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F9" w:rsidRPr="0051766D" w:rsidRDefault="003B4FF9" w:rsidP="0051766D">
      <w:pPr>
        <w:jc w:val="center"/>
        <w:rPr>
          <w:b/>
          <w:bCs/>
          <w:sz w:val="36"/>
          <w:szCs w:val="36"/>
        </w:rPr>
      </w:pPr>
      <w:r w:rsidRPr="0051766D">
        <w:rPr>
          <w:b/>
          <w:bCs/>
          <w:sz w:val="36"/>
          <w:szCs w:val="36"/>
        </w:rPr>
        <w:t>The Future of Biodiversity</w:t>
      </w:r>
      <w:r>
        <w:rPr>
          <w:b/>
          <w:bCs/>
          <w:sz w:val="36"/>
          <w:szCs w:val="36"/>
        </w:rPr>
        <w:t xml:space="preserve"> – Sec 10.3</w:t>
      </w:r>
    </w:p>
    <w:p w:rsidR="003B4FF9" w:rsidRPr="0051766D" w:rsidRDefault="003B4FF9" w:rsidP="0051766D">
      <w:r w:rsidRPr="0051766D">
        <w:rPr>
          <w:b/>
          <w:bCs/>
        </w:rPr>
        <w:t xml:space="preserve">Objectives </w:t>
      </w:r>
    </w:p>
    <w:p w:rsidR="003B4FF9" w:rsidRPr="0051766D" w:rsidRDefault="003B4FF9" w:rsidP="0051766D">
      <w:pPr>
        <w:numPr>
          <w:ilvl w:val="0"/>
          <w:numId w:val="1"/>
        </w:numPr>
      </w:pPr>
      <w:r w:rsidRPr="0051766D">
        <w:rPr>
          <w:b/>
          <w:bCs/>
        </w:rPr>
        <w:t>List</w:t>
      </w:r>
      <w:r w:rsidRPr="0051766D">
        <w:t xml:space="preserve"> and describe four types of efforts to save individual species.</w:t>
      </w:r>
    </w:p>
    <w:p w:rsidR="003B4FF9" w:rsidRPr="0051766D" w:rsidRDefault="003B4FF9" w:rsidP="0051766D">
      <w:pPr>
        <w:numPr>
          <w:ilvl w:val="0"/>
          <w:numId w:val="1"/>
        </w:numPr>
      </w:pPr>
      <w:r w:rsidRPr="0051766D">
        <w:rPr>
          <w:b/>
          <w:bCs/>
        </w:rPr>
        <w:t>Explain</w:t>
      </w:r>
      <w:r w:rsidRPr="0051766D">
        <w:t xml:space="preserve"> the advantages of protecting entire ecosystems rather than individual species.</w:t>
      </w:r>
    </w:p>
    <w:p w:rsidR="003B4FF9" w:rsidRPr="0051766D" w:rsidRDefault="003B4FF9" w:rsidP="0051766D">
      <w:pPr>
        <w:numPr>
          <w:ilvl w:val="0"/>
          <w:numId w:val="1"/>
        </w:numPr>
      </w:pPr>
      <w:r w:rsidRPr="0051766D">
        <w:rPr>
          <w:b/>
          <w:bCs/>
        </w:rPr>
        <w:t xml:space="preserve">Describe </w:t>
      </w:r>
      <w:r w:rsidRPr="0051766D">
        <w:t>the main provisions of the Endangered Species Act.</w:t>
      </w:r>
    </w:p>
    <w:p w:rsidR="003B4FF9" w:rsidRPr="0051766D" w:rsidRDefault="003B4FF9" w:rsidP="0051766D">
      <w:pPr>
        <w:numPr>
          <w:ilvl w:val="0"/>
          <w:numId w:val="1"/>
        </w:numPr>
      </w:pPr>
      <w:r w:rsidRPr="0051766D">
        <w:rPr>
          <w:b/>
          <w:bCs/>
        </w:rPr>
        <w:t>Discuss</w:t>
      </w:r>
      <w:r w:rsidRPr="0051766D">
        <w:t xml:space="preserve"> ways in which efforts to protect endangered species can lead to controversy.</w:t>
      </w:r>
    </w:p>
    <w:p w:rsidR="003B4FF9" w:rsidRPr="0051766D" w:rsidRDefault="003B4FF9" w:rsidP="0051766D">
      <w:pPr>
        <w:numPr>
          <w:ilvl w:val="0"/>
          <w:numId w:val="1"/>
        </w:numPr>
      </w:pPr>
      <w:r w:rsidRPr="0051766D">
        <w:rPr>
          <w:b/>
          <w:bCs/>
        </w:rPr>
        <w:t>Describe</w:t>
      </w:r>
      <w:r w:rsidRPr="0051766D">
        <w:t xml:space="preserve"> three examples of worldwide cooperative efforts to prevent extinctions.</w:t>
      </w:r>
    </w:p>
    <w:p w:rsidR="003B4FF9" w:rsidRDefault="003B4FF9" w:rsidP="0051766D">
      <w:pPr>
        <w:rPr>
          <w:b/>
          <w:bCs/>
        </w:rPr>
      </w:pPr>
    </w:p>
    <w:p w:rsidR="003B4FF9" w:rsidRPr="0051766D" w:rsidRDefault="003B4FF9" w:rsidP="0051766D">
      <w:pPr>
        <w:rPr>
          <w:b/>
          <w:bCs/>
        </w:rPr>
      </w:pPr>
      <w:r w:rsidRPr="0051766D">
        <w:rPr>
          <w:b/>
          <w:bCs/>
        </w:rPr>
        <w:t xml:space="preserve">Saving One Species at a Time </w:t>
      </w:r>
    </w:p>
    <w:p w:rsidR="003B4FF9" w:rsidRDefault="003B4FF9" w:rsidP="0051766D">
      <w:pPr>
        <w:numPr>
          <w:ilvl w:val="0"/>
          <w:numId w:val="1"/>
        </w:numPr>
      </w:pPr>
      <w:r w:rsidRPr="0051766D">
        <w:t xml:space="preserve">People are making efforts to </w:t>
      </w:r>
      <w:r>
        <w:t>____________________________________________________________</w:t>
      </w:r>
      <w:r w:rsidRPr="0051766D">
        <w:t xml:space="preserve"> and </w:t>
      </w:r>
    </w:p>
    <w:p w:rsidR="003B4FF9" w:rsidRPr="0051766D" w:rsidRDefault="003B4FF9" w:rsidP="0051766D">
      <w:pPr>
        <w:ind w:left="720"/>
      </w:pPr>
      <w:r>
        <w:t>______________________________________________________</w:t>
      </w:r>
      <w:r w:rsidRPr="0051766D">
        <w:t>.</w:t>
      </w:r>
    </w:p>
    <w:p w:rsidR="003B4FF9" w:rsidRPr="0051766D" w:rsidRDefault="003B4FF9" w:rsidP="0051766D">
      <w:pPr>
        <w:numPr>
          <w:ilvl w:val="0"/>
          <w:numId w:val="1"/>
        </w:numPr>
      </w:pPr>
      <w:r w:rsidRPr="0051766D">
        <w:t xml:space="preserve">Here are 3 ways we are trying to save species </w:t>
      </w:r>
      <w:r w:rsidRPr="0051766D">
        <w:rPr>
          <w:b/>
          <w:bCs/>
        </w:rPr>
        <w:t>One Species at a Time</w:t>
      </w:r>
      <w:r w:rsidRPr="0051766D">
        <w:t xml:space="preserve">. </w:t>
      </w:r>
    </w:p>
    <w:p w:rsidR="003B4FF9" w:rsidRDefault="003B4FF9" w:rsidP="0051766D">
      <w:pPr>
        <w:rPr>
          <w:b/>
          <w:bCs/>
        </w:rPr>
      </w:pPr>
    </w:p>
    <w:p w:rsidR="003B4FF9" w:rsidRPr="0051766D" w:rsidRDefault="003B4FF9" w:rsidP="0051766D">
      <w:pPr>
        <w:rPr>
          <w:b/>
          <w:bCs/>
        </w:rPr>
      </w:pPr>
      <w:r w:rsidRPr="0051766D">
        <w:rPr>
          <w:b/>
          <w:bCs/>
        </w:rPr>
        <w:t xml:space="preserve">Captive-Breeding Programs </w:t>
      </w:r>
    </w:p>
    <w:p w:rsidR="003B4FF9" w:rsidRDefault="003B4FF9" w:rsidP="0051766D">
      <w:pPr>
        <w:numPr>
          <w:ilvl w:val="0"/>
          <w:numId w:val="1"/>
        </w:numPr>
      </w:pPr>
      <w:r w:rsidRPr="0051766D">
        <w:t xml:space="preserve">Captive breeding- breeding species in captivity with </w:t>
      </w:r>
      <w:r>
        <w:t>the hope of _______________________________________</w:t>
      </w:r>
    </w:p>
    <w:p w:rsidR="003B4FF9" w:rsidRDefault="003B4FF9" w:rsidP="0051766D">
      <w:pPr>
        <w:ind w:left="720"/>
      </w:pPr>
      <w:r>
        <w:t>___________________________________________________</w:t>
      </w:r>
      <w:r w:rsidRPr="0051766D">
        <w:t xml:space="preserve">.  The big question is whether the populations will </w:t>
      </w:r>
    </w:p>
    <w:p w:rsidR="003B4FF9" w:rsidRPr="0051766D" w:rsidRDefault="003B4FF9" w:rsidP="0051766D">
      <w:pPr>
        <w:ind w:left="720"/>
      </w:pPr>
      <w:r w:rsidRPr="0051766D">
        <w:t xml:space="preserve">ever </w:t>
      </w:r>
      <w:r>
        <w:t>_____________________________________________________________________</w:t>
      </w:r>
      <w:r w:rsidRPr="0051766D">
        <w:t xml:space="preserve">. </w:t>
      </w:r>
    </w:p>
    <w:p w:rsidR="003B4FF9" w:rsidRPr="0051766D" w:rsidRDefault="003B4FF9" w:rsidP="0051766D">
      <w:r w:rsidRPr="0051766D">
        <w:rPr>
          <w:b/>
          <w:bCs/>
        </w:rPr>
        <w:t xml:space="preserve">Captive-Breeding Program </w:t>
      </w:r>
    </w:p>
    <w:p w:rsidR="003B4FF9" w:rsidRPr="0051766D" w:rsidRDefault="003B4FF9" w:rsidP="0051766D">
      <w:pPr>
        <w:numPr>
          <w:ilvl w:val="0"/>
          <w:numId w:val="1"/>
        </w:numPr>
      </w:pPr>
      <w:r w:rsidRPr="0051766D">
        <w:t>The California Condor was on the brink of extinction with its numbers dropping to less than 25. They are still endangered, but conservation efforts have paid off. Last count there were 356 California Condors in existence with 180 of them flying free.</w:t>
      </w:r>
    </w:p>
    <w:p w:rsidR="003B4FF9" w:rsidRPr="0051766D" w:rsidRDefault="003B4FF9" w:rsidP="0051766D">
      <w:r w:rsidRPr="0051766D">
        <w:rPr>
          <w:b/>
          <w:bCs/>
        </w:rPr>
        <w:t xml:space="preserve">Preserving Genetic Material </w:t>
      </w:r>
    </w:p>
    <w:p w:rsidR="003B4FF9" w:rsidRDefault="003B4FF9" w:rsidP="0051766D">
      <w:pPr>
        <w:numPr>
          <w:ilvl w:val="0"/>
          <w:numId w:val="1"/>
        </w:numPr>
      </w:pPr>
      <w:r>
        <w:t>____________________________________________</w:t>
      </w:r>
      <w:r w:rsidRPr="0051766D">
        <w:t xml:space="preserve"> is preserved by making a </w:t>
      </w:r>
      <w:r>
        <w:t>__________________________</w:t>
      </w:r>
    </w:p>
    <w:p w:rsidR="003B4FF9" w:rsidRPr="0051766D" w:rsidRDefault="003B4FF9" w:rsidP="0051766D">
      <w:pPr>
        <w:ind w:left="720"/>
      </w:pPr>
      <w:r>
        <w:t xml:space="preserve">______________________________________________________ </w:t>
      </w:r>
      <w:r w:rsidRPr="0051766D">
        <w:t xml:space="preserve">.  </w:t>
      </w:r>
    </w:p>
    <w:p w:rsidR="003B4FF9" w:rsidRPr="0051766D" w:rsidRDefault="003B4FF9" w:rsidP="0051766D">
      <w:pPr>
        <w:numPr>
          <w:ilvl w:val="1"/>
          <w:numId w:val="1"/>
        </w:numPr>
      </w:pPr>
      <w:r w:rsidRPr="0051766D">
        <w:t xml:space="preserve">Germ plasm is </w:t>
      </w:r>
      <w:r>
        <w:t>________________________________________________________________________</w:t>
      </w:r>
      <w:r w:rsidRPr="0051766D">
        <w:t xml:space="preserve"> of animals- seeds, sperm, eggs or pure DNA. </w:t>
      </w:r>
    </w:p>
    <w:p w:rsidR="003B4FF9" w:rsidRDefault="003B4FF9" w:rsidP="0051766D">
      <w:pPr>
        <w:rPr>
          <w:b/>
          <w:bCs/>
        </w:rPr>
      </w:pPr>
    </w:p>
    <w:p w:rsidR="003B4FF9" w:rsidRPr="0051766D" w:rsidRDefault="003B4FF9" w:rsidP="0051766D">
      <w:pPr>
        <w:rPr>
          <w:b/>
          <w:bCs/>
        </w:rPr>
      </w:pPr>
      <w:r w:rsidRPr="0051766D">
        <w:rPr>
          <w:b/>
          <w:bCs/>
        </w:rPr>
        <w:t xml:space="preserve">Zoos, Aquariums, Parks and Gardens </w:t>
      </w:r>
    </w:p>
    <w:p w:rsidR="003B4FF9" w:rsidRPr="0051766D" w:rsidRDefault="003B4FF9" w:rsidP="0051766D">
      <w:pPr>
        <w:numPr>
          <w:ilvl w:val="0"/>
          <w:numId w:val="1"/>
        </w:numPr>
      </w:pPr>
      <w:r w:rsidRPr="0051766D">
        <w:t>Were started to</w:t>
      </w:r>
      <w:r>
        <w:t>______________________________________________________________________</w:t>
      </w:r>
      <w:r w:rsidRPr="0051766D">
        <w:t>.</w:t>
      </w:r>
    </w:p>
    <w:p w:rsidR="003B4FF9" w:rsidRPr="0051766D" w:rsidRDefault="003B4FF9" w:rsidP="0051766D">
      <w:pPr>
        <w:numPr>
          <w:ilvl w:val="0"/>
          <w:numId w:val="1"/>
        </w:numPr>
      </w:pPr>
      <w:r w:rsidRPr="0051766D">
        <w:t xml:space="preserve">They are now living museums of </w:t>
      </w:r>
      <w:r>
        <w:t>___________________________________________</w:t>
      </w:r>
      <w:r w:rsidRPr="0051766D">
        <w:t>.</w:t>
      </w:r>
    </w:p>
    <w:p w:rsidR="003B4FF9" w:rsidRPr="0051766D" w:rsidRDefault="003B4FF9" w:rsidP="0051766D">
      <w:pPr>
        <w:numPr>
          <w:ilvl w:val="0"/>
          <w:numId w:val="1"/>
        </w:numPr>
      </w:pPr>
      <w:r w:rsidRPr="0051766D">
        <w:t xml:space="preserve">They are many species </w:t>
      </w:r>
      <w:r>
        <w:t>________________________________________________________________________.</w:t>
      </w:r>
      <w:r w:rsidRPr="0051766D">
        <w:t xml:space="preserve"> </w:t>
      </w:r>
    </w:p>
    <w:p w:rsidR="003B4FF9" w:rsidRDefault="003B4FF9" w:rsidP="0051766D">
      <w:pPr>
        <w:rPr>
          <w:b/>
          <w:bCs/>
        </w:rPr>
      </w:pPr>
    </w:p>
    <w:p w:rsidR="003B4FF9" w:rsidRPr="0051766D" w:rsidRDefault="003B4FF9" w:rsidP="0051766D">
      <w:r w:rsidRPr="0051766D">
        <w:rPr>
          <w:b/>
          <w:bCs/>
        </w:rPr>
        <w:t xml:space="preserve">More Study Needed </w:t>
      </w:r>
    </w:p>
    <w:p w:rsidR="003B4FF9" w:rsidRPr="0051766D" w:rsidRDefault="003B4FF9" w:rsidP="0051766D">
      <w:pPr>
        <w:numPr>
          <w:ilvl w:val="0"/>
          <w:numId w:val="1"/>
        </w:numPr>
      </w:pPr>
      <w:r w:rsidRPr="0051766D">
        <w:t xml:space="preserve">Ultimately, saving a few individuals </w:t>
      </w:r>
      <w:r>
        <w:t>_____________________________________________________________</w:t>
      </w:r>
      <w:r w:rsidRPr="0051766D">
        <w:t xml:space="preserve"> as captive species may not reproduce or survive again in the wild.</w:t>
      </w:r>
    </w:p>
    <w:p w:rsidR="003B4FF9" w:rsidRDefault="003B4FF9" w:rsidP="0051766D">
      <w:pPr>
        <w:numPr>
          <w:ilvl w:val="0"/>
          <w:numId w:val="1"/>
        </w:numPr>
      </w:pPr>
      <w:r w:rsidRPr="0051766D">
        <w:t xml:space="preserve">Also, small populations are vulnerable to </w:t>
      </w:r>
      <w:r>
        <w:t>______________________________________________________</w:t>
      </w:r>
      <w:r w:rsidRPr="0051766D">
        <w:t xml:space="preserve"> and </w:t>
      </w:r>
    </w:p>
    <w:p w:rsidR="003B4FF9" w:rsidRPr="0051766D" w:rsidRDefault="003B4FF9" w:rsidP="0051766D">
      <w:pPr>
        <w:ind w:left="720"/>
      </w:pPr>
      <w:r>
        <w:t>________________________________________________</w:t>
      </w:r>
      <w:r w:rsidRPr="0051766D">
        <w:t xml:space="preserve"> caused by inbreeding.</w:t>
      </w:r>
    </w:p>
    <w:p w:rsidR="003B4FF9" w:rsidRPr="0051766D" w:rsidRDefault="003B4FF9" w:rsidP="0051766D">
      <w:r w:rsidRPr="0051766D">
        <w:rPr>
          <w:b/>
          <w:bCs/>
        </w:rPr>
        <w:t xml:space="preserve">Preserving Habitats and Ecosystems </w:t>
      </w:r>
    </w:p>
    <w:p w:rsidR="003B4FF9" w:rsidRPr="0051766D" w:rsidRDefault="003B4FF9" w:rsidP="0051766D">
      <w:pPr>
        <w:numPr>
          <w:ilvl w:val="0"/>
          <w:numId w:val="1"/>
        </w:numPr>
      </w:pPr>
      <w:r w:rsidRPr="0051766D">
        <w:t xml:space="preserve">The best thing is to </w:t>
      </w:r>
      <w:r>
        <w:t>_______________________________________________________________________</w:t>
      </w:r>
      <w:r w:rsidRPr="0051766D">
        <w:t>- not just a single species.</w:t>
      </w:r>
    </w:p>
    <w:p w:rsidR="003B4FF9" w:rsidRDefault="003B4FF9" w:rsidP="0051766D">
      <w:pPr>
        <w:numPr>
          <w:ilvl w:val="0"/>
          <w:numId w:val="1"/>
        </w:numPr>
      </w:pPr>
      <w:r w:rsidRPr="0051766D">
        <w:t xml:space="preserve">Everything is connected- protecting entire ecosystems may help </w:t>
      </w:r>
      <w:r>
        <w:t>_______________________________________</w:t>
      </w:r>
      <w:r w:rsidRPr="0051766D">
        <w:t xml:space="preserve"> </w:t>
      </w:r>
    </w:p>
    <w:p w:rsidR="003B4FF9" w:rsidRPr="0051766D" w:rsidRDefault="003B4FF9" w:rsidP="0051766D">
      <w:pPr>
        <w:ind w:left="720"/>
      </w:pPr>
      <w:r w:rsidRPr="0051766D">
        <w:t xml:space="preserve">and will </w:t>
      </w:r>
      <w:r>
        <w:t>_________________________________________________________________________</w:t>
      </w:r>
      <w:r w:rsidRPr="0051766D">
        <w:t>.</w:t>
      </w:r>
    </w:p>
    <w:p w:rsidR="003B4FF9" w:rsidRDefault="003B4FF9" w:rsidP="0051766D">
      <w:r w:rsidRPr="0051766D">
        <w:t xml:space="preserve">  </w:t>
      </w:r>
    </w:p>
    <w:p w:rsidR="003B4FF9" w:rsidRPr="0051766D" w:rsidRDefault="003B4FF9" w:rsidP="0051766D">
      <w:r w:rsidRPr="0051766D">
        <w:rPr>
          <w:b/>
          <w:bCs/>
        </w:rPr>
        <w:t xml:space="preserve">How to Preserve Whole Habitats and Ecosystems? </w:t>
      </w:r>
    </w:p>
    <w:p w:rsidR="003B4FF9" w:rsidRDefault="003B4FF9" w:rsidP="0051766D">
      <w:pPr>
        <w:numPr>
          <w:ilvl w:val="0"/>
          <w:numId w:val="2"/>
        </w:numPr>
      </w:pPr>
      <w:r w:rsidRPr="0051766D">
        <w:t xml:space="preserve">Identify </w:t>
      </w:r>
      <w:r>
        <w:t>______________________________________________________</w:t>
      </w:r>
      <w:r w:rsidRPr="0051766D">
        <w:t xml:space="preserve"> that can be </w:t>
      </w:r>
      <w:r>
        <w:t xml:space="preserve">____________________, </w:t>
      </w:r>
    </w:p>
    <w:p w:rsidR="003B4FF9" w:rsidRDefault="003B4FF9" w:rsidP="0051766D">
      <w:pPr>
        <w:ind w:left="720"/>
      </w:pPr>
      <w:r>
        <w:t>_____________________________________</w:t>
      </w:r>
      <w:r w:rsidRPr="0051766D">
        <w:t>, and linked to large networks.</w:t>
      </w:r>
    </w:p>
    <w:p w:rsidR="003B4FF9" w:rsidRPr="0051766D" w:rsidRDefault="003B4FF9" w:rsidP="0051766D">
      <w:pPr>
        <w:ind w:left="720"/>
      </w:pPr>
    </w:p>
    <w:p w:rsidR="003B4FF9" w:rsidRPr="0051766D" w:rsidRDefault="003B4FF9" w:rsidP="0051766D">
      <w:pPr>
        <w:numPr>
          <w:ilvl w:val="0"/>
          <w:numId w:val="2"/>
        </w:numPr>
      </w:pPr>
      <w:r w:rsidRPr="0051766D">
        <w:t xml:space="preserve">Promote products that have been harvested or produced with </w:t>
      </w:r>
      <w:r>
        <w:t>________________________________________</w:t>
      </w:r>
      <w:r w:rsidRPr="0051766D">
        <w:t>.</w:t>
      </w:r>
    </w:p>
    <w:p w:rsidR="003B4FF9" w:rsidRDefault="003B4FF9" w:rsidP="0051766D">
      <w:pPr>
        <w:rPr>
          <w:b/>
          <w:bCs/>
        </w:rPr>
      </w:pPr>
    </w:p>
    <w:p w:rsidR="003B4FF9" w:rsidRPr="0051766D" w:rsidRDefault="003B4FF9" w:rsidP="0051766D">
      <w:r w:rsidRPr="0051766D">
        <w:rPr>
          <w:b/>
          <w:bCs/>
        </w:rPr>
        <w:t xml:space="preserve">Legal Protection for Species </w:t>
      </w:r>
    </w:p>
    <w:p w:rsidR="003B4FF9" w:rsidRPr="0051766D" w:rsidRDefault="003B4FF9" w:rsidP="0051766D">
      <w:pPr>
        <w:numPr>
          <w:ilvl w:val="0"/>
          <w:numId w:val="2"/>
        </w:numPr>
      </w:pPr>
      <w:r w:rsidRPr="0051766D">
        <w:t xml:space="preserve">The US has some of the strongest laws to protect species from </w:t>
      </w:r>
      <w:r>
        <w:t>________________________________________</w:t>
      </w:r>
      <w:r w:rsidRPr="0051766D">
        <w:t>.</w:t>
      </w:r>
    </w:p>
    <w:p w:rsidR="003B4FF9" w:rsidRPr="0051766D" w:rsidRDefault="003B4FF9" w:rsidP="0051766D">
      <w:pPr>
        <w:numPr>
          <w:ilvl w:val="0"/>
          <w:numId w:val="2"/>
        </w:numPr>
      </w:pPr>
      <w:r w:rsidRPr="0051766D">
        <w:t xml:space="preserve">The </w:t>
      </w:r>
      <w:r>
        <w:t>_________________________________________________________</w:t>
      </w:r>
      <w:r w:rsidRPr="0051766D">
        <w:t xml:space="preserve"> is a federal law to protect plant and animal species in danger of extinction. </w:t>
      </w:r>
    </w:p>
    <w:p w:rsidR="003B4FF9" w:rsidRDefault="003B4FF9" w:rsidP="00781E62">
      <w:pPr>
        <w:rPr>
          <w:b/>
          <w:bCs/>
        </w:rPr>
      </w:pPr>
    </w:p>
    <w:p w:rsidR="003B4FF9" w:rsidRPr="0051766D" w:rsidRDefault="003B4FF9" w:rsidP="00781E62">
      <w:r w:rsidRPr="0051766D">
        <w:rPr>
          <w:b/>
          <w:bCs/>
        </w:rPr>
        <w:t xml:space="preserve">Four main parts of the Endangered Species Act </w:t>
      </w:r>
    </w:p>
    <w:p w:rsidR="003B4FF9" w:rsidRPr="0051766D" w:rsidRDefault="003B4FF9" w:rsidP="0051766D">
      <w:r w:rsidRPr="0051766D">
        <w:t>1.  US Fish and Wildlife Serv</w:t>
      </w:r>
      <w:r>
        <w:t>ice(USFWS) has to ___________________________________________________</w:t>
      </w:r>
      <w:r w:rsidRPr="0051766D">
        <w:t xml:space="preserve"> of all the endangered and threatened species.</w:t>
      </w:r>
    </w:p>
    <w:p w:rsidR="003B4FF9" w:rsidRDefault="003B4FF9" w:rsidP="0051766D">
      <w:r w:rsidRPr="0051766D">
        <w:t xml:space="preserve">2.  Endangered and threatened species may not be </w:t>
      </w:r>
      <w:r>
        <w:t>________________________________________________________</w:t>
      </w:r>
    </w:p>
    <w:p w:rsidR="003B4FF9" w:rsidRPr="0051766D" w:rsidRDefault="003B4FF9" w:rsidP="0051766D">
      <w:r>
        <w:t>_________________________________________________________________________________.</w:t>
      </w:r>
    </w:p>
    <w:p w:rsidR="003B4FF9" w:rsidRDefault="003B4FF9" w:rsidP="0051766D">
      <w:r w:rsidRPr="0051766D">
        <w:t xml:space="preserve">3.  The Federal Government may not carry out any </w:t>
      </w:r>
      <w:r>
        <w:t>________________________________________________________</w:t>
      </w:r>
    </w:p>
    <w:p w:rsidR="003B4FF9" w:rsidRDefault="003B4FF9" w:rsidP="0051766D">
      <w:r>
        <w:t>______________________________________________________________________________-.</w:t>
      </w:r>
    </w:p>
    <w:p w:rsidR="003B4FF9" w:rsidRDefault="003B4FF9" w:rsidP="00781E62"/>
    <w:p w:rsidR="003B4FF9" w:rsidRPr="0051766D" w:rsidRDefault="003B4FF9" w:rsidP="00781E62">
      <w:r w:rsidRPr="0051766D">
        <w:rPr>
          <w:b/>
          <w:bCs/>
        </w:rPr>
        <w:t xml:space="preserve">Endangered Species Act </w:t>
      </w:r>
    </w:p>
    <w:p w:rsidR="003B4FF9" w:rsidRPr="0051766D" w:rsidRDefault="003B4FF9" w:rsidP="0051766D">
      <w:pPr>
        <w:numPr>
          <w:ilvl w:val="0"/>
          <w:numId w:val="4"/>
        </w:numPr>
      </w:pPr>
      <w:r w:rsidRPr="0051766D">
        <w:t xml:space="preserve">The USFWS must make a </w:t>
      </w:r>
      <w:r>
        <w:t>___________________________________</w:t>
      </w:r>
      <w:r w:rsidRPr="0051766D">
        <w:t xml:space="preserve"> for each endangered or threatened species.</w:t>
      </w:r>
    </w:p>
    <w:p w:rsidR="003B4FF9" w:rsidRPr="0051766D" w:rsidRDefault="003B4FF9" w:rsidP="0051766D">
      <w:r w:rsidRPr="0051766D">
        <w:tab/>
        <w:t xml:space="preserve">- species recovery plans often propose to </w:t>
      </w:r>
      <w:r>
        <w:t>_________________________________________________________</w:t>
      </w:r>
    </w:p>
    <w:p w:rsidR="003B4FF9" w:rsidRPr="0051766D" w:rsidRDefault="003B4FF9" w:rsidP="00781E62">
      <w:pPr>
        <w:ind w:left="360"/>
      </w:pPr>
      <w:r w:rsidRPr="0051766D">
        <w:tab/>
        <w:t xml:space="preserve">- However, attempts to restrict human uses of land can be controversial. </w:t>
      </w:r>
      <w:r>
        <w:t xml:space="preserve"> </w:t>
      </w:r>
      <w:r w:rsidRPr="0051766D">
        <w:t>Real-estate developers may be prohibited from building in certain areas, and people may lose income and may object when their interests are placed below those of another species.</w:t>
      </w:r>
    </w:p>
    <w:p w:rsidR="003B4FF9" w:rsidRPr="0051766D" w:rsidRDefault="003B4FF9" w:rsidP="0051766D">
      <w:r w:rsidRPr="0051766D">
        <w:tab/>
      </w:r>
    </w:p>
    <w:p w:rsidR="003B4FF9" w:rsidRPr="0051766D" w:rsidRDefault="003B4FF9" w:rsidP="00781E62">
      <w:r w:rsidRPr="00781E62">
        <w:rPr>
          <w:b/>
          <w:bCs/>
        </w:rPr>
        <w:t>Habitat Conservation Plan</w:t>
      </w:r>
      <w:r w:rsidRPr="0051766D">
        <w:t xml:space="preserve"> </w:t>
      </w:r>
      <w:r w:rsidRPr="0051766D">
        <w:br/>
        <w:t xml:space="preserve">(Biodiversity or Bucks?) </w:t>
      </w:r>
    </w:p>
    <w:p w:rsidR="003B4FF9" w:rsidRPr="0051766D" w:rsidRDefault="003B4FF9" w:rsidP="0051766D">
      <w:pPr>
        <w:numPr>
          <w:ilvl w:val="0"/>
          <w:numId w:val="5"/>
        </w:numPr>
      </w:pPr>
      <w:r w:rsidRPr="0051766D">
        <w:t xml:space="preserve">Battles between environmentalists and developers are widely publicized, and in most cases, compromises are eventually worked out. One form of compromise </w:t>
      </w:r>
      <w:r>
        <w:t>__________________________________________________</w:t>
      </w:r>
    </w:p>
    <w:p w:rsidR="003B4FF9" w:rsidRPr="0051766D" w:rsidRDefault="003B4FF9" w:rsidP="0051766D">
      <w:pPr>
        <w:numPr>
          <w:ilvl w:val="0"/>
          <w:numId w:val="5"/>
        </w:numPr>
      </w:pPr>
      <w:r>
        <w:t>_________________________________________________________</w:t>
      </w:r>
      <w:r w:rsidRPr="0051766D">
        <w:t xml:space="preserve"> is a land-use plan that attempts to protect threatened or endangered species across a given area by allowing some tradeoffs between harm to the species and additional conservation commitments among cooperating parties.</w:t>
      </w:r>
    </w:p>
    <w:p w:rsidR="003B4FF9" w:rsidRDefault="003B4FF9" w:rsidP="00781E62">
      <w:pPr>
        <w:rPr>
          <w:b/>
          <w:bCs/>
        </w:rPr>
      </w:pPr>
    </w:p>
    <w:p w:rsidR="003B4FF9" w:rsidRPr="0051766D" w:rsidRDefault="003B4FF9" w:rsidP="00781E62">
      <w:r w:rsidRPr="0051766D">
        <w:rPr>
          <w:b/>
          <w:bCs/>
        </w:rPr>
        <w:t xml:space="preserve">International Cooperation </w:t>
      </w:r>
    </w:p>
    <w:p w:rsidR="003B4FF9" w:rsidRPr="0051766D" w:rsidRDefault="003B4FF9" w:rsidP="0051766D">
      <w:pPr>
        <w:numPr>
          <w:ilvl w:val="0"/>
          <w:numId w:val="5"/>
        </w:numPr>
      </w:pPr>
      <w:r w:rsidRPr="0051766D">
        <w:t xml:space="preserve">At the global level, the International Union for the Conservation of Nature and Natural Resources (IUCN) facilitates efforts to </w:t>
      </w:r>
      <w:r>
        <w:t>______________________________________________________________________</w:t>
      </w:r>
    </w:p>
    <w:p w:rsidR="003B4FF9" w:rsidRPr="0051766D" w:rsidRDefault="003B4FF9" w:rsidP="0051766D">
      <w:pPr>
        <w:numPr>
          <w:ilvl w:val="0"/>
          <w:numId w:val="5"/>
        </w:numPr>
      </w:pPr>
      <w:r w:rsidRPr="0051766D">
        <w:t xml:space="preserve">The IUCN publishes </w:t>
      </w:r>
      <w:r>
        <w:rPr>
          <w:i/>
          <w:iCs/>
        </w:rPr>
        <w:t>_________________________________</w:t>
      </w:r>
      <w:r w:rsidRPr="0051766D">
        <w:t xml:space="preserve"> of species in danger of extinction around the world, advises governments on ways to manage their natural resources, and works with wildlife groups. </w:t>
      </w:r>
    </w:p>
    <w:p w:rsidR="003B4FF9" w:rsidRPr="0051766D" w:rsidRDefault="003B4FF9" w:rsidP="00781E62">
      <w:r w:rsidRPr="0051766D">
        <w:rPr>
          <w:b/>
          <w:bCs/>
        </w:rPr>
        <w:t xml:space="preserve">International Cooperation </w:t>
      </w:r>
    </w:p>
    <w:p w:rsidR="003B4FF9" w:rsidRDefault="003B4FF9" w:rsidP="0051766D">
      <w:pPr>
        <w:numPr>
          <w:ilvl w:val="0"/>
          <w:numId w:val="5"/>
        </w:numPr>
      </w:pPr>
      <w:r w:rsidRPr="0051766D">
        <w:t xml:space="preserve">One product of the IUCN has been an international treaty called </w:t>
      </w:r>
      <w:r>
        <w:t>_______________________________________</w:t>
      </w:r>
    </w:p>
    <w:p w:rsidR="003B4FF9" w:rsidRPr="0051766D" w:rsidRDefault="003B4FF9" w:rsidP="00781E62">
      <w:pPr>
        <w:ind w:left="720"/>
      </w:pPr>
      <w:r>
        <w:t>_________________________________________________________________________________-.</w:t>
      </w:r>
    </w:p>
    <w:p w:rsidR="003B4FF9" w:rsidRDefault="003B4FF9" w:rsidP="0051766D">
      <w:pPr>
        <w:numPr>
          <w:ilvl w:val="0"/>
          <w:numId w:val="5"/>
        </w:numPr>
      </w:pPr>
      <w:r w:rsidRPr="0051766D">
        <w:t xml:space="preserve">The CITES treaty was the first effective effort to stop the slaughter of </w:t>
      </w:r>
      <w:r>
        <w:t>___________________________________</w:t>
      </w:r>
      <w:r w:rsidRPr="0051766D">
        <w:t xml:space="preserve"> </w:t>
      </w:r>
    </w:p>
    <w:p w:rsidR="003B4FF9" w:rsidRPr="0051766D" w:rsidRDefault="003B4FF9" w:rsidP="00781E62">
      <w:pPr>
        <w:ind w:left="720"/>
      </w:pPr>
      <w:r w:rsidRPr="0051766D">
        <w:t xml:space="preserve">being killed by </w:t>
      </w:r>
      <w:r>
        <w:t>___________________________</w:t>
      </w:r>
      <w:r w:rsidRPr="0051766D">
        <w:t xml:space="preserve"> who would then sell the </w:t>
      </w:r>
      <w:r>
        <w:t>_______________________________</w:t>
      </w:r>
      <w:r w:rsidRPr="0051766D">
        <w:t>.</w:t>
      </w:r>
    </w:p>
    <w:p w:rsidR="003B4FF9" w:rsidRDefault="003B4FF9" w:rsidP="0051766D">
      <w:pPr>
        <w:numPr>
          <w:ilvl w:val="0"/>
          <w:numId w:val="5"/>
        </w:numPr>
      </w:pPr>
      <w:r w:rsidRPr="0051766D">
        <w:t xml:space="preserve">In 1989, the members of CITES proposed a total worldwide ban on all </w:t>
      </w:r>
      <w:r>
        <w:t>___________________________________</w:t>
      </w:r>
    </w:p>
    <w:p w:rsidR="003B4FF9" w:rsidRPr="0051766D" w:rsidRDefault="003B4FF9" w:rsidP="001D3B06">
      <w:pPr>
        <w:ind w:left="720"/>
      </w:pPr>
      <w:r>
        <w:t>___________________________________</w:t>
      </w:r>
      <w:r w:rsidRPr="0051766D">
        <w:t xml:space="preserve"> of ivory, hoping to put a stop to the problem.</w:t>
      </w:r>
    </w:p>
    <w:p w:rsidR="003B4FF9" w:rsidRDefault="003B4FF9" w:rsidP="0051766D">
      <w:pPr>
        <w:numPr>
          <w:ilvl w:val="0"/>
          <w:numId w:val="5"/>
        </w:numPr>
      </w:pPr>
      <w:r w:rsidRPr="0051766D">
        <w:t xml:space="preserve">Some people worried that making ivory illegal might </w:t>
      </w:r>
      <w:r>
        <w:t>________________________________________________</w:t>
      </w:r>
    </w:p>
    <w:p w:rsidR="003B4FF9" w:rsidRPr="0051766D" w:rsidRDefault="003B4FF9" w:rsidP="00DB7D45">
      <w:pPr>
        <w:ind w:left="720"/>
      </w:pPr>
      <w:r>
        <w:t>_________________________________________</w:t>
      </w:r>
      <w:r w:rsidRPr="0051766D">
        <w:t xml:space="preserve"> instead of decrease it.</w:t>
      </w:r>
    </w:p>
    <w:p w:rsidR="003B4FF9" w:rsidRPr="0051766D" w:rsidRDefault="003B4FF9" w:rsidP="0051766D">
      <w:pPr>
        <w:numPr>
          <w:ilvl w:val="0"/>
          <w:numId w:val="5"/>
        </w:numPr>
      </w:pPr>
      <w:r w:rsidRPr="0051766D">
        <w:t xml:space="preserve">They argued that illegal ivory, like illegal drugs, might </w:t>
      </w:r>
      <w:r>
        <w:t>_______________________________________________</w:t>
      </w:r>
      <w:r w:rsidRPr="0051766D">
        <w:t>.</w:t>
      </w:r>
    </w:p>
    <w:p w:rsidR="003B4FF9" w:rsidRDefault="003B4FF9" w:rsidP="0051766D">
      <w:pPr>
        <w:numPr>
          <w:ilvl w:val="0"/>
          <w:numId w:val="5"/>
        </w:numPr>
      </w:pPr>
      <w:r w:rsidRPr="0051766D">
        <w:t xml:space="preserve">But after the ban was enacted, the </w:t>
      </w:r>
      <w:r>
        <w:t>___________________________________________________________</w:t>
      </w:r>
      <w:r w:rsidRPr="0051766D">
        <w:t xml:space="preserve">, and </w:t>
      </w:r>
    </w:p>
    <w:p w:rsidR="003B4FF9" w:rsidRPr="0051766D" w:rsidRDefault="003B4FF9" w:rsidP="00781E62">
      <w:pPr>
        <w:ind w:left="720"/>
      </w:pPr>
      <w:r w:rsidRPr="0051766D">
        <w:t xml:space="preserve">elephant poaching </w:t>
      </w:r>
      <w:r>
        <w:t>_____________________________________________________________-</w:t>
      </w:r>
      <w:r w:rsidRPr="0051766D">
        <w:t>.</w:t>
      </w:r>
    </w:p>
    <w:p w:rsidR="003B4FF9" w:rsidRPr="00781E62" w:rsidRDefault="003B4FF9" w:rsidP="00781E62">
      <w:pPr>
        <w:ind w:left="720"/>
      </w:pPr>
    </w:p>
    <w:p w:rsidR="003B4FF9" w:rsidRPr="0051766D" w:rsidRDefault="003B4FF9" w:rsidP="00781E62">
      <w:r w:rsidRPr="0051766D">
        <w:rPr>
          <w:b/>
          <w:bCs/>
        </w:rPr>
        <w:t xml:space="preserve">The Biodiversity Treaty </w:t>
      </w:r>
    </w:p>
    <w:p w:rsidR="003B4FF9" w:rsidRDefault="003B4FF9" w:rsidP="0051766D">
      <w:pPr>
        <w:numPr>
          <w:ilvl w:val="0"/>
          <w:numId w:val="5"/>
        </w:numPr>
      </w:pPr>
      <w:r w:rsidRPr="0051766D">
        <w:t xml:space="preserve">The treaty’s goal is to </w:t>
      </w:r>
      <w:r>
        <w:t>___________________________________________________________</w:t>
      </w:r>
      <w:r w:rsidRPr="0051766D">
        <w:t xml:space="preserve"> and ensure the </w:t>
      </w:r>
    </w:p>
    <w:p w:rsidR="003B4FF9" w:rsidRPr="0051766D" w:rsidRDefault="003B4FF9" w:rsidP="00781E62">
      <w:pPr>
        <w:ind w:left="720"/>
      </w:pPr>
      <w:r>
        <w:t>______________________________________________________________________________</w:t>
      </w:r>
      <w:r w:rsidRPr="0051766D">
        <w:t>in all countries.</w:t>
      </w:r>
    </w:p>
    <w:p w:rsidR="003B4FF9" w:rsidRPr="00781E62" w:rsidRDefault="003B4FF9" w:rsidP="00781E62">
      <w:pPr>
        <w:ind w:left="720"/>
        <w:rPr>
          <w:b/>
          <w:bCs/>
        </w:rPr>
      </w:pPr>
    </w:p>
    <w:p w:rsidR="003B4FF9" w:rsidRPr="00781E62" w:rsidRDefault="003B4FF9" w:rsidP="00781E62">
      <w:pPr>
        <w:rPr>
          <w:b/>
          <w:bCs/>
        </w:rPr>
      </w:pPr>
      <w:r w:rsidRPr="00781E62">
        <w:rPr>
          <w:b/>
          <w:bCs/>
        </w:rPr>
        <w:t xml:space="preserve">Biodiversity or Bucks? </w:t>
      </w:r>
    </w:p>
    <w:p w:rsidR="003B4FF9" w:rsidRDefault="003B4FF9" w:rsidP="0051766D">
      <w:pPr>
        <w:numPr>
          <w:ilvl w:val="0"/>
          <w:numId w:val="5"/>
        </w:numPr>
      </w:pPr>
      <w:r w:rsidRPr="0051766D">
        <w:t>Some political groups objected to the treaty, especially to the su</w:t>
      </w:r>
      <w:r>
        <w:t>ggestion that ____________________________</w:t>
      </w:r>
    </w:p>
    <w:p w:rsidR="003B4FF9" w:rsidRPr="0051766D" w:rsidRDefault="003B4FF9" w:rsidP="00781E62">
      <w:pPr>
        <w:ind w:left="720"/>
      </w:pPr>
      <w:r>
        <w:t>___________________________________________________________</w:t>
      </w:r>
      <w:r w:rsidRPr="0051766D">
        <w:t xml:space="preserve"> that might result from the agreements.</w:t>
      </w:r>
    </w:p>
    <w:p w:rsidR="003B4FF9" w:rsidRPr="0051766D" w:rsidRDefault="003B4FF9" w:rsidP="00781E62">
      <w:r w:rsidRPr="0051766D">
        <w:rPr>
          <w:b/>
          <w:bCs/>
        </w:rPr>
        <w:t xml:space="preserve">Private Conservation Efforts </w:t>
      </w:r>
    </w:p>
    <w:p w:rsidR="003B4FF9" w:rsidRDefault="003B4FF9" w:rsidP="0051766D">
      <w:pPr>
        <w:numPr>
          <w:ilvl w:val="0"/>
          <w:numId w:val="5"/>
        </w:numPr>
      </w:pPr>
      <w:r w:rsidRPr="0051766D">
        <w:t xml:space="preserve">Many private organizations work to protect species worldwide, </w:t>
      </w:r>
      <w:r>
        <w:t>________________________________________</w:t>
      </w:r>
    </w:p>
    <w:p w:rsidR="003B4FF9" w:rsidRPr="0051766D" w:rsidRDefault="003B4FF9" w:rsidP="00781E62">
      <w:pPr>
        <w:ind w:left="720"/>
      </w:pPr>
      <w:r>
        <w:t>___________________________________________________________________________.</w:t>
      </w:r>
    </w:p>
    <w:p w:rsidR="003B4FF9" w:rsidRPr="0051766D" w:rsidRDefault="003B4FF9" w:rsidP="0051766D">
      <w:pPr>
        <w:numPr>
          <w:ilvl w:val="0"/>
          <w:numId w:val="5"/>
        </w:numPr>
      </w:pPr>
      <w:r w:rsidRPr="0051766D">
        <w:t>For example, the World Wildlife Fund encourages the sustainable use of resources and supports wildlife protection. The Nature Conservancy has helped purchase millions of hectares of habitat preserves in 29 countries. Conservation International helps identify biodiversity hotspots. And, Greenpeace International organizes direct and sometimes confrontational actions.</w:t>
      </w:r>
    </w:p>
    <w:p w:rsidR="003B4FF9" w:rsidRDefault="003B4FF9" w:rsidP="00DB7D45">
      <w:pPr>
        <w:rPr>
          <w:b/>
          <w:bCs/>
        </w:rPr>
      </w:pPr>
    </w:p>
    <w:p w:rsidR="003B4FF9" w:rsidRPr="0051766D" w:rsidRDefault="003B4FF9" w:rsidP="00DB7D45">
      <w:r w:rsidRPr="0051766D">
        <w:rPr>
          <w:b/>
          <w:bCs/>
        </w:rPr>
        <w:t xml:space="preserve">Balancing Human Needs </w:t>
      </w:r>
    </w:p>
    <w:p w:rsidR="003B4FF9" w:rsidRDefault="003B4FF9" w:rsidP="0051766D">
      <w:pPr>
        <w:numPr>
          <w:ilvl w:val="0"/>
          <w:numId w:val="5"/>
        </w:numPr>
      </w:pPr>
      <w:r w:rsidRPr="0051766D">
        <w:t xml:space="preserve">Attempts to protect species often </w:t>
      </w:r>
      <w:r>
        <w:t>________________________________________________________________</w:t>
      </w:r>
    </w:p>
    <w:p w:rsidR="003B4FF9" w:rsidRPr="0051766D" w:rsidRDefault="003B4FF9" w:rsidP="00DB7D45">
      <w:pPr>
        <w:ind w:left="720"/>
      </w:pPr>
      <w:r>
        <w:t>_______________________________________________________________________________________.</w:t>
      </w:r>
    </w:p>
    <w:p w:rsidR="003B4FF9" w:rsidRDefault="003B4FF9" w:rsidP="0051766D">
      <w:pPr>
        <w:numPr>
          <w:ilvl w:val="0"/>
          <w:numId w:val="5"/>
        </w:numPr>
      </w:pPr>
      <w:r w:rsidRPr="0051766D">
        <w:t xml:space="preserve">An endangered species might represent a </w:t>
      </w:r>
      <w:r>
        <w:t>_________________________________________________________</w:t>
      </w:r>
      <w:r w:rsidRPr="0051766D">
        <w:t xml:space="preserve">. </w:t>
      </w:r>
    </w:p>
    <w:p w:rsidR="003B4FF9" w:rsidRDefault="003B4FF9" w:rsidP="00DB7D45">
      <w:pPr>
        <w:ind w:left="720"/>
      </w:pPr>
      <w:r w:rsidRPr="0051766D">
        <w:t xml:space="preserve">Or a given species may not seem valuable to those who </w:t>
      </w:r>
      <w:r>
        <w:t>_____________________________________________</w:t>
      </w:r>
    </w:p>
    <w:p w:rsidR="003B4FF9" w:rsidRDefault="003B4FF9" w:rsidP="00DB7D45">
      <w:pPr>
        <w:ind w:left="720"/>
      </w:pPr>
      <w:r>
        <w:t>_________________________________________________________________</w:t>
      </w:r>
      <w:r w:rsidRPr="0051766D">
        <w:t>.</w:t>
      </w:r>
    </w:p>
    <w:p w:rsidR="003B4FF9" w:rsidRPr="0051766D" w:rsidRDefault="003B4FF9" w:rsidP="00DB7D45">
      <w:pPr>
        <w:ind w:left="720"/>
      </w:pPr>
    </w:p>
    <w:p w:rsidR="003B4FF9" w:rsidRDefault="003B4FF9" w:rsidP="0051766D">
      <w:pPr>
        <w:numPr>
          <w:ilvl w:val="0"/>
          <w:numId w:val="5"/>
        </w:numPr>
      </w:pPr>
      <w:r w:rsidRPr="0051766D">
        <w:t xml:space="preserve">Many conservationists feel than an important part of protecting species is </w:t>
      </w:r>
      <w:r>
        <w:t>_______________________________</w:t>
      </w:r>
    </w:p>
    <w:p w:rsidR="003B4FF9" w:rsidRPr="0051766D" w:rsidRDefault="003B4FF9" w:rsidP="00DB7D45">
      <w:pPr>
        <w:ind w:left="720"/>
      </w:pPr>
      <w:r>
        <w:t>___________________________________________________________________________________________.</w:t>
      </w:r>
    </w:p>
    <w:p w:rsidR="003B4FF9" w:rsidRDefault="003B4FF9"/>
    <w:sectPr w:rsidR="003B4FF9" w:rsidSect="0051766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1012"/>
    <w:multiLevelType w:val="hybridMultilevel"/>
    <w:tmpl w:val="55E23714"/>
    <w:lvl w:ilvl="0" w:tplc="6E0AEF78">
      <w:start w:val="1"/>
      <w:numFmt w:val="bullet"/>
      <w:lvlText w:val="•"/>
      <w:lvlJc w:val="left"/>
      <w:pPr>
        <w:tabs>
          <w:tab w:val="num" w:pos="720"/>
        </w:tabs>
        <w:ind w:left="720" w:hanging="360"/>
      </w:pPr>
      <w:rPr>
        <w:rFonts w:ascii="Arial" w:hAnsi="Arial" w:hint="default"/>
      </w:rPr>
    </w:lvl>
    <w:lvl w:ilvl="1" w:tplc="4E1E37A2">
      <w:start w:val="1"/>
      <w:numFmt w:val="bullet"/>
      <w:lvlText w:val="•"/>
      <w:lvlJc w:val="left"/>
      <w:pPr>
        <w:tabs>
          <w:tab w:val="num" w:pos="1440"/>
        </w:tabs>
        <w:ind w:left="1440" w:hanging="360"/>
      </w:pPr>
      <w:rPr>
        <w:rFonts w:ascii="Arial" w:hAnsi="Arial" w:cs="Arial" w:hint="default"/>
      </w:rPr>
    </w:lvl>
    <w:lvl w:ilvl="2" w:tplc="914C8E2A">
      <w:start w:val="1"/>
      <w:numFmt w:val="bullet"/>
      <w:lvlText w:val="•"/>
      <w:lvlJc w:val="left"/>
      <w:pPr>
        <w:tabs>
          <w:tab w:val="num" w:pos="2160"/>
        </w:tabs>
        <w:ind w:left="2160" w:hanging="360"/>
      </w:pPr>
      <w:rPr>
        <w:rFonts w:ascii="Arial" w:hAnsi="Arial" w:cs="Arial" w:hint="default"/>
      </w:rPr>
    </w:lvl>
    <w:lvl w:ilvl="3" w:tplc="643262E0">
      <w:start w:val="1"/>
      <w:numFmt w:val="bullet"/>
      <w:lvlText w:val="•"/>
      <w:lvlJc w:val="left"/>
      <w:pPr>
        <w:tabs>
          <w:tab w:val="num" w:pos="2880"/>
        </w:tabs>
        <w:ind w:left="2880" w:hanging="360"/>
      </w:pPr>
      <w:rPr>
        <w:rFonts w:ascii="Arial" w:hAnsi="Arial" w:cs="Arial" w:hint="default"/>
      </w:rPr>
    </w:lvl>
    <w:lvl w:ilvl="4" w:tplc="C418669A">
      <w:start w:val="1"/>
      <w:numFmt w:val="bullet"/>
      <w:lvlText w:val="•"/>
      <w:lvlJc w:val="left"/>
      <w:pPr>
        <w:tabs>
          <w:tab w:val="num" w:pos="3600"/>
        </w:tabs>
        <w:ind w:left="3600" w:hanging="360"/>
      </w:pPr>
      <w:rPr>
        <w:rFonts w:ascii="Arial" w:hAnsi="Arial" w:cs="Arial" w:hint="default"/>
      </w:rPr>
    </w:lvl>
    <w:lvl w:ilvl="5" w:tplc="91EA25E4">
      <w:start w:val="1"/>
      <w:numFmt w:val="bullet"/>
      <w:lvlText w:val="•"/>
      <w:lvlJc w:val="left"/>
      <w:pPr>
        <w:tabs>
          <w:tab w:val="num" w:pos="4320"/>
        </w:tabs>
        <w:ind w:left="4320" w:hanging="360"/>
      </w:pPr>
      <w:rPr>
        <w:rFonts w:ascii="Arial" w:hAnsi="Arial" w:cs="Arial" w:hint="default"/>
      </w:rPr>
    </w:lvl>
    <w:lvl w:ilvl="6" w:tplc="F2320570">
      <w:start w:val="1"/>
      <w:numFmt w:val="bullet"/>
      <w:lvlText w:val="•"/>
      <w:lvlJc w:val="left"/>
      <w:pPr>
        <w:tabs>
          <w:tab w:val="num" w:pos="5040"/>
        </w:tabs>
        <w:ind w:left="5040" w:hanging="360"/>
      </w:pPr>
      <w:rPr>
        <w:rFonts w:ascii="Arial" w:hAnsi="Arial" w:cs="Arial" w:hint="default"/>
      </w:rPr>
    </w:lvl>
    <w:lvl w:ilvl="7" w:tplc="D41A811E">
      <w:start w:val="1"/>
      <w:numFmt w:val="bullet"/>
      <w:lvlText w:val="•"/>
      <w:lvlJc w:val="left"/>
      <w:pPr>
        <w:tabs>
          <w:tab w:val="num" w:pos="5760"/>
        </w:tabs>
        <w:ind w:left="5760" w:hanging="360"/>
      </w:pPr>
      <w:rPr>
        <w:rFonts w:ascii="Arial" w:hAnsi="Arial" w:cs="Arial" w:hint="default"/>
      </w:rPr>
    </w:lvl>
    <w:lvl w:ilvl="8" w:tplc="FED0281E">
      <w:start w:val="1"/>
      <w:numFmt w:val="bullet"/>
      <w:lvlText w:val="•"/>
      <w:lvlJc w:val="left"/>
      <w:pPr>
        <w:tabs>
          <w:tab w:val="num" w:pos="6480"/>
        </w:tabs>
        <w:ind w:left="6480" w:hanging="360"/>
      </w:pPr>
      <w:rPr>
        <w:rFonts w:ascii="Arial" w:hAnsi="Arial" w:cs="Arial" w:hint="default"/>
      </w:rPr>
    </w:lvl>
  </w:abstractNum>
  <w:abstractNum w:abstractNumId="1">
    <w:nsid w:val="18B169BB"/>
    <w:multiLevelType w:val="hybridMultilevel"/>
    <w:tmpl w:val="10FC04E4"/>
    <w:lvl w:ilvl="0" w:tplc="F074501E">
      <w:start w:val="4"/>
      <w:numFmt w:val="decimal"/>
      <w:lvlText w:val="%1."/>
      <w:lvlJc w:val="left"/>
      <w:pPr>
        <w:tabs>
          <w:tab w:val="num" w:pos="720"/>
        </w:tabs>
        <w:ind w:left="720" w:hanging="360"/>
      </w:pPr>
    </w:lvl>
    <w:lvl w:ilvl="1" w:tplc="EB56CB2C">
      <w:start w:val="1"/>
      <w:numFmt w:val="decimal"/>
      <w:lvlText w:val="%2."/>
      <w:lvlJc w:val="left"/>
      <w:pPr>
        <w:tabs>
          <w:tab w:val="num" w:pos="1440"/>
        </w:tabs>
        <w:ind w:left="1440" w:hanging="360"/>
      </w:pPr>
    </w:lvl>
    <w:lvl w:ilvl="2" w:tplc="F016FF7E">
      <w:start w:val="1"/>
      <w:numFmt w:val="decimal"/>
      <w:lvlText w:val="%3."/>
      <w:lvlJc w:val="left"/>
      <w:pPr>
        <w:tabs>
          <w:tab w:val="num" w:pos="2160"/>
        </w:tabs>
        <w:ind w:left="2160" w:hanging="360"/>
      </w:pPr>
    </w:lvl>
    <w:lvl w:ilvl="3" w:tplc="327AD764">
      <w:start w:val="1"/>
      <w:numFmt w:val="decimal"/>
      <w:lvlText w:val="%4."/>
      <w:lvlJc w:val="left"/>
      <w:pPr>
        <w:tabs>
          <w:tab w:val="num" w:pos="2880"/>
        </w:tabs>
        <w:ind w:left="2880" w:hanging="360"/>
      </w:pPr>
    </w:lvl>
    <w:lvl w:ilvl="4" w:tplc="B0B6C7EE">
      <w:start w:val="1"/>
      <w:numFmt w:val="decimal"/>
      <w:lvlText w:val="%5."/>
      <w:lvlJc w:val="left"/>
      <w:pPr>
        <w:tabs>
          <w:tab w:val="num" w:pos="3600"/>
        </w:tabs>
        <w:ind w:left="3600" w:hanging="360"/>
      </w:pPr>
    </w:lvl>
    <w:lvl w:ilvl="5" w:tplc="B008B30E">
      <w:start w:val="1"/>
      <w:numFmt w:val="decimal"/>
      <w:lvlText w:val="%6."/>
      <w:lvlJc w:val="left"/>
      <w:pPr>
        <w:tabs>
          <w:tab w:val="num" w:pos="4320"/>
        </w:tabs>
        <w:ind w:left="4320" w:hanging="360"/>
      </w:pPr>
    </w:lvl>
    <w:lvl w:ilvl="6" w:tplc="B4F83042">
      <w:start w:val="1"/>
      <w:numFmt w:val="decimal"/>
      <w:lvlText w:val="%7."/>
      <w:lvlJc w:val="left"/>
      <w:pPr>
        <w:tabs>
          <w:tab w:val="num" w:pos="5040"/>
        </w:tabs>
        <w:ind w:left="5040" w:hanging="360"/>
      </w:pPr>
    </w:lvl>
    <w:lvl w:ilvl="7" w:tplc="C60C2D92">
      <w:start w:val="1"/>
      <w:numFmt w:val="decimal"/>
      <w:lvlText w:val="%8."/>
      <w:lvlJc w:val="left"/>
      <w:pPr>
        <w:tabs>
          <w:tab w:val="num" w:pos="5760"/>
        </w:tabs>
        <w:ind w:left="5760" w:hanging="360"/>
      </w:pPr>
    </w:lvl>
    <w:lvl w:ilvl="8" w:tplc="9FF04102">
      <w:start w:val="1"/>
      <w:numFmt w:val="decimal"/>
      <w:lvlText w:val="%9."/>
      <w:lvlJc w:val="left"/>
      <w:pPr>
        <w:tabs>
          <w:tab w:val="num" w:pos="6480"/>
        </w:tabs>
        <w:ind w:left="6480" w:hanging="360"/>
      </w:pPr>
    </w:lvl>
  </w:abstractNum>
  <w:abstractNum w:abstractNumId="2">
    <w:nsid w:val="22D6363C"/>
    <w:multiLevelType w:val="hybridMultilevel"/>
    <w:tmpl w:val="CDD60C90"/>
    <w:lvl w:ilvl="0" w:tplc="34B2E8E4">
      <w:start w:val="1"/>
      <w:numFmt w:val="bullet"/>
      <w:lvlText w:val="•"/>
      <w:lvlJc w:val="left"/>
      <w:pPr>
        <w:tabs>
          <w:tab w:val="num" w:pos="720"/>
        </w:tabs>
        <w:ind w:left="720" w:hanging="360"/>
      </w:pPr>
      <w:rPr>
        <w:rFonts w:ascii="Arial" w:hAnsi="Arial" w:cs="Arial" w:hint="default"/>
      </w:rPr>
    </w:lvl>
    <w:lvl w:ilvl="1" w:tplc="36E8C062">
      <w:start w:val="1"/>
      <w:numFmt w:val="bullet"/>
      <w:lvlText w:val="•"/>
      <w:lvlJc w:val="left"/>
      <w:pPr>
        <w:tabs>
          <w:tab w:val="num" w:pos="1440"/>
        </w:tabs>
        <w:ind w:left="1440" w:hanging="360"/>
      </w:pPr>
      <w:rPr>
        <w:rFonts w:ascii="Arial" w:hAnsi="Arial" w:cs="Arial" w:hint="default"/>
      </w:rPr>
    </w:lvl>
    <w:lvl w:ilvl="2" w:tplc="F82C658E">
      <w:start w:val="1"/>
      <w:numFmt w:val="bullet"/>
      <w:lvlText w:val="•"/>
      <w:lvlJc w:val="left"/>
      <w:pPr>
        <w:tabs>
          <w:tab w:val="num" w:pos="2160"/>
        </w:tabs>
        <w:ind w:left="2160" w:hanging="360"/>
      </w:pPr>
      <w:rPr>
        <w:rFonts w:ascii="Arial" w:hAnsi="Arial" w:cs="Arial" w:hint="default"/>
      </w:rPr>
    </w:lvl>
    <w:lvl w:ilvl="3" w:tplc="69485B60">
      <w:start w:val="1"/>
      <w:numFmt w:val="bullet"/>
      <w:lvlText w:val="•"/>
      <w:lvlJc w:val="left"/>
      <w:pPr>
        <w:tabs>
          <w:tab w:val="num" w:pos="2880"/>
        </w:tabs>
        <w:ind w:left="2880" w:hanging="360"/>
      </w:pPr>
      <w:rPr>
        <w:rFonts w:ascii="Arial" w:hAnsi="Arial" w:cs="Arial" w:hint="default"/>
      </w:rPr>
    </w:lvl>
    <w:lvl w:ilvl="4" w:tplc="DC2E6DE8">
      <w:start w:val="1"/>
      <w:numFmt w:val="bullet"/>
      <w:lvlText w:val="•"/>
      <w:lvlJc w:val="left"/>
      <w:pPr>
        <w:tabs>
          <w:tab w:val="num" w:pos="3600"/>
        </w:tabs>
        <w:ind w:left="3600" w:hanging="360"/>
      </w:pPr>
      <w:rPr>
        <w:rFonts w:ascii="Arial" w:hAnsi="Arial" w:cs="Arial" w:hint="default"/>
      </w:rPr>
    </w:lvl>
    <w:lvl w:ilvl="5" w:tplc="EEE66C30">
      <w:start w:val="1"/>
      <w:numFmt w:val="bullet"/>
      <w:lvlText w:val="•"/>
      <w:lvlJc w:val="left"/>
      <w:pPr>
        <w:tabs>
          <w:tab w:val="num" w:pos="4320"/>
        </w:tabs>
        <w:ind w:left="4320" w:hanging="360"/>
      </w:pPr>
      <w:rPr>
        <w:rFonts w:ascii="Arial" w:hAnsi="Arial" w:cs="Arial" w:hint="default"/>
      </w:rPr>
    </w:lvl>
    <w:lvl w:ilvl="6" w:tplc="FD72AD5E">
      <w:start w:val="1"/>
      <w:numFmt w:val="bullet"/>
      <w:lvlText w:val="•"/>
      <w:lvlJc w:val="left"/>
      <w:pPr>
        <w:tabs>
          <w:tab w:val="num" w:pos="5040"/>
        </w:tabs>
        <w:ind w:left="5040" w:hanging="360"/>
      </w:pPr>
      <w:rPr>
        <w:rFonts w:ascii="Arial" w:hAnsi="Arial" w:cs="Arial" w:hint="default"/>
      </w:rPr>
    </w:lvl>
    <w:lvl w:ilvl="7" w:tplc="7CB6C960">
      <w:start w:val="1"/>
      <w:numFmt w:val="bullet"/>
      <w:lvlText w:val="•"/>
      <w:lvlJc w:val="left"/>
      <w:pPr>
        <w:tabs>
          <w:tab w:val="num" w:pos="5760"/>
        </w:tabs>
        <w:ind w:left="5760" w:hanging="360"/>
      </w:pPr>
      <w:rPr>
        <w:rFonts w:ascii="Arial" w:hAnsi="Arial" w:cs="Arial" w:hint="default"/>
      </w:rPr>
    </w:lvl>
    <w:lvl w:ilvl="8" w:tplc="F4A02000">
      <w:start w:val="1"/>
      <w:numFmt w:val="bullet"/>
      <w:lvlText w:val="•"/>
      <w:lvlJc w:val="left"/>
      <w:pPr>
        <w:tabs>
          <w:tab w:val="num" w:pos="6480"/>
        </w:tabs>
        <w:ind w:left="6480" w:hanging="360"/>
      </w:pPr>
      <w:rPr>
        <w:rFonts w:ascii="Arial" w:hAnsi="Arial" w:cs="Arial" w:hint="default"/>
      </w:rPr>
    </w:lvl>
  </w:abstractNum>
  <w:abstractNum w:abstractNumId="3">
    <w:nsid w:val="6AB156F3"/>
    <w:multiLevelType w:val="hybridMultilevel"/>
    <w:tmpl w:val="D166CB84"/>
    <w:lvl w:ilvl="0" w:tplc="299A7082">
      <w:start w:val="1"/>
      <w:numFmt w:val="bullet"/>
      <w:lvlText w:val="•"/>
      <w:lvlJc w:val="left"/>
      <w:pPr>
        <w:tabs>
          <w:tab w:val="num" w:pos="720"/>
        </w:tabs>
        <w:ind w:left="720" w:hanging="360"/>
      </w:pPr>
      <w:rPr>
        <w:rFonts w:ascii="Arial" w:hAnsi="Arial" w:cs="Arial" w:hint="default"/>
      </w:rPr>
    </w:lvl>
    <w:lvl w:ilvl="1" w:tplc="CD98BE3E">
      <w:start w:val="2251"/>
      <w:numFmt w:val="bullet"/>
      <w:lvlText w:val="–"/>
      <w:lvlJc w:val="left"/>
      <w:pPr>
        <w:tabs>
          <w:tab w:val="num" w:pos="1440"/>
        </w:tabs>
        <w:ind w:left="1440" w:hanging="360"/>
      </w:pPr>
      <w:rPr>
        <w:rFonts w:ascii="Arial" w:hAnsi="Arial" w:cs="Arial" w:hint="default"/>
      </w:rPr>
    </w:lvl>
    <w:lvl w:ilvl="2" w:tplc="DEFAD834">
      <w:start w:val="1"/>
      <w:numFmt w:val="bullet"/>
      <w:lvlText w:val="•"/>
      <w:lvlJc w:val="left"/>
      <w:pPr>
        <w:tabs>
          <w:tab w:val="num" w:pos="2160"/>
        </w:tabs>
        <w:ind w:left="2160" w:hanging="360"/>
      </w:pPr>
      <w:rPr>
        <w:rFonts w:ascii="Arial" w:hAnsi="Arial" w:cs="Arial" w:hint="default"/>
      </w:rPr>
    </w:lvl>
    <w:lvl w:ilvl="3" w:tplc="CC1C01EE">
      <w:start w:val="1"/>
      <w:numFmt w:val="bullet"/>
      <w:lvlText w:val="•"/>
      <w:lvlJc w:val="left"/>
      <w:pPr>
        <w:tabs>
          <w:tab w:val="num" w:pos="2880"/>
        </w:tabs>
        <w:ind w:left="2880" w:hanging="360"/>
      </w:pPr>
      <w:rPr>
        <w:rFonts w:ascii="Arial" w:hAnsi="Arial" w:cs="Arial" w:hint="default"/>
      </w:rPr>
    </w:lvl>
    <w:lvl w:ilvl="4" w:tplc="5DF4DA92">
      <w:start w:val="1"/>
      <w:numFmt w:val="bullet"/>
      <w:lvlText w:val="•"/>
      <w:lvlJc w:val="left"/>
      <w:pPr>
        <w:tabs>
          <w:tab w:val="num" w:pos="3600"/>
        </w:tabs>
        <w:ind w:left="3600" w:hanging="360"/>
      </w:pPr>
      <w:rPr>
        <w:rFonts w:ascii="Arial" w:hAnsi="Arial" w:cs="Arial" w:hint="default"/>
      </w:rPr>
    </w:lvl>
    <w:lvl w:ilvl="5" w:tplc="C230360C">
      <w:start w:val="1"/>
      <w:numFmt w:val="bullet"/>
      <w:lvlText w:val="•"/>
      <w:lvlJc w:val="left"/>
      <w:pPr>
        <w:tabs>
          <w:tab w:val="num" w:pos="4320"/>
        </w:tabs>
        <w:ind w:left="4320" w:hanging="360"/>
      </w:pPr>
      <w:rPr>
        <w:rFonts w:ascii="Arial" w:hAnsi="Arial" w:cs="Arial" w:hint="default"/>
      </w:rPr>
    </w:lvl>
    <w:lvl w:ilvl="6" w:tplc="DFFA03BE">
      <w:start w:val="1"/>
      <w:numFmt w:val="bullet"/>
      <w:lvlText w:val="•"/>
      <w:lvlJc w:val="left"/>
      <w:pPr>
        <w:tabs>
          <w:tab w:val="num" w:pos="5040"/>
        </w:tabs>
        <w:ind w:left="5040" w:hanging="360"/>
      </w:pPr>
      <w:rPr>
        <w:rFonts w:ascii="Arial" w:hAnsi="Arial" w:cs="Arial" w:hint="default"/>
      </w:rPr>
    </w:lvl>
    <w:lvl w:ilvl="7" w:tplc="13A283DA">
      <w:start w:val="1"/>
      <w:numFmt w:val="bullet"/>
      <w:lvlText w:val="•"/>
      <w:lvlJc w:val="left"/>
      <w:pPr>
        <w:tabs>
          <w:tab w:val="num" w:pos="5760"/>
        </w:tabs>
        <w:ind w:left="5760" w:hanging="360"/>
      </w:pPr>
      <w:rPr>
        <w:rFonts w:ascii="Arial" w:hAnsi="Arial" w:cs="Arial" w:hint="default"/>
      </w:rPr>
    </w:lvl>
    <w:lvl w:ilvl="8" w:tplc="A22879D0">
      <w:start w:val="1"/>
      <w:numFmt w:val="bullet"/>
      <w:lvlText w:val="•"/>
      <w:lvlJc w:val="left"/>
      <w:pPr>
        <w:tabs>
          <w:tab w:val="num" w:pos="6480"/>
        </w:tabs>
        <w:ind w:left="6480" w:hanging="360"/>
      </w:pPr>
      <w:rPr>
        <w:rFonts w:ascii="Arial" w:hAnsi="Arial" w:cs="Arial" w:hint="default"/>
      </w:rPr>
    </w:lvl>
  </w:abstractNum>
  <w:abstractNum w:abstractNumId="4">
    <w:nsid w:val="78214A97"/>
    <w:multiLevelType w:val="hybridMultilevel"/>
    <w:tmpl w:val="730AC012"/>
    <w:lvl w:ilvl="0" w:tplc="F8346CF2">
      <w:start w:val="1"/>
      <w:numFmt w:val="bullet"/>
      <w:lvlText w:val="•"/>
      <w:lvlJc w:val="left"/>
      <w:pPr>
        <w:tabs>
          <w:tab w:val="num" w:pos="720"/>
        </w:tabs>
        <w:ind w:left="720" w:hanging="360"/>
      </w:pPr>
      <w:rPr>
        <w:rFonts w:ascii="Arial" w:hAnsi="Arial" w:cs="Arial" w:hint="default"/>
      </w:rPr>
    </w:lvl>
    <w:lvl w:ilvl="1" w:tplc="FDF6885E">
      <w:start w:val="1"/>
      <w:numFmt w:val="bullet"/>
      <w:lvlText w:val="•"/>
      <w:lvlJc w:val="left"/>
      <w:pPr>
        <w:tabs>
          <w:tab w:val="num" w:pos="1440"/>
        </w:tabs>
        <w:ind w:left="1440" w:hanging="360"/>
      </w:pPr>
      <w:rPr>
        <w:rFonts w:ascii="Arial" w:hAnsi="Arial" w:cs="Arial" w:hint="default"/>
      </w:rPr>
    </w:lvl>
    <w:lvl w:ilvl="2" w:tplc="160E57F0">
      <w:start w:val="1"/>
      <w:numFmt w:val="bullet"/>
      <w:lvlText w:val="•"/>
      <w:lvlJc w:val="left"/>
      <w:pPr>
        <w:tabs>
          <w:tab w:val="num" w:pos="2160"/>
        </w:tabs>
        <w:ind w:left="2160" w:hanging="360"/>
      </w:pPr>
      <w:rPr>
        <w:rFonts w:ascii="Arial" w:hAnsi="Arial" w:cs="Arial" w:hint="default"/>
      </w:rPr>
    </w:lvl>
    <w:lvl w:ilvl="3" w:tplc="F90CD152">
      <w:start w:val="1"/>
      <w:numFmt w:val="bullet"/>
      <w:lvlText w:val="•"/>
      <w:lvlJc w:val="left"/>
      <w:pPr>
        <w:tabs>
          <w:tab w:val="num" w:pos="2880"/>
        </w:tabs>
        <w:ind w:left="2880" w:hanging="360"/>
      </w:pPr>
      <w:rPr>
        <w:rFonts w:ascii="Arial" w:hAnsi="Arial" w:cs="Arial" w:hint="default"/>
      </w:rPr>
    </w:lvl>
    <w:lvl w:ilvl="4" w:tplc="D8A49B1C">
      <w:start w:val="1"/>
      <w:numFmt w:val="bullet"/>
      <w:lvlText w:val="•"/>
      <w:lvlJc w:val="left"/>
      <w:pPr>
        <w:tabs>
          <w:tab w:val="num" w:pos="3600"/>
        </w:tabs>
        <w:ind w:left="3600" w:hanging="360"/>
      </w:pPr>
      <w:rPr>
        <w:rFonts w:ascii="Arial" w:hAnsi="Arial" w:cs="Arial" w:hint="default"/>
      </w:rPr>
    </w:lvl>
    <w:lvl w:ilvl="5" w:tplc="115072EC">
      <w:start w:val="1"/>
      <w:numFmt w:val="bullet"/>
      <w:lvlText w:val="•"/>
      <w:lvlJc w:val="left"/>
      <w:pPr>
        <w:tabs>
          <w:tab w:val="num" w:pos="4320"/>
        </w:tabs>
        <w:ind w:left="4320" w:hanging="360"/>
      </w:pPr>
      <w:rPr>
        <w:rFonts w:ascii="Arial" w:hAnsi="Arial" w:cs="Arial" w:hint="default"/>
      </w:rPr>
    </w:lvl>
    <w:lvl w:ilvl="6" w:tplc="51D27A0A">
      <w:start w:val="1"/>
      <w:numFmt w:val="bullet"/>
      <w:lvlText w:val="•"/>
      <w:lvlJc w:val="left"/>
      <w:pPr>
        <w:tabs>
          <w:tab w:val="num" w:pos="5040"/>
        </w:tabs>
        <w:ind w:left="5040" w:hanging="360"/>
      </w:pPr>
      <w:rPr>
        <w:rFonts w:ascii="Arial" w:hAnsi="Arial" w:cs="Arial" w:hint="default"/>
      </w:rPr>
    </w:lvl>
    <w:lvl w:ilvl="7" w:tplc="43E07AA8">
      <w:start w:val="1"/>
      <w:numFmt w:val="bullet"/>
      <w:lvlText w:val="•"/>
      <w:lvlJc w:val="left"/>
      <w:pPr>
        <w:tabs>
          <w:tab w:val="num" w:pos="5760"/>
        </w:tabs>
        <w:ind w:left="5760" w:hanging="360"/>
      </w:pPr>
      <w:rPr>
        <w:rFonts w:ascii="Arial" w:hAnsi="Arial" w:cs="Arial" w:hint="default"/>
      </w:rPr>
    </w:lvl>
    <w:lvl w:ilvl="8" w:tplc="1AF4599E">
      <w:start w:val="1"/>
      <w:numFmt w:val="bullet"/>
      <w:lvlText w:val="•"/>
      <w:lvlJc w:val="left"/>
      <w:pPr>
        <w:tabs>
          <w:tab w:val="num" w:pos="6480"/>
        </w:tabs>
        <w:ind w:left="6480" w:hanging="360"/>
      </w:pPr>
      <w:rPr>
        <w:rFonts w:ascii="Arial" w:hAnsi="Arial" w:cs="Aria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66D"/>
    <w:rsid w:val="00002BFC"/>
    <w:rsid w:val="00004A40"/>
    <w:rsid w:val="000122F3"/>
    <w:rsid w:val="00012B97"/>
    <w:rsid w:val="00013E5F"/>
    <w:rsid w:val="00015668"/>
    <w:rsid w:val="00023749"/>
    <w:rsid w:val="000315EE"/>
    <w:rsid w:val="000331E4"/>
    <w:rsid w:val="000335CD"/>
    <w:rsid w:val="00036236"/>
    <w:rsid w:val="0004048E"/>
    <w:rsid w:val="00046909"/>
    <w:rsid w:val="000476EC"/>
    <w:rsid w:val="000536CE"/>
    <w:rsid w:val="00055C14"/>
    <w:rsid w:val="0006211C"/>
    <w:rsid w:val="00062FE5"/>
    <w:rsid w:val="000641DA"/>
    <w:rsid w:val="0006657A"/>
    <w:rsid w:val="0007076B"/>
    <w:rsid w:val="00071D5E"/>
    <w:rsid w:val="00072831"/>
    <w:rsid w:val="00072FC5"/>
    <w:rsid w:val="00081CBC"/>
    <w:rsid w:val="00083482"/>
    <w:rsid w:val="00085E60"/>
    <w:rsid w:val="00090778"/>
    <w:rsid w:val="000920BF"/>
    <w:rsid w:val="0009732D"/>
    <w:rsid w:val="000B509C"/>
    <w:rsid w:val="000B5EBD"/>
    <w:rsid w:val="000B6AE9"/>
    <w:rsid w:val="000B709B"/>
    <w:rsid w:val="000C4E1F"/>
    <w:rsid w:val="000C4F1F"/>
    <w:rsid w:val="000C6FAB"/>
    <w:rsid w:val="000D3E86"/>
    <w:rsid w:val="000D5D4B"/>
    <w:rsid w:val="000E5681"/>
    <w:rsid w:val="000F4C04"/>
    <w:rsid w:val="000F59E8"/>
    <w:rsid w:val="00103487"/>
    <w:rsid w:val="0010478E"/>
    <w:rsid w:val="0010673E"/>
    <w:rsid w:val="00107091"/>
    <w:rsid w:val="00114547"/>
    <w:rsid w:val="00143067"/>
    <w:rsid w:val="00144634"/>
    <w:rsid w:val="00157C7C"/>
    <w:rsid w:val="00172AA5"/>
    <w:rsid w:val="00172E19"/>
    <w:rsid w:val="001740B1"/>
    <w:rsid w:val="0017431F"/>
    <w:rsid w:val="00175A5E"/>
    <w:rsid w:val="00177862"/>
    <w:rsid w:val="001841EB"/>
    <w:rsid w:val="00186969"/>
    <w:rsid w:val="00186B9D"/>
    <w:rsid w:val="00197E63"/>
    <w:rsid w:val="001A17FB"/>
    <w:rsid w:val="001A4CCF"/>
    <w:rsid w:val="001A5AD5"/>
    <w:rsid w:val="001B05BD"/>
    <w:rsid w:val="001B318E"/>
    <w:rsid w:val="001C1D6F"/>
    <w:rsid w:val="001C4D83"/>
    <w:rsid w:val="001C5063"/>
    <w:rsid w:val="001C7471"/>
    <w:rsid w:val="001C7CF4"/>
    <w:rsid w:val="001D2A37"/>
    <w:rsid w:val="001D3B06"/>
    <w:rsid w:val="001E1E79"/>
    <w:rsid w:val="001E6584"/>
    <w:rsid w:val="001F0DA8"/>
    <w:rsid w:val="001F0F17"/>
    <w:rsid w:val="001F174A"/>
    <w:rsid w:val="001F2A90"/>
    <w:rsid w:val="001F3813"/>
    <w:rsid w:val="00200D02"/>
    <w:rsid w:val="00203813"/>
    <w:rsid w:val="0020522E"/>
    <w:rsid w:val="00207310"/>
    <w:rsid w:val="002170E2"/>
    <w:rsid w:val="00221A6F"/>
    <w:rsid w:val="00244C93"/>
    <w:rsid w:val="0026488A"/>
    <w:rsid w:val="002705C4"/>
    <w:rsid w:val="0027104A"/>
    <w:rsid w:val="00273748"/>
    <w:rsid w:val="00280CFF"/>
    <w:rsid w:val="002814FA"/>
    <w:rsid w:val="002842F3"/>
    <w:rsid w:val="00291005"/>
    <w:rsid w:val="00294E98"/>
    <w:rsid w:val="0029596D"/>
    <w:rsid w:val="00296EEB"/>
    <w:rsid w:val="002A2270"/>
    <w:rsid w:val="002A30FF"/>
    <w:rsid w:val="002A3D7E"/>
    <w:rsid w:val="002A4FFE"/>
    <w:rsid w:val="002B4B08"/>
    <w:rsid w:val="002C1049"/>
    <w:rsid w:val="002C38D8"/>
    <w:rsid w:val="002C44D1"/>
    <w:rsid w:val="002C4ED7"/>
    <w:rsid w:val="002D48BD"/>
    <w:rsid w:val="002D5E82"/>
    <w:rsid w:val="002E1B20"/>
    <w:rsid w:val="00317690"/>
    <w:rsid w:val="00320BCA"/>
    <w:rsid w:val="0032250D"/>
    <w:rsid w:val="003236C6"/>
    <w:rsid w:val="00323F18"/>
    <w:rsid w:val="0032519D"/>
    <w:rsid w:val="00326946"/>
    <w:rsid w:val="0033113C"/>
    <w:rsid w:val="003427EB"/>
    <w:rsid w:val="003578E0"/>
    <w:rsid w:val="00366766"/>
    <w:rsid w:val="00366E4E"/>
    <w:rsid w:val="00373040"/>
    <w:rsid w:val="0037505C"/>
    <w:rsid w:val="003764F9"/>
    <w:rsid w:val="00376C27"/>
    <w:rsid w:val="0038046A"/>
    <w:rsid w:val="003805E1"/>
    <w:rsid w:val="003806A8"/>
    <w:rsid w:val="003845A5"/>
    <w:rsid w:val="00384694"/>
    <w:rsid w:val="00390D1E"/>
    <w:rsid w:val="00393A3E"/>
    <w:rsid w:val="00396E22"/>
    <w:rsid w:val="003A48A9"/>
    <w:rsid w:val="003A6491"/>
    <w:rsid w:val="003A74C2"/>
    <w:rsid w:val="003A7757"/>
    <w:rsid w:val="003B4FF9"/>
    <w:rsid w:val="003C0692"/>
    <w:rsid w:val="003C3EFB"/>
    <w:rsid w:val="003C5FC0"/>
    <w:rsid w:val="003C6C36"/>
    <w:rsid w:val="003D3CD3"/>
    <w:rsid w:val="003E7B2F"/>
    <w:rsid w:val="003F225F"/>
    <w:rsid w:val="00400C0B"/>
    <w:rsid w:val="00403CE9"/>
    <w:rsid w:val="00406457"/>
    <w:rsid w:val="0040672C"/>
    <w:rsid w:val="00414E0A"/>
    <w:rsid w:val="00430794"/>
    <w:rsid w:val="00450A4C"/>
    <w:rsid w:val="00452B6A"/>
    <w:rsid w:val="0045729E"/>
    <w:rsid w:val="00465FFB"/>
    <w:rsid w:val="00466C34"/>
    <w:rsid w:val="0047373E"/>
    <w:rsid w:val="00477E31"/>
    <w:rsid w:val="004821BE"/>
    <w:rsid w:val="004830A3"/>
    <w:rsid w:val="00485000"/>
    <w:rsid w:val="0048722A"/>
    <w:rsid w:val="0049186A"/>
    <w:rsid w:val="00492853"/>
    <w:rsid w:val="00493EFE"/>
    <w:rsid w:val="004A3040"/>
    <w:rsid w:val="004B758D"/>
    <w:rsid w:val="004B7BF1"/>
    <w:rsid w:val="004C08F3"/>
    <w:rsid w:val="004C2F83"/>
    <w:rsid w:val="004C3A6E"/>
    <w:rsid w:val="004C3D94"/>
    <w:rsid w:val="004C767B"/>
    <w:rsid w:val="004D00F3"/>
    <w:rsid w:val="004D4123"/>
    <w:rsid w:val="004D5375"/>
    <w:rsid w:val="004D5BFC"/>
    <w:rsid w:val="004D601B"/>
    <w:rsid w:val="004E3728"/>
    <w:rsid w:val="004E5FDB"/>
    <w:rsid w:val="004F0CC5"/>
    <w:rsid w:val="005038DD"/>
    <w:rsid w:val="005073D8"/>
    <w:rsid w:val="00510825"/>
    <w:rsid w:val="00515A85"/>
    <w:rsid w:val="0051766D"/>
    <w:rsid w:val="00517A0E"/>
    <w:rsid w:val="00521D66"/>
    <w:rsid w:val="00534754"/>
    <w:rsid w:val="00537505"/>
    <w:rsid w:val="00543C8A"/>
    <w:rsid w:val="00544119"/>
    <w:rsid w:val="00562867"/>
    <w:rsid w:val="005709E6"/>
    <w:rsid w:val="005A0F11"/>
    <w:rsid w:val="005A3921"/>
    <w:rsid w:val="005A3C80"/>
    <w:rsid w:val="005A476A"/>
    <w:rsid w:val="005A6026"/>
    <w:rsid w:val="005C1791"/>
    <w:rsid w:val="005D0CEC"/>
    <w:rsid w:val="005D7C02"/>
    <w:rsid w:val="005D7FEA"/>
    <w:rsid w:val="005E1FAB"/>
    <w:rsid w:val="005E3815"/>
    <w:rsid w:val="005E3F34"/>
    <w:rsid w:val="005E5328"/>
    <w:rsid w:val="005E5414"/>
    <w:rsid w:val="005E6047"/>
    <w:rsid w:val="005F1224"/>
    <w:rsid w:val="005F7F89"/>
    <w:rsid w:val="00600111"/>
    <w:rsid w:val="00602E28"/>
    <w:rsid w:val="00603DAE"/>
    <w:rsid w:val="006052F6"/>
    <w:rsid w:val="006063BE"/>
    <w:rsid w:val="0061265D"/>
    <w:rsid w:val="00615A74"/>
    <w:rsid w:val="00615B15"/>
    <w:rsid w:val="00616834"/>
    <w:rsid w:val="00620FE0"/>
    <w:rsid w:val="00623C2D"/>
    <w:rsid w:val="0063228F"/>
    <w:rsid w:val="00636F9F"/>
    <w:rsid w:val="00646502"/>
    <w:rsid w:val="00650B7C"/>
    <w:rsid w:val="00655868"/>
    <w:rsid w:val="00656A60"/>
    <w:rsid w:val="00676786"/>
    <w:rsid w:val="006841A4"/>
    <w:rsid w:val="0068465D"/>
    <w:rsid w:val="00691FB6"/>
    <w:rsid w:val="00694619"/>
    <w:rsid w:val="00697E10"/>
    <w:rsid w:val="006A6482"/>
    <w:rsid w:val="006A6C73"/>
    <w:rsid w:val="006B3903"/>
    <w:rsid w:val="006B4BFB"/>
    <w:rsid w:val="006B58A9"/>
    <w:rsid w:val="006C3428"/>
    <w:rsid w:val="006C5282"/>
    <w:rsid w:val="006C7E69"/>
    <w:rsid w:val="006D416E"/>
    <w:rsid w:val="006D6B24"/>
    <w:rsid w:val="006E7D05"/>
    <w:rsid w:val="006F61F8"/>
    <w:rsid w:val="006F6A66"/>
    <w:rsid w:val="00710B09"/>
    <w:rsid w:val="0071316F"/>
    <w:rsid w:val="007145CD"/>
    <w:rsid w:val="00715D12"/>
    <w:rsid w:val="00721504"/>
    <w:rsid w:val="007375F8"/>
    <w:rsid w:val="00750B7E"/>
    <w:rsid w:val="00751A3C"/>
    <w:rsid w:val="0076162A"/>
    <w:rsid w:val="00767470"/>
    <w:rsid w:val="00772BE8"/>
    <w:rsid w:val="00774BF5"/>
    <w:rsid w:val="0078180F"/>
    <w:rsid w:val="007819FF"/>
    <w:rsid w:val="00781E62"/>
    <w:rsid w:val="00782BA5"/>
    <w:rsid w:val="00784A32"/>
    <w:rsid w:val="007908E3"/>
    <w:rsid w:val="007A12EB"/>
    <w:rsid w:val="007A23A1"/>
    <w:rsid w:val="007A335A"/>
    <w:rsid w:val="007C5847"/>
    <w:rsid w:val="007C77EC"/>
    <w:rsid w:val="007C7D58"/>
    <w:rsid w:val="007D1C1A"/>
    <w:rsid w:val="007E71AA"/>
    <w:rsid w:val="007F59D3"/>
    <w:rsid w:val="00807FD5"/>
    <w:rsid w:val="00812630"/>
    <w:rsid w:val="00813D5E"/>
    <w:rsid w:val="00815BFC"/>
    <w:rsid w:val="00817A2E"/>
    <w:rsid w:val="00833F1C"/>
    <w:rsid w:val="00835E63"/>
    <w:rsid w:val="00837DFF"/>
    <w:rsid w:val="008439F5"/>
    <w:rsid w:val="00853725"/>
    <w:rsid w:val="00853910"/>
    <w:rsid w:val="0085454E"/>
    <w:rsid w:val="00854908"/>
    <w:rsid w:val="008579C7"/>
    <w:rsid w:val="00857D42"/>
    <w:rsid w:val="0086668C"/>
    <w:rsid w:val="0086793A"/>
    <w:rsid w:val="008757CD"/>
    <w:rsid w:val="008A2654"/>
    <w:rsid w:val="008C0557"/>
    <w:rsid w:val="008C7BAE"/>
    <w:rsid w:val="008D082A"/>
    <w:rsid w:val="008D0EB0"/>
    <w:rsid w:val="008D6630"/>
    <w:rsid w:val="008E008E"/>
    <w:rsid w:val="008E27D9"/>
    <w:rsid w:val="008F7F7A"/>
    <w:rsid w:val="009008A6"/>
    <w:rsid w:val="00903B1B"/>
    <w:rsid w:val="00904211"/>
    <w:rsid w:val="0090690F"/>
    <w:rsid w:val="00922E61"/>
    <w:rsid w:val="00936559"/>
    <w:rsid w:val="00940706"/>
    <w:rsid w:val="00942E95"/>
    <w:rsid w:val="00944BFD"/>
    <w:rsid w:val="00944E5F"/>
    <w:rsid w:val="0095049B"/>
    <w:rsid w:val="0095539F"/>
    <w:rsid w:val="009636BE"/>
    <w:rsid w:val="009660DD"/>
    <w:rsid w:val="00966551"/>
    <w:rsid w:val="00966596"/>
    <w:rsid w:val="00967D8A"/>
    <w:rsid w:val="00982967"/>
    <w:rsid w:val="00982D2E"/>
    <w:rsid w:val="00986792"/>
    <w:rsid w:val="00995164"/>
    <w:rsid w:val="009A6C67"/>
    <w:rsid w:val="009B7E92"/>
    <w:rsid w:val="009C731C"/>
    <w:rsid w:val="009D43BC"/>
    <w:rsid w:val="009E02B9"/>
    <w:rsid w:val="009E49B8"/>
    <w:rsid w:val="009E5A1F"/>
    <w:rsid w:val="009E78CE"/>
    <w:rsid w:val="009F7755"/>
    <w:rsid w:val="00A0200B"/>
    <w:rsid w:val="00A10C08"/>
    <w:rsid w:val="00A148D0"/>
    <w:rsid w:val="00A3011E"/>
    <w:rsid w:val="00A3072B"/>
    <w:rsid w:val="00A31FA3"/>
    <w:rsid w:val="00A347CF"/>
    <w:rsid w:val="00A4116C"/>
    <w:rsid w:val="00A500B7"/>
    <w:rsid w:val="00A51C5D"/>
    <w:rsid w:val="00A55CB0"/>
    <w:rsid w:val="00A62735"/>
    <w:rsid w:val="00A646AC"/>
    <w:rsid w:val="00A64782"/>
    <w:rsid w:val="00A66848"/>
    <w:rsid w:val="00A71A3C"/>
    <w:rsid w:val="00A74DA1"/>
    <w:rsid w:val="00A75A84"/>
    <w:rsid w:val="00A82396"/>
    <w:rsid w:val="00A964C4"/>
    <w:rsid w:val="00AA1BA6"/>
    <w:rsid w:val="00AA7843"/>
    <w:rsid w:val="00AB2346"/>
    <w:rsid w:val="00AB5E45"/>
    <w:rsid w:val="00AC28BC"/>
    <w:rsid w:val="00AD6176"/>
    <w:rsid w:val="00AD7683"/>
    <w:rsid w:val="00AE270F"/>
    <w:rsid w:val="00AE449E"/>
    <w:rsid w:val="00AE4561"/>
    <w:rsid w:val="00AE6770"/>
    <w:rsid w:val="00AE71D9"/>
    <w:rsid w:val="00AF0D09"/>
    <w:rsid w:val="00AF1EF2"/>
    <w:rsid w:val="00AF6E0B"/>
    <w:rsid w:val="00AF78F8"/>
    <w:rsid w:val="00AF7BD3"/>
    <w:rsid w:val="00B00570"/>
    <w:rsid w:val="00B0110A"/>
    <w:rsid w:val="00B027D8"/>
    <w:rsid w:val="00B12CB4"/>
    <w:rsid w:val="00B15E5F"/>
    <w:rsid w:val="00B20CD1"/>
    <w:rsid w:val="00B25A35"/>
    <w:rsid w:val="00B30DF8"/>
    <w:rsid w:val="00B313F6"/>
    <w:rsid w:val="00B3157C"/>
    <w:rsid w:val="00B3755C"/>
    <w:rsid w:val="00B41B16"/>
    <w:rsid w:val="00B44C66"/>
    <w:rsid w:val="00B57749"/>
    <w:rsid w:val="00B60C30"/>
    <w:rsid w:val="00B63FCA"/>
    <w:rsid w:val="00B65BA8"/>
    <w:rsid w:val="00B67EA3"/>
    <w:rsid w:val="00B75CAE"/>
    <w:rsid w:val="00B75DFC"/>
    <w:rsid w:val="00B8350A"/>
    <w:rsid w:val="00B84623"/>
    <w:rsid w:val="00B86933"/>
    <w:rsid w:val="00B869C1"/>
    <w:rsid w:val="00B94B44"/>
    <w:rsid w:val="00B9698B"/>
    <w:rsid w:val="00BA10CA"/>
    <w:rsid w:val="00BC27CD"/>
    <w:rsid w:val="00BC5049"/>
    <w:rsid w:val="00BC63B3"/>
    <w:rsid w:val="00BE7BD5"/>
    <w:rsid w:val="00BF07CC"/>
    <w:rsid w:val="00BF10C7"/>
    <w:rsid w:val="00BF6455"/>
    <w:rsid w:val="00C10AF7"/>
    <w:rsid w:val="00C1650A"/>
    <w:rsid w:val="00C23604"/>
    <w:rsid w:val="00C26DE9"/>
    <w:rsid w:val="00C33443"/>
    <w:rsid w:val="00C647AE"/>
    <w:rsid w:val="00C66057"/>
    <w:rsid w:val="00C7119B"/>
    <w:rsid w:val="00C746B5"/>
    <w:rsid w:val="00C75806"/>
    <w:rsid w:val="00C776BB"/>
    <w:rsid w:val="00C8545B"/>
    <w:rsid w:val="00C9114D"/>
    <w:rsid w:val="00C93FE5"/>
    <w:rsid w:val="00C9429D"/>
    <w:rsid w:val="00CA28AE"/>
    <w:rsid w:val="00CA626D"/>
    <w:rsid w:val="00CB57F9"/>
    <w:rsid w:val="00CB7F66"/>
    <w:rsid w:val="00CC7D1E"/>
    <w:rsid w:val="00CD67AF"/>
    <w:rsid w:val="00CD6815"/>
    <w:rsid w:val="00CE71D2"/>
    <w:rsid w:val="00CF62BE"/>
    <w:rsid w:val="00D005E9"/>
    <w:rsid w:val="00D01458"/>
    <w:rsid w:val="00D052FF"/>
    <w:rsid w:val="00D138D0"/>
    <w:rsid w:val="00D170B2"/>
    <w:rsid w:val="00D177B7"/>
    <w:rsid w:val="00D2055D"/>
    <w:rsid w:val="00D41810"/>
    <w:rsid w:val="00D428F6"/>
    <w:rsid w:val="00D53AAB"/>
    <w:rsid w:val="00D7257D"/>
    <w:rsid w:val="00D77702"/>
    <w:rsid w:val="00D84CF3"/>
    <w:rsid w:val="00D8525C"/>
    <w:rsid w:val="00D8766E"/>
    <w:rsid w:val="00D876F5"/>
    <w:rsid w:val="00D94C8F"/>
    <w:rsid w:val="00D95D7F"/>
    <w:rsid w:val="00D96756"/>
    <w:rsid w:val="00D96A03"/>
    <w:rsid w:val="00D97206"/>
    <w:rsid w:val="00DA14BF"/>
    <w:rsid w:val="00DA249E"/>
    <w:rsid w:val="00DA7F46"/>
    <w:rsid w:val="00DB7B8F"/>
    <w:rsid w:val="00DB7D45"/>
    <w:rsid w:val="00DD312B"/>
    <w:rsid w:val="00DD6408"/>
    <w:rsid w:val="00DD6D75"/>
    <w:rsid w:val="00DE64A5"/>
    <w:rsid w:val="00DE6E84"/>
    <w:rsid w:val="00DF2BC5"/>
    <w:rsid w:val="00DF4159"/>
    <w:rsid w:val="00DF5C79"/>
    <w:rsid w:val="00DF7188"/>
    <w:rsid w:val="00E037F7"/>
    <w:rsid w:val="00E071D6"/>
    <w:rsid w:val="00E07D47"/>
    <w:rsid w:val="00E141F2"/>
    <w:rsid w:val="00E14A0E"/>
    <w:rsid w:val="00E167DD"/>
    <w:rsid w:val="00E21C09"/>
    <w:rsid w:val="00E27CAB"/>
    <w:rsid w:val="00E31C38"/>
    <w:rsid w:val="00E35261"/>
    <w:rsid w:val="00E3799F"/>
    <w:rsid w:val="00E403FD"/>
    <w:rsid w:val="00E41D22"/>
    <w:rsid w:val="00E429AF"/>
    <w:rsid w:val="00E4582C"/>
    <w:rsid w:val="00E50078"/>
    <w:rsid w:val="00E51C3A"/>
    <w:rsid w:val="00E529CA"/>
    <w:rsid w:val="00E63AF5"/>
    <w:rsid w:val="00E63CCD"/>
    <w:rsid w:val="00E65616"/>
    <w:rsid w:val="00E65821"/>
    <w:rsid w:val="00E67248"/>
    <w:rsid w:val="00E76D75"/>
    <w:rsid w:val="00E77E2E"/>
    <w:rsid w:val="00E82D46"/>
    <w:rsid w:val="00E90BC8"/>
    <w:rsid w:val="00E9635E"/>
    <w:rsid w:val="00EA586D"/>
    <w:rsid w:val="00EB4FE9"/>
    <w:rsid w:val="00EC172A"/>
    <w:rsid w:val="00EC35FF"/>
    <w:rsid w:val="00EC3B36"/>
    <w:rsid w:val="00EC6491"/>
    <w:rsid w:val="00ED33F0"/>
    <w:rsid w:val="00EE1BFC"/>
    <w:rsid w:val="00EE1E20"/>
    <w:rsid w:val="00EE6C5F"/>
    <w:rsid w:val="00EF7B6B"/>
    <w:rsid w:val="00F14835"/>
    <w:rsid w:val="00F23743"/>
    <w:rsid w:val="00F247BF"/>
    <w:rsid w:val="00F25139"/>
    <w:rsid w:val="00F278EA"/>
    <w:rsid w:val="00F357C5"/>
    <w:rsid w:val="00F401E2"/>
    <w:rsid w:val="00F4220C"/>
    <w:rsid w:val="00F477C6"/>
    <w:rsid w:val="00F512B8"/>
    <w:rsid w:val="00F561B2"/>
    <w:rsid w:val="00F56415"/>
    <w:rsid w:val="00F745CD"/>
    <w:rsid w:val="00F817AC"/>
    <w:rsid w:val="00F82B06"/>
    <w:rsid w:val="00F85766"/>
    <w:rsid w:val="00F90D9C"/>
    <w:rsid w:val="00F930DB"/>
    <w:rsid w:val="00FA33A7"/>
    <w:rsid w:val="00FA65C1"/>
    <w:rsid w:val="00FC75C9"/>
    <w:rsid w:val="00FD69C9"/>
    <w:rsid w:val="00FE0ACC"/>
    <w:rsid w:val="00FE2BE8"/>
    <w:rsid w:val="00FE6293"/>
    <w:rsid w:val="00FE7DAE"/>
    <w:rsid w:val="00FF181D"/>
    <w:rsid w:val="00FF4639"/>
    <w:rsid w:val="00FF555A"/>
    <w:rsid w:val="00FF5B5E"/>
    <w:rsid w:val="00FF5E6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887804">
      <w:marLeft w:val="0"/>
      <w:marRight w:val="0"/>
      <w:marTop w:val="0"/>
      <w:marBottom w:val="0"/>
      <w:divBdr>
        <w:top w:val="none" w:sz="0" w:space="0" w:color="auto"/>
        <w:left w:val="none" w:sz="0" w:space="0" w:color="auto"/>
        <w:bottom w:val="none" w:sz="0" w:space="0" w:color="auto"/>
        <w:right w:val="none" w:sz="0" w:space="0" w:color="auto"/>
      </w:divBdr>
      <w:divsChild>
        <w:div w:id="1320887792">
          <w:marLeft w:val="547"/>
          <w:marRight w:val="0"/>
          <w:marTop w:val="144"/>
          <w:marBottom w:val="0"/>
          <w:divBdr>
            <w:top w:val="none" w:sz="0" w:space="0" w:color="auto"/>
            <w:left w:val="none" w:sz="0" w:space="0" w:color="auto"/>
            <w:bottom w:val="none" w:sz="0" w:space="0" w:color="auto"/>
            <w:right w:val="none" w:sz="0" w:space="0" w:color="auto"/>
          </w:divBdr>
        </w:div>
        <w:div w:id="1320887793">
          <w:marLeft w:val="547"/>
          <w:marRight w:val="0"/>
          <w:marTop w:val="144"/>
          <w:marBottom w:val="0"/>
          <w:divBdr>
            <w:top w:val="none" w:sz="0" w:space="0" w:color="auto"/>
            <w:left w:val="none" w:sz="0" w:space="0" w:color="auto"/>
            <w:bottom w:val="none" w:sz="0" w:space="0" w:color="auto"/>
            <w:right w:val="none" w:sz="0" w:space="0" w:color="auto"/>
          </w:divBdr>
        </w:div>
        <w:div w:id="1320887794">
          <w:marLeft w:val="547"/>
          <w:marRight w:val="0"/>
          <w:marTop w:val="144"/>
          <w:marBottom w:val="0"/>
          <w:divBdr>
            <w:top w:val="none" w:sz="0" w:space="0" w:color="auto"/>
            <w:left w:val="none" w:sz="0" w:space="0" w:color="auto"/>
            <w:bottom w:val="none" w:sz="0" w:space="0" w:color="auto"/>
            <w:right w:val="none" w:sz="0" w:space="0" w:color="auto"/>
          </w:divBdr>
        </w:div>
        <w:div w:id="1320887795">
          <w:marLeft w:val="547"/>
          <w:marRight w:val="0"/>
          <w:marTop w:val="144"/>
          <w:marBottom w:val="0"/>
          <w:divBdr>
            <w:top w:val="none" w:sz="0" w:space="0" w:color="auto"/>
            <w:left w:val="none" w:sz="0" w:space="0" w:color="auto"/>
            <w:bottom w:val="none" w:sz="0" w:space="0" w:color="auto"/>
            <w:right w:val="none" w:sz="0" w:space="0" w:color="auto"/>
          </w:divBdr>
        </w:div>
        <w:div w:id="1320887796">
          <w:marLeft w:val="547"/>
          <w:marRight w:val="0"/>
          <w:marTop w:val="144"/>
          <w:marBottom w:val="0"/>
          <w:divBdr>
            <w:top w:val="none" w:sz="0" w:space="0" w:color="auto"/>
            <w:left w:val="none" w:sz="0" w:space="0" w:color="auto"/>
            <w:bottom w:val="none" w:sz="0" w:space="0" w:color="auto"/>
            <w:right w:val="none" w:sz="0" w:space="0" w:color="auto"/>
          </w:divBdr>
        </w:div>
        <w:div w:id="1320887797">
          <w:marLeft w:val="547"/>
          <w:marRight w:val="0"/>
          <w:marTop w:val="144"/>
          <w:marBottom w:val="0"/>
          <w:divBdr>
            <w:top w:val="none" w:sz="0" w:space="0" w:color="auto"/>
            <w:left w:val="none" w:sz="0" w:space="0" w:color="auto"/>
            <w:bottom w:val="none" w:sz="0" w:space="0" w:color="auto"/>
            <w:right w:val="none" w:sz="0" w:space="0" w:color="auto"/>
          </w:divBdr>
        </w:div>
        <w:div w:id="1320887798">
          <w:marLeft w:val="547"/>
          <w:marRight w:val="0"/>
          <w:marTop w:val="144"/>
          <w:marBottom w:val="0"/>
          <w:divBdr>
            <w:top w:val="none" w:sz="0" w:space="0" w:color="auto"/>
            <w:left w:val="none" w:sz="0" w:space="0" w:color="auto"/>
            <w:bottom w:val="none" w:sz="0" w:space="0" w:color="auto"/>
            <w:right w:val="none" w:sz="0" w:space="0" w:color="auto"/>
          </w:divBdr>
        </w:div>
        <w:div w:id="1320887799">
          <w:marLeft w:val="547"/>
          <w:marRight w:val="0"/>
          <w:marTop w:val="144"/>
          <w:marBottom w:val="0"/>
          <w:divBdr>
            <w:top w:val="none" w:sz="0" w:space="0" w:color="auto"/>
            <w:left w:val="none" w:sz="0" w:space="0" w:color="auto"/>
            <w:bottom w:val="none" w:sz="0" w:space="0" w:color="auto"/>
            <w:right w:val="none" w:sz="0" w:space="0" w:color="auto"/>
          </w:divBdr>
        </w:div>
        <w:div w:id="1320887800">
          <w:marLeft w:val="547"/>
          <w:marRight w:val="0"/>
          <w:marTop w:val="144"/>
          <w:marBottom w:val="0"/>
          <w:divBdr>
            <w:top w:val="none" w:sz="0" w:space="0" w:color="auto"/>
            <w:left w:val="none" w:sz="0" w:space="0" w:color="auto"/>
            <w:bottom w:val="none" w:sz="0" w:space="0" w:color="auto"/>
            <w:right w:val="none" w:sz="0" w:space="0" w:color="auto"/>
          </w:divBdr>
        </w:div>
        <w:div w:id="1320887801">
          <w:marLeft w:val="547"/>
          <w:marRight w:val="0"/>
          <w:marTop w:val="144"/>
          <w:marBottom w:val="0"/>
          <w:divBdr>
            <w:top w:val="none" w:sz="0" w:space="0" w:color="auto"/>
            <w:left w:val="none" w:sz="0" w:space="0" w:color="auto"/>
            <w:bottom w:val="none" w:sz="0" w:space="0" w:color="auto"/>
            <w:right w:val="none" w:sz="0" w:space="0" w:color="auto"/>
          </w:divBdr>
        </w:div>
        <w:div w:id="1320887802">
          <w:marLeft w:val="547"/>
          <w:marRight w:val="0"/>
          <w:marTop w:val="144"/>
          <w:marBottom w:val="0"/>
          <w:divBdr>
            <w:top w:val="none" w:sz="0" w:space="0" w:color="auto"/>
            <w:left w:val="none" w:sz="0" w:space="0" w:color="auto"/>
            <w:bottom w:val="none" w:sz="0" w:space="0" w:color="auto"/>
            <w:right w:val="none" w:sz="0" w:space="0" w:color="auto"/>
          </w:divBdr>
        </w:div>
        <w:div w:id="1320887803">
          <w:marLeft w:val="547"/>
          <w:marRight w:val="0"/>
          <w:marTop w:val="144"/>
          <w:marBottom w:val="0"/>
          <w:divBdr>
            <w:top w:val="none" w:sz="0" w:space="0" w:color="auto"/>
            <w:left w:val="none" w:sz="0" w:space="0" w:color="auto"/>
            <w:bottom w:val="none" w:sz="0" w:space="0" w:color="auto"/>
            <w:right w:val="none" w:sz="0" w:space="0" w:color="auto"/>
          </w:divBdr>
        </w:div>
        <w:div w:id="1320887805">
          <w:marLeft w:val="547"/>
          <w:marRight w:val="0"/>
          <w:marTop w:val="144"/>
          <w:marBottom w:val="0"/>
          <w:divBdr>
            <w:top w:val="none" w:sz="0" w:space="0" w:color="auto"/>
            <w:left w:val="none" w:sz="0" w:space="0" w:color="auto"/>
            <w:bottom w:val="none" w:sz="0" w:space="0" w:color="auto"/>
            <w:right w:val="none" w:sz="0" w:space="0" w:color="auto"/>
          </w:divBdr>
        </w:div>
        <w:div w:id="1320887806">
          <w:marLeft w:val="547"/>
          <w:marRight w:val="0"/>
          <w:marTop w:val="144"/>
          <w:marBottom w:val="0"/>
          <w:divBdr>
            <w:top w:val="none" w:sz="0" w:space="0" w:color="auto"/>
            <w:left w:val="none" w:sz="0" w:space="0" w:color="auto"/>
            <w:bottom w:val="none" w:sz="0" w:space="0" w:color="auto"/>
            <w:right w:val="none" w:sz="0" w:space="0" w:color="auto"/>
          </w:divBdr>
        </w:div>
        <w:div w:id="1320887807">
          <w:marLeft w:val="547"/>
          <w:marRight w:val="0"/>
          <w:marTop w:val="144"/>
          <w:marBottom w:val="0"/>
          <w:divBdr>
            <w:top w:val="none" w:sz="0" w:space="0" w:color="auto"/>
            <w:left w:val="none" w:sz="0" w:space="0" w:color="auto"/>
            <w:bottom w:val="none" w:sz="0" w:space="0" w:color="auto"/>
            <w:right w:val="none" w:sz="0" w:space="0" w:color="auto"/>
          </w:divBdr>
        </w:div>
        <w:div w:id="1320887808">
          <w:marLeft w:val="547"/>
          <w:marRight w:val="0"/>
          <w:marTop w:val="144"/>
          <w:marBottom w:val="0"/>
          <w:divBdr>
            <w:top w:val="none" w:sz="0" w:space="0" w:color="auto"/>
            <w:left w:val="none" w:sz="0" w:space="0" w:color="auto"/>
            <w:bottom w:val="none" w:sz="0" w:space="0" w:color="auto"/>
            <w:right w:val="none" w:sz="0" w:space="0" w:color="auto"/>
          </w:divBdr>
        </w:div>
        <w:div w:id="1320887809">
          <w:marLeft w:val="547"/>
          <w:marRight w:val="0"/>
          <w:marTop w:val="144"/>
          <w:marBottom w:val="0"/>
          <w:divBdr>
            <w:top w:val="none" w:sz="0" w:space="0" w:color="auto"/>
            <w:left w:val="none" w:sz="0" w:space="0" w:color="auto"/>
            <w:bottom w:val="none" w:sz="0" w:space="0" w:color="auto"/>
            <w:right w:val="none" w:sz="0" w:space="0" w:color="auto"/>
          </w:divBdr>
        </w:div>
        <w:div w:id="1320887810">
          <w:marLeft w:val="547"/>
          <w:marRight w:val="0"/>
          <w:marTop w:val="144"/>
          <w:marBottom w:val="0"/>
          <w:divBdr>
            <w:top w:val="none" w:sz="0" w:space="0" w:color="auto"/>
            <w:left w:val="none" w:sz="0" w:space="0" w:color="auto"/>
            <w:bottom w:val="none" w:sz="0" w:space="0" w:color="auto"/>
            <w:right w:val="none" w:sz="0" w:space="0" w:color="auto"/>
          </w:divBdr>
        </w:div>
        <w:div w:id="1320887811">
          <w:marLeft w:val="547"/>
          <w:marRight w:val="0"/>
          <w:marTop w:val="144"/>
          <w:marBottom w:val="0"/>
          <w:divBdr>
            <w:top w:val="none" w:sz="0" w:space="0" w:color="auto"/>
            <w:left w:val="none" w:sz="0" w:space="0" w:color="auto"/>
            <w:bottom w:val="none" w:sz="0" w:space="0" w:color="auto"/>
            <w:right w:val="none" w:sz="0" w:space="0" w:color="auto"/>
          </w:divBdr>
        </w:div>
        <w:div w:id="1320887812">
          <w:marLeft w:val="547"/>
          <w:marRight w:val="0"/>
          <w:marTop w:val="144"/>
          <w:marBottom w:val="0"/>
          <w:divBdr>
            <w:top w:val="none" w:sz="0" w:space="0" w:color="auto"/>
            <w:left w:val="none" w:sz="0" w:space="0" w:color="auto"/>
            <w:bottom w:val="none" w:sz="0" w:space="0" w:color="auto"/>
            <w:right w:val="none" w:sz="0" w:space="0" w:color="auto"/>
          </w:divBdr>
        </w:div>
        <w:div w:id="1320887813">
          <w:marLeft w:val="547"/>
          <w:marRight w:val="0"/>
          <w:marTop w:val="144"/>
          <w:marBottom w:val="0"/>
          <w:divBdr>
            <w:top w:val="none" w:sz="0" w:space="0" w:color="auto"/>
            <w:left w:val="none" w:sz="0" w:space="0" w:color="auto"/>
            <w:bottom w:val="none" w:sz="0" w:space="0" w:color="auto"/>
            <w:right w:val="none" w:sz="0" w:space="0" w:color="auto"/>
          </w:divBdr>
        </w:div>
        <w:div w:id="1320887814">
          <w:marLeft w:val="1166"/>
          <w:marRight w:val="0"/>
          <w:marTop w:val="125"/>
          <w:marBottom w:val="0"/>
          <w:divBdr>
            <w:top w:val="none" w:sz="0" w:space="0" w:color="auto"/>
            <w:left w:val="none" w:sz="0" w:space="0" w:color="auto"/>
            <w:bottom w:val="none" w:sz="0" w:space="0" w:color="auto"/>
            <w:right w:val="none" w:sz="0" w:space="0" w:color="auto"/>
          </w:divBdr>
        </w:div>
        <w:div w:id="1320887815">
          <w:marLeft w:val="547"/>
          <w:marRight w:val="0"/>
          <w:marTop w:val="144"/>
          <w:marBottom w:val="0"/>
          <w:divBdr>
            <w:top w:val="none" w:sz="0" w:space="0" w:color="auto"/>
            <w:left w:val="none" w:sz="0" w:space="0" w:color="auto"/>
            <w:bottom w:val="none" w:sz="0" w:space="0" w:color="auto"/>
            <w:right w:val="none" w:sz="0" w:space="0" w:color="auto"/>
          </w:divBdr>
        </w:div>
        <w:div w:id="1320887816">
          <w:marLeft w:val="547"/>
          <w:marRight w:val="0"/>
          <w:marTop w:val="144"/>
          <w:marBottom w:val="0"/>
          <w:divBdr>
            <w:top w:val="none" w:sz="0" w:space="0" w:color="auto"/>
            <w:left w:val="none" w:sz="0" w:space="0" w:color="auto"/>
            <w:bottom w:val="none" w:sz="0" w:space="0" w:color="auto"/>
            <w:right w:val="none" w:sz="0" w:space="0" w:color="auto"/>
          </w:divBdr>
        </w:div>
        <w:div w:id="1320887817">
          <w:marLeft w:val="547"/>
          <w:marRight w:val="0"/>
          <w:marTop w:val="144"/>
          <w:marBottom w:val="0"/>
          <w:divBdr>
            <w:top w:val="none" w:sz="0" w:space="0" w:color="auto"/>
            <w:left w:val="none" w:sz="0" w:space="0" w:color="auto"/>
            <w:bottom w:val="none" w:sz="0" w:space="0" w:color="auto"/>
            <w:right w:val="none" w:sz="0" w:space="0" w:color="auto"/>
          </w:divBdr>
        </w:div>
        <w:div w:id="1320887818">
          <w:marLeft w:val="547"/>
          <w:marRight w:val="0"/>
          <w:marTop w:val="144"/>
          <w:marBottom w:val="0"/>
          <w:divBdr>
            <w:top w:val="none" w:sz="0" w:space="0" w:color="auto"/>
            <w:left w:val="none" w:sz="0" w:space="0" w:color="auto"/>
            <w:bottom w:val="none" w:sz="0" w:space="0" w:color="auto"/>
            <w:right w:val="none" w:sz="0" w:space="0" w:color="auto"/>
          </w:divBdr>
        </w:div>
        <w:div w:id="1320887819">
          <w:marLeft w:val="806"/>
          <w:marRight w:val="0"/>
          <w:marTop w:val="144"/>
          <w:marBottom w:val="0"/>
          <w:divBdr>
            <w:top w:val="none" w:sz="0" w:space="0" w:color="auto"/>
            <w:left w:val="none" w:sz="0" w:space="0" w:color="auto"/>
            <w:bottom w:val="none" w:sz="0" w:space="0" w:color="auto"/>
            <w:right w:val="none" w:sz="0" w:space="0" w:color="auto"/>
          </w:divBdr>
        </w:div>
        <w:div w:id="1320887820">
          <w:marLeft w:val="547"/>
          <w:marRight w:val="0"/>
          <w:marTop w:val="144"/>
          <w:marBottom w:val="0"/>
          <w:divBdr>
            <w:top w:val="none" w:sz="0" w:space="0" w:color="auto"/>
            <w:left w:val="none" w:sz="0" w:space="0" w:color="auto"/>
            <w:bottom w:val="none" w:sz="0" w:space="0" w:color="auto"/>
            <w:right w:val="none" w:sz="0" w:space="0" w:color="auto"/>
          </w:divBdr>
        </w:div>
        <w:div w:id="1320887821">
          <w:marLeft w:val="547"/>
          <w:marRight w:val="0"/>
          <w:marTop w:val="144"/>
          <w:marBottom w:val="0"/>
          <w:divBdr>
            <w:top w:val="none" w:sz="0" w:space="0" w:color="auto"/>
            <w:left w:val="none" w:sz="0" w:space="0" w:color="auto"/>
            <w:bottom w:val="none" w:sz="0" w:space="0" w:color="auto"/>
            <w:right w:val="none" w:sz="0" w:space="0" w:color="auto"/>
          </w:divBdr>
        </w:div>
        <w:div w:id="1320887822">
          <w:marLeft w:val="547"/>
          <w:marRight w:val="0"/>
          <w:marTop w:val="144"/>
          <w:marBottom w:val="0"/>
          <w:divBdr>
            <w:top w:val="none" w:sz="0" w:space="0" w:color="auto"/>
            <w:left w:val="none" w:sz="0" w:space="0" w:color="auto"/>
            <w:bottom w:val="none" w:sz="0" w:space="0" w:color="auto"/>
            <w:right w:val="none" w:sz="0" w:space="0" w:color="auto"/>
          </w:divBdr>
        </w:div>
        <w:div w:id="1320887823">
          <w:marLeft w:val="547"/>
          <w:marRight w:val="0"/>
          <w:marTop w:val="144"/>
          <w:marBottom w:val="0"/>
          <w:divBdr>
            <w:top w:val="none" w:sz="0" w:space="0" w:color="auto"/>
            <w:left w:val="none" w:sz="0" w:space="0" w:color="auto"/>
            <w:bottom w:val="none" w:sz="0" w:space="0" w:color="auto"/>
            <w:right w:val="none" w:sz="0" w:space="0" w:color="auto"/>
          </w:divBdr>
        </w:div>
        <w:div w:id="1320887824">
          <w:marLeft w:val="547"/>
          <w:marRight w:val="0"/>
          <w:marTop w:val="144"/>
          <w:marBottom w:val="0"/>
          <w:divBdr>
            <w:top w:val="none" w:sz="0" w:space="0" w:color="auto"/>
            <w:left w:val="none" w:sz="0" w:space="0" w:color="auto"/>
            <w:bottom w:val="none" w:sz="0" w:space="0" w:color="auto"/>
            <w:right w:val="none" w:sz="0" w:space="0" w:color="auto"/>
          </w:divBdr>
        </w:div>
        <w:div w:id="1320887825">
          <w:marLeft w:val="547"/>
          <w:marRight w:val="0"/>
          <w:marTop w:val="144"/>
          <w:marBottom w:val="0"/>
          <w:divBdr>
            <w:top w:val="none" w:sz="0" w:space="0" w:color="auto"/>
            <w:left w:val="none" w:sz="0" w:space="0" w:color="auto"/>
            <w:bottom w:val="none" w:sz="0" w:space="0" w:color="auto"/>
            <w:right w:val="none" w:sz="0" w:space="0" w:color="auto"/>
          </w:divBdr>
        </w:div>
        <w:div w:id="1320887826">
          <w:marLeft w:val="547"/>
          <w:marRight w:val="0"/>
          <w:marTop w:val="144"/>
          <w:marBottom w:val="0"/>
          <w:divBdr>
            <w:top w:val="none" w:sz="0" w:space="0" w:color="auto"/>
            <w:left w:val="none" w:sz="0" w:space="0" w:color="auto"/>
            <w:bottom w:val="none" w:sz="0" w:space="0" w:color="auto"/>
            <w:right w:val="none" w:sz="0" w:space="0" w:color="auto"/>
          </w:divBdr>
        </w:div>
        <w:div w:id="1320887827">
          <w:marLeft w:val="547"/>
          <w:marRight w:val="0"/>
          <w:marTop w:val="144"/>
          <w:marBottom w:val="0"/>
          <w:divBdr>
            <w:top w:val="none" w:sz="0" w:space="0" w:color="auto"/>
            <w:left w:val="none" w:sz="0" w:space="0" w:color="auto"/>
            <w:bottom w:val="none" w:sz="0" w:space="0" w:color="auto"/>
            <w:right w:val="none" w:sz="0" w:space="0" w:color="auto"/>
          </w:divBdr>
        </w:div>
        <w:div w:id="1320887828">
          <w:marLeft w:val="547"/>
          <w:marRight w:val="0"/>
          <w:marTop w:val="144"/>
          <w:marBottom w:val="0"/>
          <w:divBdr>
            <w:top w:val="none" w:sz="0" w:space="0" w:color="auto"/>
            <w:left w:val="none" w:sz="0" w:space="0" w:color="auto"/>
            <w:bottom w:val="none" w:sz="0" w:space="0" w:color="auto"/>
            <w:right w:val="none" w:sz="0" w:space="0" w:color="auto"/>
          </w:divBdr>
        </w:div>
        <w:div w:id="1320887829">
          <w:marLeft w:val="547"/>
          <w:marRight w:val="0"/>
          <w:marTop w:val="144"/>
          <w:marBottom w:val="0"/>
          <w:divBdr>
            <w:top w:val="none" w:sz="0" w:space="0" w:color="auto"/>
            <w:left w:val="none" w:sz="0" w:space="0" w:color="auto"/>
            <w:bottom w:val="none" w:sz="0" w:space="0" w:color="auto"/>
            <w:right w:val="none" w:sz="0" w:space="0" w:color="auto"/>
          </w:divBdr>
        </w:div>
        <w:div w:id="1320887830">
          <w:marLeft w:val="547"/>
          <w:marRight w:val="0"/>
          <w:marTop w:val="144"/>
          <w:marBottom w:val="0"/>
          <w:divBdr>
            <w:top w:val="none" w:sz="0" w:space="0" w:color="auto"/>
            <w:left w:val="none" w:sz="0" w:space="0" w:color="auto"/>
            <w:bottom w:val="none" w:sz="0" w:space="0" w:color="auto"/>
            <w:right w:val="none" w:sz="0" w:space="0" w:color="auto"/>
          </w:divBdr>
        </w:div>
        <w:div w:id="1320887831">
          <w:marLeft w:val="547"/>
          <w:marRight w:val="0"/>
          <w:marTop w:val="144"/>
          <w:marBottom w:val="0"/>
          <w:divBdr>
            <w:top w:val="none" w:sz="0" w:space="0" w:color="auto"/>
            <w:left w:val="none" w:sz="0" w:space="0" w:color="auto"/>
            <w:bottom w:val="none" w:sz="0" w:space="0" w:color="auto"/>
            <w:right w:val="none" w:sz="0" w:space="0" w:color="auto"/>
          </w:divBdr>
        </w:div>
        <w:div w:id="1320887832">
          <w:marLeft w:val="547"/>
          <w:marRight w:val="0"/>
          <w:marTop w:val="144"/>
          <w:marBottom w:val="0"/>
          <w:divBdr>
            <w:top w:val="none" w:sz="0" w:space="0" w:color="auto"/>
            <w:left w:val="none" w:sz="0" w:space="0" w:color="auto"/>
            <w:bottom w:val="none" w:sz="0" w:space="0" w:color="auto"/>
            <w:right w:val="none" w:sz="0" w:space="0" w:color="auto"/>
          </w:divBdr>
        </w:div>
        <w:div w:id="1320887833">
          <w:marLeft w:val="547"/>
          <w:marRight w:val="0"/>
          <w:marTop w:val="144"/>
          <w:marBottom w:val="0"/>
          <w:divBdr>
            <w:top w:val="none" w:sz="0" w:space="0" w:color="auto"/>
            <w:left w:val="none" w:sz="0" w:space="0" w:color="auto"/>
            <w:bottom w:val="none" w:sz="0" w:space="0" w:color="auto"/>
            <w:right w:val="none" w:sz="0" w:space="0" w:color="auto"/>
          </w:divBdr>
        </w:div>
        <w:div w:id="1320887834">
          <w:marLeft w:val="547"/>
          <w:marRight w:val="0"/>
          <w:marTop w:val="144"/>
          <w:marBottom w:val="0"/>
          <w:divBdr>
            <w:top w:val="none" w:sz="0" w:space="0" w:color="auto"/>
            <w:left w:val="none" w:sz="0" w:space="0" w:color="auto"/>
            <w:bottom w:val="none" w:sz="0" w:space="0" w:color="auto"/>
            <w:right w:val="none" w:sz="0" w:space="0" w:color="auto"/>
          </w:divBdr>
        </w:div>
        <w:div w:id="1320887835">
          <w:marLeft w:val="547"/>
          <w:marRight w:val="0"/>
          <w:marTop w:val="106"/>
          <w:marBottom w:val="0"/>
          <w:divBdr>
            <w:top w:val="none" w:sz="0" w:space="0" w:color="auto"/>
            <w:left w:val="none" w:sz="0" w:space="0" w:color="auto"/>
            <w:bottom w:val="none" w:sz="0" w:space="0" w:color="auto"/>
            <w:right w:val="none" w:sz="0" w:space="0" w:color="auto"/>
          </w:divBdr>
        </w:div>
        <w:div w:id="1320887836">
          <w:marLeft w:val="547"/>
          <w:marRight w:val="0"/>
          <w:marTop w:val="144"/>
          <w:marBottom w:val="0"/>
          <w:divBdr>
            <w:top w:val="none" w:sz="0" w:space="0" w:color="auto"/>
            <w:left w:val="none" w:sz="0" w:space="0" w:color="auto"/>
            <w:bottom w:val="none" w:sz="0" w:space="0" w:color="auto"/>
            <w:right w:val="none" w:sz="0" w:space="0" w:color="auto"/>
          </w:divBdr>
        </w:div>
        <w:div w:id="1320887837">
          <w:marLeft w:val="547"/>
          <w:marRight w:val="0"/>
          <w:marTop w:val="144"/>
          <w:marBottom w:val="0"/>
          <w:divBdr>
            <w:top w:val="none" w:sz="0" w:space="0" w:color="auto"/>
            <w:left w:val="none" w:sz="0" w:space="0" w:color="auto"/>
            <w:bottom w:val="none" w:sz="0" w:space="0" w:color="auto"/>
            <w:right w:val="none" w:sz="0" w:space="0" w:color="auto"/>
          </w:divBdr>
        </w:div>
        <w:div w:id="1320887838">
          <w:marLeft w:val="547"/>
          <w:marRight w:val="0"/>
          <w:marTop w:val="144"/>
          <w:marBottom w:val="0"/>
          <w:divBdr>
            <w:top w:val="none" w:sz="0" w:space="0" w:color="auto"/>
            <w:left w:val="none" w:sz="0" w:space="0" w:color="auto"/>
            <w:bottom w:val="none" w:sz="0" w:space="0" w:color="auto"/>
            <w:right w:val="none" w:sz="0" w:space="0" w:color="auto"/>
          </w:divBdr>
        </w:div>
        <w:div w:id="1320887839">
          <w:marLeft w:val="547"/>
          <w:marRight w:val="0"/>
          <w:marTop w:val="144"/>
          <w:marBottom w:val="0"/>
          <w:divBdr>
            <w:top w:val="none" w:sz="0" w:space="0" w:color="auto"/>
            <w:left w:val="none" w:sz="0" w:space="0" w:color="auto"/>
            <w:bottom w:val="none" w:sz="0" w:space="0" w:color="auto"/>
            <w:right w:val="none" w:sz="0" w:space="0" w:color="auto"/>
          </w:divBdr>
        </w:div>
        <w:div w:id="1320887840">
          <w:marLeft w:val="547"/>
          <w:marRight w:val="0"/>
          <w:marTop w:val="144"/>
          <w:marBottom w:val="0"/>
          <w:divBdr>
            <w:top w:val="none" w:sz="0" w:space="0" w:color="auto"/>
            <w:left w:val="none" w:sz="0" w:space="0" w:color="auto"/>
            <w:bottom w:val="none" w:sz="0" w:space="0" w:color="auto"/>
            <w:right w:val="none" w:sz="0" w:space="0" w:color="auto"/>
          </w:divBdr>
        </w:div>
        <w:div w:id="1320887841">
          <w:marLeft w:val="547"/>
          <w:marRight w:val="0"/>
          <w:marTop w:val="144"/>
          <w:marBottom w:val="0"/>
          <w:divBdr>
            <w:top w:val="none" w:sz="0" w:space="0" w:color="auto"/>
            <w:left w:val="none" w:sz="0" w:space="0" w:color="auto"/>
            <w:bottom w:val="none" w:sz="0" w:space="0" w:color="auto"/>
            <w:right w:val="none" w:sz="0" w:space="0" w:color="auto"/>
          </w:divBdr>
        </w:div>
        <w:div w:id="1320887842">
          <w:marLeft w:val="547"/>
          <w:marRight w:val="0"/>
          <w:marTop w:val="144"/>
          <w:marBottom w:val="0"/>
          <w:divBdr>
            <w:top w:val="none" w:sz="0" w:space="0" w:color="auto"/>
            <w:left w:val="none" w:sz="0" w:space="0" w:color="auto"/>
            <w:bottom w:val="none" w:sz="0" w:space="0" w:color="auto"/>
            <w:right w:val="none" w:sz="0" w:space="0" w:color="auto"/>
          </w:divBdr>
        </w:div>
        <w:div w:id="1320887843">
          <w:marLeft w:val="547"/>
          <w:marRight w:val="0"/>
          <w:marTop w:val="144"/>
          <w:marBottom w:val="0"/>
          <w:divBdr>
            <w:top w:val="none" w:sz="0" w:space="0" w:color="auto"/>
            <w:left w:val="none" w:sz="0" w:space="0" w:color="auto"/>
            <w:bottom w:val="none" w:sz="0" w:space="0" w:color="auto"/>
            <w:right w:val="none" w:sz="0" w:space="0" w:color="auto"/>
          </w:divBdr>
        </w:div>
        <w:div w:id="1320887844">
          <w:marLeft w:val="547"/>
          <w:marRight w:val="0"/>
          <w:marTop w:val="144"/>
          <w:marBottom w:val="0"/>
          <w:divBdr>
            <w:top w:val="none" w:sz="0" w:space="0" w:color="auto"/>
            <w:left w:val="none" w:sz="0" w:space="0" w:color="auto"/>
            <w:bottom w:val="none" w:sz="0" w:space="0" w:color="auto"/>
            <w:right w:val="none" w:sz="0" w:space="0" w:color="auto"/>
          </w:divBdr>
        </w:div>
        <w:div w:id="1320887845">
          <w:marLeft w:val="547"/>
          <w:marRight w:val="0"/>
          <w:marTop w:val="144"/>
          <w:marBottom w:val="0"/>
          <w:divBdr>
            <w:top w:val="none" w:sz="0" w:space="0" w:color="auto"/>
            <w:left w:val="none" w:sz="0" w:space="0" w:color="auto"/>
            <w:bottom w:val="none" w:sz="0" w:space="0" w:color="auto"/>
            <w:right w:val="none" w:sz="0" w:space="0" w:color="auto"/>
          </w:divBdr>
        </w:div>
        <w:div w:id="1320887846">
          <w:marLeft w:val="547"/>
          <w:marRight w:val="0"/>
          <w:marTop w:val="144"/>
          <w:marBottom w:val="0"/>
          <w:divBdr>
            <w:top w:val="none" w:sz="0" w:space="0" w:color="auto"/>
            <w:left w:val="none" w:sz="0" w:space="0" w:color="auto"/>
            <w:bottom w:val="none" w:sz="0" w:space="0" w:color="auto"/>
            <w:right w:val="none" w:sz="0" w:space="0" w:color="auto"/>
          </w:divBdr>
        </w:div>
        <w:div w:id="1320887847">
          <w:marLeft w:val="547"/>
          <w:marRight w:val="0"/>
          <w:marTop w:val="144"/>
          <w:marBottom w:val="0"/>
          <w:divBdr>
            <w:top w:val="none" w:sz="0" w:space="0" w:color="auto"/>
            <w:left w:val="none" w:sz="0" w:space="0" w:color="auto"/>
            <w:bottom w:val="none" w:sz="0" w:space="0" w:color="auto"/>
            <w:right w:val="none" w:sz="0" w:space="0" w:color="auto"/>
          </w:divBdr>
        </w:div>
        <w:div w:id="1320887848">
          <w:marLeft w:val="547"/>
          <w:marRight w:val="0"/>
          <w:marTop w:val="144"/>
          <w:marBottom w:val="0"/>
          <w:divBdr>
            <w:top w:val="none" w:sz="0" w:space="0" w:color="auto"/>
            <w:left w:val="none" w:sz="0" w:space="0" w:color="auto"/>
            <w:bottom w:val="none" w:sz="0" w:space="0" w:color="auto"/>
            <w:right w:val="none" w:sz="0" w:space="0" w:color="auto"/>
          </w:divBdr>
        </w:div>
        <w:div w:id="1320887849">
          <w:marLeft w:val="547"/>
          <w:marRight w:val="0"/>
          <w:marTop w:val="144"/>
          <w:marBottom w:val="0"/>
          <w:divBdr>
            <w:top w:val="none" w:sz="0" w:space="0" w:color="auto"/>
            <w:left w:val="none" w:sz="0" w:space="0" w:color="auto"/>
            <w:bottom w:val="none" w:sz="0" w:space="0" w:color="auto"/>
            <w:right w:val="none" w:sz="0" w:space="0" w:color="auto"/>
          </w:divBdr>
        </w:div>
        <w:div w:id="1320887850">
          <w:marLeft w:val="547"/>
          <w:marRight w:val="0"/>
          <w:marTop w:val="144"/>
          <w:marBottom w:val="0"/>
          <w:divBdr>
            <w:top w:val="none" w:sz="0" w:space="0" w:color="auto"/>
            <w:left w:val="none" w:sz="0" w:space="0" w:color="auto"/>
            <w:bottom w:val="none" w:sz="0" w:space="0" w:color="auto"/>
            <w:right w:val="none" w:sz="0" w:space="0" w:color="auto"/>
          </w:divBdr>
        </w:div>
        <w:div w:id="1320887851">
          <w:marLeft w:val="547"/>
          <w:marRight w:val="0"/>
          <w:marTop w:val="144"/>
          <w:marBottom w:val="0"/>
          <w:divBdr>
            <w:top w:val="none" w:sz="0" w:space="0" w:color="auto"/>
            <w:left w:val="none" w:sz="0" w:space="0" w:color="auto"/>
            <w:bottom w:val="none" w:sz="0" w:space="0" w:color="auto"/>
            <w:right w:val="none" w:sz="0" w:space="0" w:color="auto"/>
          </w:divBdr>
        </w:div>
        <w:div w:id="1320887852">
          <w:marLeft w:val="547"/>
          <w:marRight w:val="0"/>
          <w:marTop w:val="144"/>
          <w:marBottom w:val="0"/>
          <w:divBdr>
            <w:top w:val="none" w:sz="0" w:space="0" w:color="auto"/>
            <w:left w:val="none" w:sz="0" w:space="0" w:color="auto"/>
            <w:bottom w:val="none" w:sz="0" w:space="0" w:color="auto"/>
            <w:right w:val="none" w:sz="0" w:space="0" w:color="auto"/>
          </w:divBdr>
        </w:div>
        <w:div w:id="1320887853">
          <w:marLeft w:val="547"/>
          <w:marRight w:val="0"/>
          <w:marTop w:val="144"/>
          <w:marBottom w:val="0"/>
          <w:divBdr>
            <w:top w:val="none" w:sz="0" w:space="0" w:color="auto"/>
            <w:left w:val="none" w:sz="0" w:space="0" w:color="auto"/>
            <w:bottom w:val="none" w:sz="0" w:space="0" w:color="auto"/>
            <w:right w:val="none" w:sz="0" w:space="0" w:color="auto"/>
          </w:divBdr>
        </w:div>
        <w:div w:id="1320887854">
          <w:marLeft w:val="547"/>
          <w:marRight w:val="0"/>
          <w:marTop w:val="144"/>
          <w:marBottom w:val="0"/>
          <w:divBdr>
            <w:top w:val="none" w:sz="0" w:space="0" w:color="auto"/>
            <w:left w:val="none" w:sz="0" w:space="0" w:color="auto"/>
            <w:bottom w:val="none" w:sz="0" w:space="0" w:color="auto"/>
            <w:right w:val="none" w:sz="0" w:space="0" w:color="auto"/>
          </w:divBdr>
        </w:div>
        <w:div w:id="1320887855">
          <w:marLeft w:val="547"/>
          <w:marRight w:val="0"/>
          <w:marTop w:val="144"/>
          <w:marBottom w:val="0"/>
          <w:divBdr>
            <w:top w:val="none" w:sz="0" w:space="0" w:color="auto"/>
            <w:left w:val="none" w:sz="0" w:space="0" w:color="auto"/>
            <w:bottom w:val="none" w:sz="0" w:space="0" w:color="auto"/>
            <w:right w:val="none" w:sz="0" w:space="0" w:color="auto"/>
          </w:divBdr>
        </w:div>
        <w:div w:id="132088785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1192</Words>
  <Characters>6796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dstoltz</cp:lastModifiedBy>
  <cp:revision>3</cp:revision>
  <cp:lastPrinted>2011-11-22T14:47:00Z</cp:lastPrinted>
  <dcterms:created xsi:type="dcterms:W3CDTF">2011-01-19T02:53:00Z</dcterms:created>
  <dcterms:modified xsi:type="dcterms:W3CDTF">2011-11-22T14:48:00Z</dcterms:modified>
</cp:coreProperties>
</file>