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AC" w:rsidRPr="003837A4" w:rsidRDefault="00D913AC" w:rsidP="00994301">
      <w:pPr>
        <w:pStyle w:val="Title"/>
        <w:jc w:val="center"/>
        <w:rPr>
          <w:sz w:val="44"/>
          <w:szCs w:val="44"/>
        </w:rPr>
      </w:pPr>
      <w:r w:rsidRPr="003837A4">
        <w:rPr>
          <w:sz w:val="44"/>
          <w:szCs w:val="44"/>
        </w:rPr>
        <w:t>Chapter 5 – Sec. 5.1 -Energy Flow in Ecosystems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Life Depends on the Sun:</w:t>
      </w:r>
    </w:p>
    <w:p w:rsidR="00D913AC" w:rsidRPr="00994301" w:rsidRDefault="00D913AC" w:rsidP="004A572D">
      <w:pPr>
        <w:numPr>
          <w:ilvl w:val="0"/>
          <w:numId w:val="1"/>
        </w:numPr>
        <w:spacing w:line="480" w:lineRule="auto"/>
      </w:pPr>
      <w:r w:rsidRPr="00994301">
        <w:rPr>
          <w:b/>
          <w:bCs/>
          <w:i/>
          <w:iCs/>
          <w:u w:val="single"/>
        </w:rPr>
        <w:t xml:space="preserve">Photosynthesis- </w:t>
      </w:r>
    </w:p>
    <w:p w:rsidR="00D913AC" w:rsidRPr="00994301" w:rsidRDefault="00D913AC" w:rsidP="004A572D">
      <w:pPr>
        <w:numPr>
          <w:ilvl w:val="0"/>
          <w:numId w:val="1"/>
        </w:numPr>
        <w:spacing w:line="480" w:lineRule="auto"/>
      </w:pPr>
      <w:r w:rsidRPr="00994301">
        <w:t>The result of</w:t>
      </w:r>
      <w:r>
        <w:t xml:space="preserve"> photosynthesis is the ______________________</w:t>
      </w:r>
      <w:r w:rsidRPr="00994301">
        <w:t xml:space="preserve"> of a sugar molec</w:t>
      </w:r>
      <w:r>
        <w:t>ule, also known as __________________________</w:t>
      </w:r>
    </w:p>
    <w:p w:rsidR="00D913AC" w:rsidRPr="00994301" w:rsidRDefault="00D913AC" w:rsidP="004A572D">
      <w:pPr>
        <w:numPr>
          <w:ilvl w:val="0"/>
          <w:numId w:val="1"/>
        </w:numPr>
        <w:spacing w:line="480" w:lineRule="auto"/>
      </w:pPr>
      <w:r>
        <w:t>Carbohydrates are rich in ______________________</w:t>
      </w:r>
      <w:r w:rsidRPr="00994301">
        <w:t xml:space="preserve"> and are used to carry out daily activities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Producers and Consumers: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rPr>
          <w:b/>
          <w:bCs/>
          <w:i/>
          <w:iCs/>
          <w:u w:val="single"/>
        </w:rPr>
        <w:t>Producer</w:t>
      </w:r>
      <w:r w:rsidRPr="00994301">
        <w:t xml:space="preserve">- 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t>Ex.  If a rabbit eats clove</w:t>
      </w:r>
      <w:r>
        <w:t>r, the rabbit gets ________________________</w:t>
      </w:r>
      <w:r w:rsidRPr="00994301">
        <w:t xml:space="preserve"> from the clover, which produced</w:t>
      </w:r>
      <w:r>
        <w:t xml:space="preserve"> its food through _______________________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t>Producers are also called “</w:t>
      </w:r>
      <w:r>
        <w:rPr>
          <w:i/>
          <w:iCs/>
        </w:rPr>
        <w:t>______________________</w:t>
      </w:r>
      <w:r w:rsidRPr="00994301">
        <w:t>”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rPr>
          <w:b/>
          <w:bCs/>
          <w:i/>
          <w:iCs/>
          <w:u w:val="single"/>
        </w:rPr>
        <w:t>Consumer-</w:t>
      </w:r>
      <w:r w:rsidRPr="00994301">
        <w:t xml:space="preserve"> 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t>Also called “</w:t>
      </w:r>
      <w:r>
        <w:rPr>
          <w:i/>
          <w:iCs/>
        </w:rPr>
        <w:t>_____________________</w:t>
      </w:r>
      <w:r w:rsidRPr="00994301">
        <w:t>”</w:t>
      </w:r>
    </w:p>
    <w:p w:rsidR="00D913AC" w:rsidRPr="00994301" w:rsidRDefault="00D913AC" w:rsidP="004A572D">
      <w:pPr>
        <w:numPr>
          <w:ilvl w:val="0"/>
          <w:numId w:val="2"/>
        </w:numPr>
        <w:spacing w:line="480" w:lineRule="auto"/>
      </w:pPr>
      <w:r w:rsidRPr="00994301">
        <w:t>Pro</w:t>
      </w:r>
      <w:r>
        <w:t>ducers get their energy _________________________</w:t>
      </w:r>
      <w:r w:rsidRPr="00994301">
        <w:t xml:space="preserve"> from the sun, consu</w:t>
      </w:r>
      <w:r>
        <w:t>mers get their energy ______________________</w:t>
      </w:r>
      <w:r w:rsidRPr="00994301">
        <w:t xml:space="preserve"> from the sun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What Eats What:</w:t>
      </w:r>
    </w:p>
    <w:p w:rsidR="00D913AC" w:rsidRPr="00994301" w:rsidRDefault="00D913AC" w:rsidP="004A572D">
      <w:pPr>
        <w:numPr>
          <w:ilvl w:val="0"/>
          <w:numId w:val="3"/>
        </w:numPr>
        <w:spacing w:line="480" w:lineRule="auto"/>
      </w:pPr>
      <w:r w:rsidRPr="00994301">
        <w:t>Herbivore</w:t>
      </w:r>
    </w:p>
    <w:p w:rsidR="00D913AC" w:rsidRPr="00994301" w:rsidRDefault="00D913AC" w:rsidP="004A572D">
      <w:pPr>
        <w:numPr>
          <w:ilvl w:val="0"/>
          <w:numId w:val="3"/>
        </w:numPr>
        <w:spacing w:line="480" w:lineRule="auto"/>
      </w:pPr>
      <w:r w:rsidRPr="00994301">
        <w:t>Carnivore</w:t>
      </w:r>
    </w:p>
    <w:p w:rsidR="00D913AC" w:rsidRPr="00994301" w:rsidRDefault="00D913AC" w:rsidP="004A572D">
      <w:pPr>
        <w:numPr>
          <w:ilvl w:val="0"/>
          <w:numId w:val="3"/>
        </w:numPr>
        <w:spacing w:line="480" w:lineRule="auto"/>
      </w:pPr>
      <w:r w:rsidRPr="00994301">
        <w:t>Omnivore</w:t>
      </w:r>
    </w:p>
    <w:p w:rsidR="00D913AC" w:rsidRPr="00994301" w:rsidRDefault="00D913AC" w:rsidP="004A572D">
      <w:pPr>
        <w:numPr>
          <w:ilvl w:val="0"/>
          <w:numId w:val="3"/>
        </w:numPr>
        <w:spacing w:line="480" w:lineRule="auto"/>
      </w:pPr>
      <w:r w:rsidRPr="00994301">
        <w:t xml:space="preserve">Decomposer 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Cellular Respiration: Burning the Fuel:</w:t>
      </w:r>
    </w:p>
    <w:p w:rsidR="00D913AC" w:rsidRPr="00994301" w:rsidRDefault="00D913AC" w:rsidP="004A572D">
      <w:pPr>
        <w:numPr>
          <w:ilvl w:val="0"/>
          <w:numId w:val="4"/>
        </w:numPr>
        <w:spacing w:line="480" w:lineRule="auto"/>
      </w:pPr>
      <w:r w:rsidRPr="00994301">
        <w:t>How do organisms use the energy the</w:t>
      </w:r>
      <w:r>
        <w:t>y</w:t>
      </w:r>
      <w:r w:rsidRPr="00994301">
        <w:t xml:space="preserve"> get?</w:t>
      </w:r>
    </w:p>
    <w:p w:rsidR="00D913AC" w:rsidRPr="00994301" w:rsidRDefault="00D913AC" w:rsidP="004A572D">
      <w:pPr>
        <w:numPr>
          <w:ilvl w:val="0"/>
          <w:numId w:val="4"/>
        </w:numPr>
        <w:spacing w:line="480" w:lineRule="auto"/>
      </w:pPr>
      <w:r w:rsidRPr="00994301">
        <w:rPr>
          <w:b/>
          <w:bCs/>
          <w:i/>
          <w:iCs/>
          <w:u w:val="single"/>
        </w:rPr>
        <w:t xml:space="preserve">Cellular Respiration- </w:t>
      </w:r>
    </w:p>
    <w:p w:rsidR="00D913AC" w:rsidRPr="00994301" w:rsidRDefault="00D913AC" w:rsidP="004A572D">
      <w:pPr>
        <w:numPr>
          <w:ilvl w:val="0"/>
          <w:numId w:val="4"/>
        </w:numPr>
        <w:spacing w:line="480" w:lineRule="auto"/>
      </w:pPr>
      <w:r>
        <w:t>It occurs inside _________________________</w:t>
      </w:r>
    </w:p>
    <w:p w:rsidR="00D913AC" w:rsidRPr="00994301" w:rsidRDefault="00D913AC" w:rsidP="004A572D">
      <w:pPr>
        <w:numPr>
          <w:ilvl w:val="0"/>
          <w:numId w:val="4"/>
        </w:numPr>
        <w:spacing w:line="480" w:lineRule="auto"/>
      </w:pPr>
      <w:r>
        <w:t>Cells absorb ____________________ and use it to release _________________</w:t>
      </w:r>
      <w:r w:rsidRPr="00994301">
        <w:t xml:space="preserve"> from food</w:t>
      </w:r>
    </w:p>
    <w:p w:rsidR="00D913AC" w:rsidRPr="00994301" w:rsidRDefault="00D913AC" w:rsidP="004A572D">
      <w:pPr>
        <w:numPr>
          <w:ilvl w:val="0"/>
          <w:numId w:val="4"/>
        </w:numPr>
        <w:spacing w:line="480" w:lineRule="auto"/>
      </w:pPr>
      <w:r w:rsidRPr="00994301">
        <w:t>You use the energy you obtai</w:t>
      </w:r>
      <w:r>
        <w:t>ned through cellular ___________________</w:t>
      </w:r>
      <w:r w:rsidRPr="00994301">
        <w:t xml:space="preserve"> every time you:</w:t>
      </w:r>
    </w:p>
    <w:p w:rsidR="00D913AC" w:rsidRDefault="00D913AC" w:rsidP="004A572D">
      <w:pPr>
        <w:numPr>
          <w:ilvl w:val="0"/>
          <w:numId w:val="4"/>
        </w:numPr>
        <w:spacing w:line="480" w:lineRule="auto"/>
      </w:pPr>
      <w:r w:rsidRPr="00994301">
        <w:t xml:space="preserve">Walk, breathe, read a book, think, or play a sport 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Energy Transfer:</w:t>
      </w:r>
    </w:p>
    <w:p w:rsidR="00D913AC" w:rsidRPr="004A572D" w:rsidRDefault="00D913AC" w:rsidP="004A572D">
      <w:pPr>
        <w:numPr>
          <w:ilvl w:val="0"/>
          <w:numId w:val="5"/>
        </w:numPr>
        <w:spacing w:line="480" w:lineRule="auto"/>
      </w:pPr>
      <w:r>
        <w:t>Every time an organism _________________</w:t>
      </w:r>
      <w:r w:rsidRPr="004A572D">
        <w:t xml:space="preserve"> anothe</w:t>
      </w:r>
      <w:r>
        <w:t>r organism, a transfer of ________________</w:t>
      </w:r>
      <w:r w:rsidRPr="004A572D">
        <w:t xml:space="preserve"> occurs</w:t>
      </w:r>
    </w:p>
    <w:p w:rsidR="00D913AC" w:rsidRDefault="00D913AC" w:rsidP="004A572D">
      <w:pPr>
        <w:numPr>
          <w:ilvl w:val="0"/>
          <w:numId w:val="5"/>
        </w:numPr>
        <w:spacing w:line="480" w:lineRule="auto"/>
      </w:pPr>
      <w:r>
        <w:t>We can __________________</w:t>
      </w:r>
      <w:r w:rsidRPr="004A572D">
        <w:t xml:space="preserve"> this energy transfer by studying foo</w:t>
      </w:r>
      <w:r>
        <w:t>d chains, food webs, and ____________________</w:t>
      </w:r>
      <w:r w:rsidRPr="004A572D">
        <w:t xml:space="preserve"> levels 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Food Chain:</w:t>
      </w:r>
    </w:p>
    <w:p w:rsidR="00D913AC" w:rsidRDefault="00D913AC" w:rsidP="004A572D">
      <w:pPr>
        <w:numPr>
          <w:ilvl w:val="0"/>
          <w:numId w:val="6"/>
        </w:numPr>
        <w:spacing w:line="480" w:lineRule="auto"/>
      </w:pPr>
      <w:r w:rsidRPr="004A572D">
        <w:rPr>
          <w:b/>
          <w:bCs/>
          <w:i/>
          <w:iCs/>
          <w:u w:val="single"/>
        </w:rPr>
        <w:t xml:space="preserve">Food Chain- 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Food Web:</w:t>
      </w:r>
    </w:p>
    <w:p w:rsidR="00D913AC" w:rsidRDefault="00D913AC" w:rsidP="004A572D">
      <w:pPr>
        <w:numPr>
          <w:ilvl w:val="0"/>
          <w:numId w:val="7"/>
        </w:numPr>
        <w:spacing w:line="480" w:lineRule="auto"/>
      </w:pPr>
      <w:r w:rsidRPr="004A572D">
        <w:rPr>
          <w:b/>
          <w:bCs/>
          <w:i/>
          <w:iCs/>
          <w:u w:val="single"/>
        </w:rPr>
        <w:t xml:space="preserve">Food Web- 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Energy Pyramids:</w:t>
      </w:r>
    </w:p>
    <w:p w:rsidR="00D913AC" w:rsidRPr="004A572D" w:rsidRDefault="00D913AC" w:rsidP="004A572D">
      <w:pPr>
        <w:numPr>
          <w:ilvl w:val="0"/>
          <w:numId w:val="8"/>
        </w:numPr>
        <w:spacing w:line="480" w:lineRule="auto"/>
      </w:pPr>
      <w:r w:rsidRPr="004A572D">
        <w:rPr>
          <w:b/>
          <w:bCs/>
          <w:i/>
          <w:iCs/>
          <w:u w:val="single"/>
        </w:rPr>
        <w:t xml:space="preserve">Tropic Levels- </w:t>
      </w:r>
    </w:p>
    <w:p w:rsidR="00D913AC" w:rsidRDefault="00D913AC" w:rsidP="004A572D">
      <w:pPr>
        <w:numPr>
          <w:ilvl w:val="0"/>
          <w:numId w:val="8"/>
        </w:numPr>
        <w:spacing w:line="480" w:lineRule="auto"/>
      </w:pPr>
      <w:r>
        <w:t>One way to ____________________</w:t>
      </w:r>
      <w:r w:rsidRPr="004A572D">
        <w:t xml:space="preserve"> tro</w:t>
      </w:r>
      <w:r>
        <w:t>pic levels is by _____________________________</w:t>
      </w:r>
    </w:p>
    <w:p w:rsidR="00D913AC" w:rsidRPr="004A572D" w:rsidRDefault="00D913AC" w:rsidP="004A572D">
      <w:pPr>
        <w:spacing w:line="480" w:lineRule="auto"/>
        <w:rPr>
          <w:b/>
          <w:bCs/>
        </w:rPr>
      </w:pPr>
      <w:r w:rsidRPr="004A572D">
        <w:rPr>
          <w:b/>
          <w:bCs/>
        </w:rPr>
        <w:t>How Energy Loss Affects an Ecosystem:</w:t>
      </w:r>
    </w:p>
    <w:p w:rsidR="00D913AC" w:rsidRPr="004A572D" w:rsidRDefault="00D913AC" w:rsidP="004A572D">
      <w:pPr>
        <w:numPr>
          <w:ilvl w:val="0"/>
          <w:numId w:val="9"/>
        </w:numPr>
        <w:spacing w:line="480" w:lineRule="auto"/>
      </w:pPr>
      <w:r w:rsidRPr="004A572D">
        <w:t>An amount of energy lo</w:t>
      </w:r>
      <w:r>
        <w:t>ss at each trophic ___________________ affects the ____________________</w:t>
      </w:r>
      <w:r w:rsidRPr="004A572D">
        <w:t xml:space="preserve"> of an ecosystem</w:t>
      </w:r>
    </w:p>
    <w:p w:rsidR="00D913AC" w:rsidRPr="004A572D" w:rsidRDefault="00D913AC" w:rsidP="004A572D">
      <w:pPr>
        <w:numPr>
          <w:ilvl w:val="0"/>
          <w:numId w:val="9"/>
        </w:numPr>
        <w:spacing w:line="480" w:lineRule="auto"/>
      </w:pPr>
      <w:r w:rsidRPr="004A572D">
        <w:t>Ex.  African Savanna</w:t>
      </w:r>
    </w:p>
    <w:p w:rsidR="00D913AC" w:rsidRPr="004A572D" w:rsidRDefault="00D913AC" w:rsidP="004A572D">
      <w:pPr>
        <w:numPr>
          <w:ilvl w:val="0"/>
          <w:numId w:val="9"/>
        </w:numPr>
        <w:spacing w:line="480" w:lineRule="auto"/>
      </w:pPr>
      <w:r>
        <w:t>Zebras outnumber lions by _______________ to _____________</w:t>
      </w:r>
    </w:p>
    <w:p w:rsidR="00D913AC" w:rsidRPr="004A572D" w:rsidRDefault="00D913AC" w:rsidP="004A572D">
      <w:pPr>
        <w:numPr>
          <w:ilvl w:val="0"/>
          <w:numId w:val="9"/>
        </w:numPr>
        <w:spacing w:line="480" w:lineRule="auto"/>
      </w:pPr>
      <w:r>
        <w:t>There are not enough _____________________ to support more _______________________</w:t>
      </w:r>
    </w:p>
    <w:p w:rsidR="00D913AC" w:rsidRPr="004A572D" w:rsidRDefault="00D913AC" w:rsidP="004A572D">
      <w:pPr>
        <w:spacing w:line="480" w:lineRule="auto"/>
      </w:pPr>
      <w:r w:rsidRPr="004A572D">
        <w:t xml:space="preserve"> </w:t>
      </w:r>
    </w:p>
    <w:p w:rsidR="00D913AC" w:rsidRPr="004A572D" w:rsidRDefault="00D913AC" w:rsidP="004A572D">
      <w:pPr>
        <w:spacing w:line="480" w:lineRule="auto"/>
      </w:pPr>
    </w:p>
    <w:p w:rsidR="00D913AC" w:rsidRPr="004A572D" w:rsidRDefault="00D913AC" w:rsidP="004A572D">
      <w:pPr>
        <w:spacing w:line="480" w:lineRule="auto"/>
      </w:pPr>
    </w:p>
    <w:p w:rsidR="00D913AC" w:rsidRPr="004A572D" w:rsidRDefault="00D913AC" w:rsidP="004A572D">
      <w:pPr>
        <w:spacing w:line="480" w:lineRule="auto"/>
      </w:pPr>
    </w:p>
    <w:p w:rsidR="00D913AC" w:rsidRPr="00994301" w:rsidRDefault="00D913AC" w:rsidP="004A572D">
      <w:pPr>
        <w:spacing w:line="480" w:lineRule="auto"/>
      </w:pPr>
    </w:p>
    <w:p w:rsidR="00D913AC" w:rsidRPr="00994301" w:rsidRDefault="00D913AC" w:rsidP="004A572D">
      <w:pPr>
        <w:spacing w:line="480" w:lineRule="auto"/>
      </w:pPr>
    </w:p>
    <w:sectPr w:rsidR="00D913AC" w:rsidRPr="00994301" w:rsidSect="00252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9D7"/>
    <w:multiLevelType w:val="hybridMultilevel"/>
    <w:tmpl w:val="9A646BFA"/>
    <w:lvl w:ilvl="0" w:tplc="F3B4C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9A2A7F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FDAAD1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2EB2CA3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1C74E8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95AA20C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6127CBE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CAE759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36327F1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8D05617"/>
    <w:multiLevelType w:val="hybridMultilevel"/>
    <w:tmpl w:val="D08E5322"/>
    <w:lvl w:ilvl="0" w:tplc="8FDC6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7F16CED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F4A6D5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B90E6E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822E72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28C4669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0A809A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000AD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A74532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131D7A58"/>
    <w:multiLevelType w:val="hybridMultilevel"/>
    <w:tmpl w:val="918AFEBE"/>
    <w:lvl w:ilvl="0" w:tplc="552E42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A70BA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952F88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34C9F6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17A459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716DB7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2D28C24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89EB5A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B34026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25DC126D"/>
    <w:multiLevelType w:val="hybridMultilevel"/>
    <w:tmpl w:val="2D16F21E"/>
    <w:lvl w:ilvl="0" w:tplc="ECA87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F9216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41B646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131A15C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89C54B0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8AE273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C520F4E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B4C20B0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3C107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A8328F8"/>
    <w:multiLevelType w:val="hybridMultilevel"/>
    <w:tmpl w:val="D9DC79BC"/>
    <w:lvl w:ilvl="0" w:tplc="C24A4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124C89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CEEEDD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FE92EDE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F6A6F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576C31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DCC567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BFD6088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F0A01D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35360DA9"/>
    <w:multiLevelType w:val="hybridMultilevel"/>
    <w:tmpl w:val="83B4F880"/>
    <w:lvl w:ilvl="0" w:tplc="E6CE32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F26F9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7DA250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0B9CAC6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58C0427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89A49A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804B35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9D289B8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FFED2C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3D8A10CE"/>
    <w:multiLevelType w:val="hybridMultilevel"/>
    <w:tmpl w:val="A7969C04"/>
    <w:lvl w:ilvl="0" w:tplc="E81039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F15047B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54DE44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A9140A6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6BC4C3D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FDBCB2F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112230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6186C50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62AFB8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7">
    <w:nsid w:val="54DC3C1A"/>
    <w:multiLevelType w:val="hybridMultilevel"/>
    <w:tmpl w:val="D3E4941C"/>
    <w:lvl w:ilvl="0" w:tplc="9A0680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58A69E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4924D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3BA215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6D6315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CB6DE8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992CB5F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C2A4878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03C225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8">
    <w:nsid w:val="78BE54AF"/>
    <w:multiLevelType w:val="hybridMultilevel"/>
    <w:tmpl w:val="08142410"/>
    <w:lvl w:ilvl="0" w:tplc="E97611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02210B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0FA6FA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BA24AF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22C0EE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DD6CE78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E0C02E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2984EFD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C30909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01"/>
    <w:rsid w:val="00252122"/>
    <w:rsid w:val="002718BD"/>
    <w:rsid w:val="003837A4"/>
    <w:rsid w:val="004A572D"/>
    <w:rsid w:val="007C07CA"/>
    <w:rsid w:val="00837BEB"/>
    <w:rsid w:val="00994301"/>
    <w:rsid w:val="00D913AC"/>
    <w:rsid w:val="00E2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9430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94301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3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0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2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3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dstoltz</cp:lastModifiedBy>
  <cp:revision>3</cp:revision>
  <cp:lastPrinted>2012-09-25T12:20:00Z</cp:lastPrinted>
  <dcterms:created xsi:type="dcterms:W3CDTF">2010-09-22T12:30:00Z</dcterms:created>
  <dcterms:modified xsi:type="dcterms:W3CDTF">2012-09-25T12:21:00Z</dcterms:modified>
</cp:coreProperties>
</file>