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A8" w:rsidRDefault="006F4EA8" w:rsidP="00323875">
      <w:pPr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Chapter 3 – States of Matter </w:t>
      </w:r>
      <w:r>
        <w:rPr>
          <w:b/>
          <w:bCs/>
          <w:sz w:val="20"/>
          <w:szCs w:val="20"/>
        </w:rPr>
        <w:t>(Sec 3.1 pages 68-74 &amp; Sec 3.3 pages 84-96)</w:t>
      </w:r>
    </w:p>
    <w:p w:rsidR="006F4EA8" w:rsidRDefault="006F4EA8" w:rsidP="0032387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Prentice Hall – Physical Science: Concepts in Action, Copyright 2004</w:t>
      </w:r>
    </w:p>
    <w:p w:rsidR="006F4EA8" w:rsidRDefault="006F4EA8" w:rsidP="00323875">
      <w:pPr>
        <w:spacing w:line="240" w:lineRule="aut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Section 3.1 – Solids, Liquids, and Gases (pages 68-74)</w:t>
      </w:r>
    </w:p>
    <w:p w:rsidR="006F4EA8" w:rsidRDefault="006F4EA8" w:rsidP="00323875">
      <w:pPr>
        <w:spacing w:line="240" w:lineRule="auto"/>
        <w:rPr>
          <w:i/>
          <w:iCs/>
        </w:rPr>
      </w:pPr>
      <w:r>
        <w:rPr>
          <w:i/>
          <w:iCs/>
        </w:rPr>
        <w:t>Key Concepts:</w:t>
      </w:r>
    </w:p>
    <w:p w:rsidR="006F4EA8" w:rsidRDefault="006F4EA8" w:rsidP="0032387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How can shape and volume be used to classify materials?</w:t>
      </w:r>
    </w:p>
    <w:p w:rsidR="006F4EA8" w:rsidRPr="00323875" w:rsidRDefault="006F4EA8" w:rsidP="00323875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How can kinetic theory and forces of attraction be used to explain the behavior of gases, liquids, and solids?</w:t>
      </w:r>
    </w:p>
    <w:p w:rsidR="006F4EA8" w:rsidRDefault="006F4EA8" w:rsidP="00323875">
      <w:pPr>
        <w:rPr>
          <w:i/>
          <w:iCs/>
        </w:rPr>
      </w:pPr>
      <w:r w:rsidRPr="00323875">
        <w:rPr>
          <w:i/>
          <w:iCs/>
        </w:rPr>
        <w:t>Vocabulary:</w:t>
      </w:r>
    </w:p>
    <w:p w:rsidR="006F4EA8" w:rsidRDefault="006F4EA8" w:rsidP="00323875">
      <w:pPr>
        <w:pStyle w:val="ListParagraph"/>
        <w:numPr>
          <w:ilvl w:val="0"/>
          <w:numId w:val="3"/>
        </w:numPr>
        <w:sectPr w:rsidR="006F4EA8" w:rsidSect="003238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4EA8" w:rsidRPr="00323875" w:rsidRDefault="006F4EA8" w:rsidP="00323875">
      <w:pPr>
        <w:pStyle w:val="ListParagraph"/>
        <w:numPr>
          <w:ilvl w:val="0"/>
          <w:numId w:val="3"/>
        </w:numPr>
        <w:rPr>
          <w:i/>
          <w:iCs/>
        </w:rPr>
      </w:pPr>
      <w:r>
        <w:t>Solid</w:t>
      </w:r>
    </w:p>
    <w:p w:rsidR="006F4EA8" w:rsidRPr="00323875" w:rsidRDefault="006F4EA8" w:rsidP="00323875">
      <w:pPr>
        <w:pStyle w:val="ListParagraph"/>
        <w:numPr>
          <w:ilvl w:val="0"/>
          <w:numId w:val="3"/>
        </w:numPr>
        <w:rPr>
          <w:i/>
          <w:iCs/>
        </w:rPr>
      </w:pPr>
      <w:r>
        <w:t>Liquid</w:t>
      </w:r>
    </w:p>
    <w:p w:rsidR="006F4EA8" w:rsidRPr="00323875" w:rsidRDefault="006F4EA8" w:rsidP="00323875">
      <w:pPr>
        <w:pStyle w:val="ListParagraph"/>
        <w:numPr>
          <w:ilvl w:val="0"/>
          <w:numId w:val="3"/>
        </w:numPr>
        <w:rPr>
          <w:i/>
          <w:iCs/>
        </w:rPr>
      </w:pPr>
      <w:r>
        <w:t>Gas</w:t>
      </w:r>
    </w:p>
    <w:p w:rsidR="006F4EA8" w:rsidRPr="00323875" w:rsidRDefault="006F4EA8" w:rsidP="00323875">
      <w:pPr>
        <w:pStyle w:val="ListParagraph"/>
        <w:numPr>
          <w:ilvl w:val="0"/>
          <w:numId w:val="3"/>
        </w:numPr>
        <w:rPr>
          <w:i/>
          <w:iCs/>
        </w:rPr>
      </w:pPr>
      <w:r>
        <w:t>Kinetic Energy</w:t>
      </w:r>
    </w:p>
    <w:p w:rsidR="006F4EA8" w:rsidRDefault="006F4EA8" w:rsidP="00323875">
      <w:pPr>
        <w:rPr>
          <w:i/>
          <w:iCs/>
        </w:rPr>
        <w:sectPr w:rsidR="006F4EA8" w:rsidSect="00920C7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F4EA8" w:rsidRDefault="006F4EA8" w:rsidP="00323875">
      <w:pPr>
        <w:rPr>
          <w:i/>
          <w:iCs/>
        </w:rPr>
      </w:pPr>
      <w:r>
        <w:rPr>
          <w:i/>
          <w:iCs/>
        </w:rPr>
        <w:t>Describing the States of Matter</w:t>
      </w:r>
    </w:p>
    <w:p w:rsidR="006F4EA8" w:rsidRDefault="006F4EA8" w:rsidP="00323875">
      <w:pPr>
        <w:pStyle w:val="ListParagraph"/>
        <w:numPr>
          <w:ilvl w:val="0"/>
          <w:numId w:val="4"/>
        </w:numPr>
      </w:pPr>
      <w:r>
        <w:t>Materials can be classified as solids, liquids, or gases based on whether their shapes and volumes are definite or variable.</w:t>
      </w:r>
    </w:p>
    <w:p w:rsidR="006F4EA8" w:rsidRDefault="006F4EA8" w:rsidP="00323875">
      <w:pPr>
        <w:pStyle w:val="ListParagraph"/>
        <w:numPr>
          <w:ilvl w:val="0"/>
          <w:numId w:val="4"/>
        </w:numPr>
      </w:pPr>
      <w:r>
        <w:rPr>
          <w:b/>
          <w:bCs/>
        </w:rPr>
        <w:t>Solid</w:t>
      </w:r>
      <w:r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 __________________________________________________________________________________________</w:t>
      </w:r>
    </w:p>
    <w:p w:rsidR="006F4EA8" w:rsidRDefault="006F4EA8" w:rsidP="00224D39">
      <w:pPr>
        <w:pStyle w:val="ListParagraph"/>
        <w:numPr>
          <w:ilvl w:val="1"/>
          <w:numId w:val="4"/>
        </w:numPr>
      </w:pPr>
      <w:r>
        <w:t>The term definite means that the shape and volume of an object won’t change depending upon which container it is placed in.</w:t>
      </w:r>
    </w:p>
    <w:p w:rsidR="006F4EA8" w:rsidRDefault="006F4EA8" w:rsidP="00224D39">
      <w:pPr>
        <w:pStyle w:val="ListParagraph"/>
        <w:numPr>
          <w:ilvl w:val="1"/>
          <w:numId w:val="4"/>
        </w:numPr>
      </w:pPr>
      <w:r>
        <w:t>However, the term definite does not mean that the shape or volume can never change (pencil sharpened)</w:t>
      </w:r>
    </w:p>
    <w:p w:rsidR="006F4EA8" w:rsidRDefault="006F4EA8" w:rsidP="00224D39">
      <w:pPr>
        <w:pStyle w:val="ListParagraph"/>
        <w:numPr>
          <w:ilvl w:val="1"/>
          <w:numId w:val="4"/>
        </w:numPr>
      </w:pPr>
      <w:r>
        <w:t xml:space="preserve">The atoms (particles) in a solid are _________________________________________ and are arranged in a _________________________________________. </w:t>
      </w:r>
    </w:p>
    <w:p w:rsidR="006F4EA8" w:rsidRDefault="006F4EA8" w:rsidP="00224D39">
      <w:pPr>
        <w:pStyle w:val="ListParagraph"/>
        <w:numPr>
          <w:ilvl w:val="2"/>
          <w:numId w:val="4"/>
        </w:numPr>
      </w:pPr>
      <w:r>
        <w:t>Almost all solids have some type of orderly arrangement of particles at the atomic level.</w:t>
      </w:r>
    </w:p>
    <w:p w:rsidR="006F4EA8" w:rsidRDefault="006F4EA8" w:rsidP="00224D39">
      <w:pPr>
        <w:pStyle w:val="ListParagraph"/>
        <w:numPr>
          <w:ilvl w:val="0"/>
          <w:numId w:val="4"/>
        </w:numPr>
      </w:pPr>
      <w:r>
        <w:rPr>
          <w:b/>
          <w:bCs/>
        </w:rPr>
        <w:t>Liquid:</w:t>
      </w:r>
      <w:r>
        <w:t xml:space="preserve"> ____________________________________________________________________________________ __________________________________________________________________________________________ </w:t>
      </w:r>
    </w:p>
    <w:p w:rsidR="006F4EA8" w:rsidRDefault="006F4EA8" w:rsidP="00224D39">
      <w:pPr>
        <w:pStyle w:val="ListParagraph"/>
        <w:numPr>
          <w:ilvl w:val="1"/>
          <w:numId w:val="4"/>
        </w:numPr>
      </w:pPr>
      <w:r>
        <w:t>A liquid always has the same shape as its container and can be poured from one container to another.</w:t>
      </w:r>
    </w:p>
    <w:p w:rsidR="006F4EA8" w:rsidRDefault="006F4EA8" w:rsidP="00224D39">
      <w:pPr>
        <w:pStyle w:val="ListParagraph"/>
        <w:numPr>
          <w:ilvl w:val="1"/>
          <w:numId w:val="4"/>
        </w:numPr>
      </w:pPr>
      <w:r>
        <w:t>The atoms in a liquid are ____________________________ but their arrangement is ________________ ______________ than the arrangement of those in a solid.</w:t>
      </w:r>
    </w:p>
    <w:p w:rsidR="006F4EA8" w:rsidRDefault="006F4EA8" w:rsidP="00224D39">
      <w:pPr>
        <w:pStyle w:val="ListParagraph"/>
        <w:numPr>
          <w:ilvl w:val="0"/>
          <w:numId w:val="4"/>
        </w:numPr>
      </w:pPr>
      <w:r>
        <w:rPr>
          <w:b/>
          <w:bCs/>
        </w:rPr>
        <w:t>Gas</w:t>
      </w:r>
      <w:r>
        <w:t>: _______________________________________________________________________________________ ___________________________________________________________________________________________</w:t>
      </w:r>
    </w:p>
    <w:p w:rsidR="006F4EA8" w:rsidRDefault="006F4EA8" w:rsidP="007A6093">
      <w:pPr>
        <w:pStyle w:val="ListParagraph"/>
        <w:numPr>
          <w:ilvl w:val="1"/>
          <w:numId w:val="4"/>
        </w:numPr>
      </w:pPr>
      <w:r>
        <w:t xml:space="preserve">A gas takes the shape and volume of its container. </w:t>
      </w:r>
    </w:p>
    <w:p w:rsidR="006F4EA8" w:rsidRDefault="006F4EA8" w:rsidP="007A6093">
      <w:pPr>
        <w:pStyle w:val="ListParagraph"/>
        <w:numPr>
          <w:ilvl w:val="1"/>
          <w:numId w:val="4"/>
        </w:numPr>
      </w:pPr>
      <w:r>
        <w:t>Gaseous atoms are in __________________________________________ and in _____________________________ throughout their entire container.</w:t>
      </w:r>
    </w:p>
    <w:p w:rsidR="006F4EA8" w:rsidRDefault="006F4EA8" w:rsidP="007A6093">
      <w:pPr>
        <w:pStyle w:val="ListParagraph"/>
        <w:numPr>
          <w:ilvl w:val="1"/>
          <w:numId w:val="4"/>
        </w:numPr>
      </w:pPr>
      <w:r>
        <w:t>Due to their random arrangement and ability to take the shape of their container, gases can be easily compressed into a smaller container.</w:t>
      </w:r>
    </w:p>
    <w:p w:rsidR="006F4EA8" w:rsidRDefault="006F4EA8" w:rsidP="007A6093">
      <w:pPr>
        <w:pStyle w:val="ListParagraph"/>
        <w:numPr>
          <w:ilvl w:val="0"/>
          <w:numId w:val="4"/>
        </w:numPr>
      </w:pPr>
      <w:r>
        <w:t xml:space="preserve">Other states of matter: </w:t>
      </w:r>
    </w:p>
    <w:p w:rsidR="006F4EA8" w:rsidRDefault="006F4EA8" w:rsidP="007A6093">
      <w:pPr>
        <w:pStyle w:val="ListParagraph"/>
        <w:numPr>
          <w:ilvl w:val="1"/>
          <w:numId w:val="4"/>
        </w:numPr>
      </w:pPr>
      <w:r>
        <w:t>On earth, almost all of the matter exists in the form of solid, liquid, or gas.</w:t>
      </w:r>
    </w:p>
    <w:p w:rsidR="006F4EA8" w:rsidRDefault="006F4EA8" w:rsidP="007A6093">
      <w:pPr>
        <w:pStyle w:val="ListParagraph"/>
        <w:numPr>
          <w:ilvl w:val="2"/>
          <w:numId w:val="4"/>
        </w:numPr>
      </w:pPr>
      <w:r>
        <w:t>Plasma</w:t>
      </w:r>
    </w:p>
    <w:p w:rsidR="006F4EA8" w:rsidRDefault="006F4EA8" w:rsidP="007A6093">
      <w:pPr>
        <w:pStyle w:val="ListParagraph"/>
        <w:numPr>
          <w:ilvl w:val="3"/>
          <w:numId w:val="4"/>
        </w:numPr>
      </w:pPr>
      <w:r>
        <w:t>However, 99% of all the matter can be observed in the universe exists in a state that is not common on earth.</w:t>
      </w:r>
    </w:p>
    <w:p w:rsidR="006F4EA8" w:rsidRDefault="006F4EA8" w:rsidP="007A6093">
      <w:pPr>
        <w:pStyle w:val="ListParagraph"/>
        <w:numPr>
          <w:ilvl w:val="3"/>
          <w:numId w:val="4"/>
        </w:numPr>
      </w:pPr>
      <w:r>
        <w:t>At extremely ________________________________________, such as those found on the sun or other stars, matter exists as plasma.</w:t>
      </w:r>
    </w:p>
    <w:p w:rsidR="006F4EA8" w:rsidRDefault="006F4EA8" w:rsidP="007A6093">
      <w:pPr>
        <w:pStyle w:val="ListParagraph"/>
        <w:numPr>
          <w:ilvl w:val="2"/>
          <w:numId w:val="4"/>
        </w:numPr>
      </w:pPr>
      <w:r>
        <w:t>Bose-Einstein Condensate (</w:t>
      </w:r>
      <w:smartTag w:uri="urn:schemas-microsoft-com:office:smarttags" w:element="stockticker">
        <w:r>
          <w:t>BEC</w:t>
        </w:r>
      </w:smartTag>
      <w:r>
        <w:t>)</w:t>
      </w:r>
    </w:p>
    <w:p w:rsidR="006F4EA8" w:rsidRDefault="006F4EA8" w:rsidP="007A6093">
      <w:pPr>
        <w:pStyle w:val="ListParagraph"/>
        <w:numPr>
          <w:ilvl w:val="3"/>
          <w:numId w:val="4"/>
        </w:numPr>
      </w:pPr>
      <w:r>
        <w:t xml:space="preserve">In the 1920s, Satyendra Bose, a physicist from </w:t>
      </w:r>
      <w:smartTag w:uri="urn:schemas-microsoft-com:office:smarttags" w:element="place">
        <w:smartTag w:uri="urn:schemas-microsoft-com:office:smarttags" w:element="country-region">
          <w:r>
            <w:t>India</w:t>
          </w:r>
        </w:smartTag>
      </w:smartTag>
      <w:r>
        <w:t>, wrote a paper on the behavior of light.</w:t>
      </w:r>
    </w:p>
    <w:p w:rsidR="006F4EA8" w:rsidRDefault="006F4EA8" w:rsidP="007A6093">
      <w:pPr>
        <w:pStyle w:val="ListParagraph"/>
        <w:numPr>
          <w:ilvl w:val="4"/>
          <w:numId w:val="4"/>
        </w:numPr>
      </w:pPr>
      <w:r>
        <w:t>After Albert Einstein read the paper, he made a bold prediction.</w:t>
      </w:r>
    </w:p>
    <w:p w:rsidR="006F4EA8" w:rsidRDefault="006F4EA8" w:rsidP="007A6093">
      <w:pPr>
        <w:pStyle w:val="ListParagraph"/>
        <w:numPr>
          <w:ilvl w:val="5"/>
          <w:numId w:val="4"/>
        </w:numPr>
      </w:pPr>
      <w:r>
        <w:t>Einstein predicted that a fifth state of matter would exist at extremely ________________________________________.</w:t>
      </w:r>
    </w:p>
    <w:p w:rsidR="006F4EA8" w:rsidRDefault="006F4EA8" w:rsidP="007A6093">
      <w:pPr>
        <w:pStyle w:val="ListParagraph"/>
        <w:numPr>
          <w:ilvl w:val="5"/>
          <w:numId w:val="4"/>
        </w:numPr>
      </w:pPr>
      <w:r>
        <w:t>At temperatures near -273 °C, groups of atoms would behave as though they were a single particle.</w:t>
      </w:r>
    </w:p>
    <w:p w:rsidR="006F4EA8" w:rsidRDefault="006F4EA8" w:rsidP="007A6093">
      <w:pPr>
        <w:pStyle w:val="ListParagraph"/>
        <w:numPr>
          <w:ilvl w:val="5"/>
          <w:numId w:val="4"/>
        </w:numPr>
      </w:pPr>
      <w:r>
        <w:t>In 1995, scientists were able to produce this 5</w:t>
      </w:r>
      <w:r w:rsidRPr="007A6093">
        <w:rPr>
          <w:vertAlign w:val="superscript"/>
        </w:rPr>
        <w:t>th</w:t>
      </w:r>
      <w:r>
        <w:t xml:space="preserve"> state of matter, becoming known as the Bose-Einstein Condensate – it behaved just as Einstein had predicted.</w:t>
      </w:r>
    </w:p>
    <w:p w:rsidR="006F4EA8" w:rsidRDefault="006F4EA8" w:rsidP="007A6093">
      <w:pPr>
        <w:rPr>
          <w:i/>
          <w:iCs/>
        </w:rPr>
      </w:pPr>
      <w:r>
        <w:rPr>
          <w:i/>
          <w:iCs/>
        </w:rPr>
        <w:t>Kinetic Theory</w:t>
      </w:r>
    </w:p>
    <w:p w:rsidR="006F4EA8" w:rsidRDefault="006F4EA8" w:rsidP="0088452C">
      <w:pPr>
        <w:pStyle w:val="ListParagraph"/>
        <w:numPr>
          <w:ilvl w:val="0"/>
          <w:numId w:val="5"/>
        </w:numPr>
      </w:pPr>
      <w:r>
        <w:rPr>
          <w:b/>
          <w:bCs/>
        </w:rPr>
        <w:t xml:space="preserve">Kinetic Energy: </w:t>
      </w:r>
      <w:r>
        <w:t>__________________________________________________________________</w:t>
      </w:r>
    </w:p>
    <w:p w:rsidR="006F4EA8" w:rsidRDefault="006F4EA8" w:rsidP="00967171">
      <w:pPr>
        <w:pStyle w:val="ListParagraph"/>
        <w:numPr>
          <w:ilvl w:val="1"/>
          <w:numId w:val="5"/>
        </w:numPr>
      </w:pPr>
      <w:r>
        <w:t>The faster an object is moving, the greater its kinetic energy</w:t>
      </w:r>
    </w:p>
    <w:p w:rsidR="006F4EA8" w:rsidRDefault="006F4EA8" w:rsidP="00967171">
      <w:pPr>
        <w:pStyle w:val="ListParagraph"/>
        <w:numPr>
          <w:ilvl w:val="1"/>
          <w:numId w:val="5"/>
        </w:numPr>
      </w:pPr>
      <w:r>
        <w:t>The kinetic theory of matter says that all particles of matter are in ___________________________.</w:t>
      </w:r>
    </w:p>
    <w:p w:rsidR="006F4EA8" w:rsidRDefault="006F4EA8" w:rsidP="00967171">
      <w:pPr>
        <w:rPr>
          <w:i/>
          <w:iCs/>
        </w:rPr>
      </w:pPr>
      <w:r>
        <w:rPr>
          <w:i/>
          <w:iCs/>
        </w:rPr>
        <w:t>Explaining the Behavior of Gases</w:t>
      </w:r>
    </w:p>
    <w:p w:rsidR="006F4EA8" w:rsidRDefault="006F4EA8" w:rsidP="0098604C">
      <w:pPr>
        <w:pStyle w:val="ListParagraph"/>
        <w:numPr>
          <w:ilvl w:val="0"/>
          <w:numId w:val="5"/>
        </w:numPr>
      </w:pPr>
      <w:r>
        <w:t>Motion in Gases</w:t>
      </w:r>
    </w:p>
    <w:p w:rsidR="006F4EA8" w:rsidRDefault="006F4EA8" w:rsidP="0098604C">
      <w:pPr>
        <w:pStyle w:val="ListParagraph"/>
        <w:numPr>
          <w:ilvl w:val="1"/>
          <w:numId w:val="5"/>
        </w:numPr>
      </w:pPr>
      <w:r>
        <w:t>The particles in a gas are never __________________________</w:t>
      </w:r>
    </w:p>
    <w:p w:rsidR="006F4EA8" w:rsidRDefault="006F4EA8" w:rsidP="0098604C">
      <w:pPr>
        <w:pStyle w:val="ListParagraph"/>
        <w:numPr>
          <w:ilvl w:val="1"/>
          <w:numId w:val="5"/>
        </w:numPr>
      </w:pPr>
      <w:r>
        <w:t>At room temperature, the average speed of the particles in a sample of gas is about 1600 kilometers per hour.</w:t>
      </w:r>
    </w:p>
    <w:p w:rsidR="006F4EA8" w:rsidRDefault="006F4EA8" w:rsidP="0098604C">
      <w:pPr>
        <w:pStyle w:val="ListParagraph"/>
        <w:numPr>
          <w:ilvl w:val="2"/>
          <w:numId w:val="5"/>
        </w:numPr>
      </w:pPr>
      <w:r>
        <w:t>The use of the term “average” is a clue that not all particles are moving at the same speed.</w:t>
      </w:r>
    </w:p>
    <w:p w:rsidR="006F4EA8" w:rsidRDefault="006F4EA8" w:rsidP="0098604C">
      <w:pPr>
        <w:pStyle w:val="ListParagraph"/>
        <w:numPr>
          <w:ilvl w:val="2"/>
          <w:numId w:val="5"/>
        </w:numPr>
      </w:pPr>
      <w:r>
        <w:t>Some are moving faster than the average speed and some are moving slower than the average speed.</w:t>
      </w:r>
    </w:p>
    <w:p w:rsidR="006F4EA8" w:rsidRDefault="006F4EA8" w:rsidP="0098604C">
      <w:pPr>
        <w:pStyle w:val="ListParagraph"/>
        <w:numPr>
          <w:ilvl w:val="1"/>
          <w:numId w:val="5"/>
        </w:numPr>
      </w:pPr>
      <w:r>
        <w:t xml:space="preserve">The particles will move in a ____________________________ until they collide with another particle or the walls of the container. </w:t>
      </w:r>
    </w:p>
    <w:p w:rsidR="006F4EA8" w:rsidRDefault="006F4EA8" w:rsidP="0098604C">
      <w:pPr>
        <w:pStyle w:val="ListParagraph"/>
        <w:numPr>
          <w:ilvl w:val="2"/>
          <w:numId w:val="5"/>
        </w:numPr>
      </w:pPr>
      <w:r>
        <w:t xml:space="preserve">During a collision, one atom may _______________________________ and slow down while another atom ____________________________ and speeds up. </w:t>
      </w:r>
    </w:p>
    <w:p w:rsidR="006F4EA8" w:rsidRDefault="006F4EA8" w:rsidP="0098604C">
      <w:pPr>
        <w:pStyle w:val="ListParagraph"/>
        <w:numPr>
          <w:ilvl w:val="2"/>
          <w:numId w:val="5"/>
        </w:numPr>
      </w:pPr>
      <w:r>
        <w:t>No matter what, the total kinetic energy of the system _______________________________.</w:t>
      </w:r>
    </w:p>
    <w:p w:rsidR="006F4EA8" w:rsidRDefault="006F4EA8" w:rsidP="0098604C">
      <w:pPr>
        <w:pStyle w:val="ListParagraph"/>
        <w:numPr>
          <w:ilvl w:val="1"/>
          <w:numId w:val="5"/>
        </w:numPr>
      </w:pPr>
      <w:r>
        <w:t>There are __________________________________ among the particles in all matter.</w:t>
      </w:r>
    </w:p>
    <w:p w:rsidR="006F4EA8" w:rsidRDefault="006F4EA8" w:rsidP="0098604C">
      <w:pPr>
        <w:pStyle w:val="ListParagraph"/>
        <w:numPr>
          <w:ilvl w:val="2"/>
          <w:numId w:val="5"/>
        </w:numPr>
      </w:pPr>
      <w:r>
        <w:t>If the particles are apart and moving fast, as in a gas, the attractions are too weak to have an effect.</w:t>
      </w:r>
    </w:p>
    <w:p w:rsidR="006F4EA8" w:rsidRDefault="006F4EA8" w:rsidP="0098604C">
      <w:pPr>
        <w:pStyle w:val="ListParagraph"/>
        <w:numPr>
          <w:ilvl w:val="2"/>
          <w:numId w:val="5"/>
        </w:numPr>
      </w:pPr>
      <w:r>
        <w:t>Under ordinary conditions, scientists ignore the forces of attractions in a gas.</w:t>
      </w:r>
    </w:p>
    <w:p w:rsidR="006F4EA8" w:rsidRDefault="006F4EA8" w:rsidP="0098604C">
      <w:pPr>
        <w:pStyle w:val="ListParagraph"/>
        <w:numPr>
          <w:ilvl w:val="0"/>
          <w:numId w:val="5"/>
        </w:numPr>
      </w:pPr>
      <w:r>
        <w:t>Kinetic Theory of Gases</w:t>
      </w:r>
    </w:p>
    <w:p w:rsidR="006F4EA8" w:rsidRDefault="006F4EA8" w:rsidP="0098604C">
      <w:pPr>
        <w:pStyle w:val="ListParagraph"/>
        <w:numPr>
          <w:ilvl w:val="1"/>
          <w:numId w:val="5"/>
        </w:numPr>
      </w:pPr>
      <w:r>
        <w:t>The __________________________ of particles in a gas allows a gas to fill a container of any shape or size.</w:t>
      </w:r>
    </w:p>
    <w:p w:rsidR="006F4EA8" w:rsidRDefault="006F4EA8" w:rsidP="0098604C">
      <w:pPr>
        <w:pStyle w:val="ListParagraph"/>
        <w:numPr>
          <w:ilvl w:val="1"/>
          <w:numId w:val="5"/>
        </w:numPr>
      </w:pPr>
      <w:r>
        <w:t>Kinetic Theory, as applied to gases:</w:t>
      </w:r>
    </w:p>
    <w:p w:rsidR="006F4EA8" w:rsidRDefault="006F4EA8" w:rsidP="0098604C">
      <w:pPr>
        <w:pStyle w:val="ListParagraph"/>
        <w:numPr>
          <w:ilvl w:val="2"/>
          <w:numId w:val="5"/>
        </w:numPr>
      </w:pPr>
      <w:r>
        <w:t>Particles in a gas are in constant, random motion.</w:t>
      </w:r>
    </w:p>
    <w:p w:rsidR="006F4EA8" w:rsidRDefault="006F4EA8" w:rsidP="0098604C">
      <w:pPr>
        <w:pStyle w:val="ListParagraph"/>
        <w:numPr>
          <w:ilvl w:val="2"/>
          <w:numId w:val="5"/>
        </w:numPr>
      </w:pPr>
      <w:r>
        <w:t>The motion of one particle is unaffected by the motion of other particles unless the particles collide.</w:t>
      </w:r>
    </w:p>
    <w:p w:rsidR="006F4EA8" w:rsidRDefault="006F4EA8" w:rsidP="0098604C">
      <w:pPr>
        <w:pStyle w:val="ListParagraph"/>
        <w:numPr>
          <w:ilvl w:val="2"/>
          <w:numId w:val="5"/>
        </w:numPr>
      </w:pPr>
      <w:r>
        <w:t>Forces of attraction among particles in a gas can be ignored under ordinary conditions.</w:t>
      </w:r>
    </w:p>
    <w:p w:rsidR="006F4EA8" w:rsidRDefault="006F4EA8" w:rsidP="0098604C">
      <w:pPr>
        <w:rPr>
          <w:i/>
          <w:iCs/>
        </w:rPr>
      </w:pPr>
      <w:r>
        <w:rPr>
          <w:i/>
          <w:iCs/>
        </w:rPr>
        <w:t>Explaining the Behavior of Liquids</w:t>
      </w:r>
    </w:p>
    <w:p w:rsidR="006F4EA8" w:rsidRDefault="006F4EA8" w:rsidP="0098604C">
      <w:pPr>
        <w:pStyle w:val="ListParagraph"/>
        <w:numPr>
          <w:ilvl w:val="0"/>
          <w:numId w:val="6"/>
        </w:numPr>
      </w:pPr>
      <w:r>
        <w:t>The particles in a liquid also have kinetic energy.</w:t>
      </w:r>
    </w:p>
    <w:p w:rsidR="006F4EA8" w:rsidRDefault="006F4EA8" w:rsidP="0098604C">
      <w:pPr>
        <w:pStyle w:val="ListParagraph"/>
        <w:numPr>
          <w:ilvl w:val="0"/>
          <w:numId w:val="6"/>
        </w:numPr>
      </w:pPr>
      <w:r>
        <w:t>Particles in a liquid are __________________________________________ than the particles in a gas.</w:t>
      </w:r>
    </w:p>
    <w:p w:rsidR="006F4EA8" w:rsidRDefault="006F4EA8" w:rsidP="009222FB">
      <w:pPr>
        <w:pStyle w:val="ListParagraph"/>
        <w:numPr>
          <w:ilvl w:val="1"/>
          <w:numId w:val="6"/>
        </w:numPr>
      </w:pPr>
      <w:r>
        <w:t>Therefore, attractions between the particles in a liquid do affect the movement of particles.</w:t>
      </w:r>
    </w:p>
    <w:p w:rsidR="006F4EA8" w:rsidRDefault="006F4EA8" w:rsidP="009222FB">
      <w:pPr>
        <w:pStyle w:val="ListParagraph"/>
        <w:numPr>
          <w:ilvl w:val="0"/>
          <w:numId w:val="6"/>
        </w:numPr>
      </w:pPr>
      <w:r>
        <w:t>A liquid takes the shape if its container because particles in a liquid _____________________ to new locations.</w:t>
      </w:r>
    </w:p>
    <w:p w:rsidR="006F4EA8" w:rsidRDefault="006F4EA8" w:rsidP="009222FB">
      <w:pPr>
        <w:pStyle w:val="ListParagraph"/>
        <w:numPr>
          <w:ilvl w:val="1"/>
          <w:numId w:val="6"/>
        </w:numPr>
      </w:pPr>
      <w:r>
        <w:t>The volume of a liquid is ___________________ because _________________________ keep the particles close together.</w:t>
      </w:r>
    </w:p>
    <w:p w:rsidR="006F4EA8" w:rsidRDefault="006F4EA8" w:rsidP="009222FB">
      <w:pPr>
        <w:pStyle w:val="ListParagraph"/>
        <w:numPr>
          <w:ilvl w:val="1"/>
          <w:numId w:val="6"/>
        </w:numPr>
      </w:pPr>
      <w:r>
        <w:t>Because forces of attraction limit the motion of particles in a liquid, the particles in a liquid cannot spread out and fill a container.</w:t>
      </w:r>
    </w:p>
    <w:p w:rsidR="006F4EA8" w:rsidRDefault="006F4EA8" w:rsidP="009222FB">
      <w:pPr>
        <w:pStyle w:val="ListParagraph"/>
        <w:numPr>
          <w:ilvl w:val="1"/>
          <w:numId w:val="6"/>
        </w:numPr>
      </w:pPr>
      <w:r>
        <w:t>Example: students walking in a hallway.</w:t>
      </w:r>
    </w:p>
    <w:p w:rsidR="006F4EA8" w:rsidRDefault="006F4EA8" w:rsidP="009222FB">
      <w:pPr>
        <w:rPr>
          <w:i/>
          <w:iCs/>
        </w:rPr>
      </w:pPr>
      <w:r>
        <w:rPr>
          <w:i/>
          <w:iCs/>
        </w:rPr>
        <w:t>Explaining the Behavior of Solids</w:t>
      </w:r>
    </w:p>
    <w:p w:rsidR="006F4EA8" w:rsidRDefault="006F4EA8" w:rsidP="009222FB">
      <w:pPr>
        <w:pStyle w:val="ListParagraph"/>
        <w:numPr>
          <w:ilvl w:val="0"/>
          <w:numId w:val="7"/>
        </w:numPr>
      </w:pPr>
      <w:r>
        <w:t>Solids have a _______________________________ and __________________ because particles in a solid vibrate around in fixed locations.</w:t>
      </w:r>
    </w:p>
    <w:p w:rsidR="006F4EA8" w:rsidRDefault="006F4EA8" w:rsidP="009222FB">
      <w:pPr>
        <w:pStyle w:val="ListParagraph"/>
        <w:numPr>
          <w:ilvl w:val="0"/>
          <w:numId w:val="7"/>
        </w:numPr>
      </w:pPr>
      <w:r>
        <w:t>__________________________________ between the particles restrict their motion and keep each atom in a fixed location relative to its neighbors.</w:t>
      </w:r>
    </w:p>
    <w:p w:rsidR="006F4EA8" w:rsidRDefault="006F4EA8" w:rsidP="009222FB">
      <w:pPr>
        <w:pStyle w:val="ListParagraph"/>
        <w:numPr>
          <w:ilvl w:val="0"/>
          <w:numId w:val="7"/>
        </w:numPr>
      </w:pPr>
      <w:r>
        <w:t>Examples: Audience in a movie theater</w:t>
      </w:r>
    </w:p>
    <w:p w:rsidR="006F4EA8" w:rsidRDefault="006F4EA8" w:rsidP="001C2DAA"/>
    <w:p w:rsidR="006F4EA8" w:rsidRDefault="006F4EA8" w:rsidP="005D41FE">
      <w:pPr>
        <w:rPr>
          <w:b/>
          <w:bCs/>
          <w:i/>
          <w:iCs/>
          <w:u w:val="single"/>
        </w:rPr>
      </w:pPr>
      <w:r>
        <w:br w:type="page"/>
      </w:r>
      <w:r>
        <w:rPr>
          <w:b/>
          <w:bCs/>
          <w:i/>
          <w:iCs/>
          <w:u w:val="single"/>
        </w:rPr>
        <w:t>Section 3.3 – Phase Changes (pages 84-91)</w:t>
      </w:r>
    </w:p>
    <w:p w:rsidR="006F4EA8" w:rsidRDefault="006F4EA8" w:rsidP="00920C75">
      <w:pPr>
        <w:spacing w:line="240" w:lineRule="auto"/>
        <w:rPr>
          <w:i/>
          <w:iCs/>
        </w:rPr>
      </w:pPr>
      <w:r>
        <w:rPr>
          <w:i/>
          <w:iCs/>
        </w:rPr>
        <w:t>Key Concepts:</w:t>
      </w:r>
    </w:p>
    <w:p w:rsidR="006F4EA8" w:rsidRPr="00920C75" w:rsidRDefault="006F4EA8" w:rsidP="00920C75">
      <w:pPr>
        <w:pStyle w:val="ListParagraph"/>
        <w:numPr>
          <w:ilvl w:val="0"/>
          <w:numId w:val="1"/>
        </w:numPr>
        <w:rPr>
          <w:i/>
          <w:iCs/>
        </w:rPr>
      </w:pPr>
      <w:r>
        <w:t>What are six common phase changes?</w:t>
      </w:r>
    </w:p>
    <w:p w:rsidR="006F4EA8" w:rsidRPr="00920C75" w:rsidRDefault="006F4EA8" w:rsidP="00920C75">
      <w:pPr>
        <w:pStyle w:val="ListParagraph"/>
        <w:numPr>
          <w:ilvl w:val="0"/>
          <w:numId w:val="1"/>
        </w:numPr>
        <w:rPr>
          <w:i/>
          <w:iCs/>
        </w:rPr>
      </w:pPr>
      <w:r>
        <w:t>What happens to a substance’s temperature and a system’s energy during a phase change?</w:t>
      </w:r>
    </w:p>
    <w:p w:rsidR="006F4EA8" w:rsidRPr="00920C75" w:rsidRDefault="006F4EA8" w:rsidP="00920C75">
      <w:pPr>
        <w:pStyle w:val="ListParagraph"/>
        <w:numPr>
          <w:ilvl w:val="0"/>
          <w:numId w:val="1"/>
        </w:numPr>
        <w:rPr>
          <w:i/>
          <w:iCs/>
        </w:rPr>
      </w:pPr>
      <w:r>
        <w:t>How does the arrangement of water molecules change during melting and freezing?</w:t>
      </w:r>
    </w:p>
    <w:p w:rsidR="006F4EA8" w:rsidRPr="00920C75" w:rsidRDefault="006F4EA8" w:rsidP="00920C75">
      <w:pPr>
        <w:pStyle w:val="ListParagraph"/>
        <w:numPr>
          <w:ilvl w:val="0"/>
          <w:numId w:val="1"/>
        </w:numPr>
        <w:rPr>
          <w:i/>
          <w:iCs/>
        </w:rPr>
      </w:pPr>
      <w:r>
        <w:t>How are evaporation and boiling different?</w:t>
      </w:r>
    </w:p>
    <w:p w:rsidR="006F4EA8" w:rsidRDefault="006F4EA8" w:rsidP="00920C75">
      <w:pPr>
        <w:rPr>
          <w:i/>
          <w:iCs/>
        </w:rPr>
      </w:pPr>
      <w:r w:rsidRPr="00920C75">
        <w:rPr>
          <w:i/>
          <w:iCs/>
        </w:rPr>
        <w:t>Vocabulary:</w:t>
      </w:r>
    </w:p>
    <w:p w:rsidR="006F4EA8" w:rsidRDefault="006F4EA8" w:rsidP="00920C75">
      <w:pPr>
        <w:pStyle w:val="ListParagraph"/>
        <w:numPr>
          <w:ilvl w:val="0"/>
          <w:numId w:val="9"/>
        </w:numPr>
        <w:sectPr w:rsidR="006F4EA8" w:rsidSect="00920C7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F4EA8" w:rsidRDefault="006F4EA8" w:rsidP="00920C75">
      <w:pPr>
        <w:pStyle w:val="ListParagraph"/>
        <w:numPr>
          <w:ilvl w:val="0"/>
          <w:numId w:val="9"/>
        </w:numPr>
      </w:pPr>
      <w:r>
        <w:t>Phase change</w:t>
      </w:r>
    </w:p>
    <w:p w:rsidR="006F4EA8" w:rsidRDefault="006F4EA8" w:rsidP="00920C75">
      <w:pPr>
        <w:pStyle w:val="ListParagraph"/>
        <w:numPr>
          <w:ilvl w:val="0"/>
          <w:numId w:val="9"/>
        </w:numPr>
      </w:pPr>
      <w:r>
        <w:t>Endothermic</w:t>
      </w:r>
    </w:p>
    <w:p w:rsidR="006F4EA8" w:rsidRDefault="006F4EA8" w:rsidP="00920C75">
      <w:pPr>
        <w:pStyle w:val="ListParagraph"/>
        <w:numPr>
          <w:ilvl w:val="0"/>
          <w:numId w:val="9"/>
        </w:numPr>
      </w:pPr>
      <w:r>
        <w:t>Heat of fusion</w:t>
      </w:r>
    </w:p>
    <w:p w:rsidR="006F4EA8" w:rsidRDefault="006F4EA8" w:rsidP="00920C75">
      <w:pPr>
        <w:pStyle w:val="ListParagraph"/>
        <w:numPr>
          <w:ilvl w:val="0"/>
          <w:numId w:val="9"/>
        </w:numPr>
      </w:pPr>
      <w:r>
        <w:t>Exothermic</w:t>
      </w:r>
    </w:p>
    <w:p w:rsidR="006F4EA8" w:rsidRDefault="006F4EA8" w:rsidP="00920C75">
      <w:pPr>
        <w:pStyle w:val="ListParagraph"/>
        <w:numPr>
          <w:ilvl w:val="0"/>
          <w:numId w:val="9"/>
        </w:numPr>
      </w:pPr>
      <w:r>
        <w:t>Vaporization</w:t>
      </w:r>
    </w:p>
    <w:p w:rsidR="006F4EA8" w:rsidRDefault="006F4EA8" w:rsidP="00920C75">
      <w:pPr>
        <w:pStyle w:val="ListParagraph"/>
        <w:numPr>
          <w:ilvl w:val="0"/>
          <w:numId w:val="9"/>
        </w:numPr>
      </w:pPr>
      <w:r>
        <w:t>Heat of vaporization</w:t>
      </w:r>
    </w:p>
    <w:p w:rsidR="006F4EA8" w:rsidRDefault="006F4EA8" w:rsidP="00920C75">
      <w:pPr>
        <w:pStyle w:val="ListParagraph"/>
        <w:numPr>
          <w:ilvl w:val="0"/>
          <w:numId w:val="9"/>
        </w:numPr>
      </w:pPr>
      <w:r>
        <w:t>Evaporation</w:t>
      </w:r>
    </w:p>
    <w:p w:rsidR="006F4EA8" w:rsidRDefault="006F4EA8" w:rsidP="00920C75">
      <w:pPr>
        <w:pStyle w:val="ListParagraph"/>
        <w:numPr>
          <w:ilvl w:val="0"/>
          <w:numId w:val="9"/>
        </w:numPr>
      </w:pPr>
      <w:r>
        <w:t>Vapor pressure</w:t>
      </w:r>
    </w:p>
    <w:p w:rsidR="006F4EA8" w:rsidRDefault="006F4EA8" w:rsidP="00920C75">
      <w:pPr>
        <w:pStyle w:val="ListParagraph"/>
        <w:numPr>
          <w:ilvl w:val="0"/>
          <w:numId w:val="9"/>
        </w:numPr>
      </w:pPr>
      <w:r>
        <w:t>Condensation</w:t>
      </w:r>
    </w:p>
    <w:p w:rsidR="006F4EA8" w:rsidRDefault="006F4EA8" w:rsidP="00920C75">
      <w:pPr>
        <w:pStyle w:val="ListParagraph"/>
        <w:numPr>
          <w:ilvl w:val="0"/>
          <w:numId w:val="9"/>
        </w:numPr>
      </w:pPr>
      <w:r>
        <w:t>Sublimation</w:t>
      </w:r>
    </w:p>
    <w:p w:rsidR="006F4EA8" w:rsidRDefault="006F4EA8" w:rsidP="00920C75">
      <w:pPr>
        <w:pStyle w:val="ListParagraph"/>
        <w:numPr>
          <w:ilvl w:val="0"/>
          <w:numId w:val="9"/>
        </w:numPr>
      </w:pPr>
      <w:r>
        <w:t>Deposition</w:t>
      </w:r>
    </w:p>
    <w:p w:rsidR="006F4EA8" w:rsidRDefault="006F4EA8" w:rsidP="00920C75">
      <w:pPr>
        <w:rPr>
          <w:i/>
          <w:iCs/>
        </w:rPr>
        <w:sectPr w:rsidR="006F4EA8" w:rsidSect="00920C7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F4EA8" w:rsidRDefault="006F4EA8" w:rsidP="00920C75">
      <w:pPr>
        <w:rPr>
          <w:i/>
          <w:iCs/>
        </w:rPr>
      </w:pPr>
    </w:p>
    <w:p w:rsidR="006F4EA8" w:rsidRDefault="006F4EA8" w:rsidP="00920C75">
      <w:pPr>
        <w:rPr>
          <w:i/>
          <w:iCs/>
        </w:rPr>
      </w:pPr>
      <w:r>
        <w:rPr>
          <w:i/>
          <w:iCs/>
        </w:rPr>
        <w:t>Characteristics of Phase Changes</w:t>
      </w:r>
    </w:p>
    <w:p w:rsidR="006F4EA8" w:rsidRPr="00BC7CD2" w:rsidRDefault="006F4EA8" w:rsidP="00920C75">
      <w:pPr>
        <w:pStyle w:val="ListParagraph"/>
        <w:numPr>
          <w:ilvl w:val="0"/>
          <w:numId w:val="10"/>
        </w:numPr>
        <w:rPr>
          <w:i/>
          <w:iCs/>
        </w:rPr>
      </w:pPr>
      <w:r>
        <w:t>When at least two states of the same substance are present, scientists describe each different state as a phase.</w:t>
      </w:r>
    </w:p>
    <w:p w:rsidR="006F4EA8" w:rsidRPr="00BC7CD2" w:rsidRDefault="006F4EA8" w:rsidP="00BC7CD2">
      <w:pPr>
        <w:pStyle w:val="ListParagraph"/>
        <w:numPr>
          <w:ilvl w:val="1"/>
          <w:numId w:val="10"/>
        </w:numPr>
        <w:rPr>
          <w:i/>
          <w:iCs/>
        </w:rPr>
      </w:pPr>
      <w:r>
        <w:rPr>
          <w:b/>
          <w:bCs/>
        </w:rPr>
        <w:t>Phase change:</w:t>
      </w:r>
      <w:r>
        <w:t xml:space="preserve"> _______________________________________________________________________ ___________________________________________________________________________________ </w:t>
      </w:r>
    </w:p>
    <w:p w:rsidR="006F4EA8" w:rsidRPr="00BC7CD2" w:rsidRDefault="006F4EA8" w:rsidP="00BC7CD2">
      <w:pPr>
        <w:pStyle w:val="ListParagraph"/>
        <w:numPr>
          <w:ilvl w:val="1"/>
          <w:numId w:val="10"/>
        </w:numPr>
        <w:rPr>
          <w:i/>
          <w:iCs/>
        </w:rPr>
      </w:pPr>
      <w:r>
        <w:t>Melting, freezing, vaporization, condensation, sublimation, and deposition are six common phase changes.</w:t>
      </w:r>
    </w:p>
    <w:p w:rsidR="006F4EA8" w:rsidRPr="00BC7CD2" w:rsidRDefault="006F4EA8" w:rsidP="00BC7CD2">
      <w:pPr>
        <w:pStyle w:val="ListParagraph"/>
        <w:numPr>
          <w:ilvl w:val="0"/>
          <w:numId w:val="10"/>
        </w:numPr>
        <w:rPr>
          <w:i/>
          <w:iCs/>
        </w:rPr>
      </w:pPr>
      <w:r>
        <w:t>Temperature and Phase Changes</w:t>
      </w:r>
    </w:p>
    <w:p w:rsidR="006F4EA8" w:rsidRPr="00BC7CD2" w:rsidRDefault="006F4EA8" w:rsidP="00BC7CD2">
      <w:pPr>
        <w:pStyle w:val="ListParagraph"/>
        <w:numPr>
          <w:ilvl w:val="1"/>
          <w:numId w:val="10"/>
        </w:numPr>
        <w:rPr>
          <w:i/>
          <w:iCs/>
        </w:rPr>
      </w:pPr>
      <w:r>
        <w:t>The temperature of a substance ______________________________________ during a phase change.</w:t>
      </w:r>
    </w:p>
    <w:p w:rsidR="006F4EA8" w:rsidRPr="00BC7CD2" w:rsidRDefault="006F4EA8" w:rsidP="00BC7CD2">
      <w:pPr>
        <w:pStyle w:val="ListParagraph"/>
        <w:numPr>
          <w:ilvl w:val="2"/>
          <w:numId w:val="10"/>
        </w:numPr>
        <w:rPr>
          <w:i/>
          <w:iCs/>
        </w:rPr>
      </w:pPr>
      <w:r>
        <w:t xml:space="preserve">Until the phase change is complete, the temperature __________________________________. </w:t>
      </w:r>
    </w:p>
    <w:p w:rsidR="006F4EA8" w:rsidRPr="00BC7CD2" w:rsidRDefault="006F4EA8" w:rsidP="00BC7CD2">
      <w:pPr>
        <w:pStyle w:val="ListParagraph"/>
        <w:numPr>
          <w:ilvl w:val="2"/>
          <w:numId w:val="10"/>
        </w:numPr>
        <w:rPr>
          <w:i/>
          <w:iCs/>
        </w:rPr>
      </w:pPr>
      <w:r>
        <w:t>Once the phase change is complete, the temperature will continue to increase/decrease depending upon the phase change.</w:t>
      </w:r>
    </w:p>
    <w:p w:rsidR="006F4EA8" w:rsidRPr="00BC7CD2" w:rsidRDefault="006F4EA8" w:rsidP="00BC7CD2">
      <w:pPr>
        <w:pStyle w:val="ListParagraph"/>
        <w:numPr>
          <w:ilvl w:val="0"/>
          <w:numId w:val="10"/>
        </w:numPr>
        <w:rPr>
          <w:i/>
          <w:iCs/>
        </w:rPr>
      </w:pPr>
      <w:r>
        <w:t>Energy and Phase Changes</w:t>
      </w:r>
    </w:p>
    <w:p w:rsidR="006F4EA8" w:rsidRPr="00283150" w:rsidRDefault="006F4EA8" w:rsidP="00BC7CD2">
      <w:pPr>
        <w:pStyle w:val="ListParagraph"/>
        <w:numPr>
          <w:ilvl w:val="1"/>
          <w:numId w:val="10"/>
        </w:numPr>
        <w:rPr>
          <w:i/>
          <w:iCs/>
        </w:rPr>
      </w:pPr>
      <w:r>
        <w:t>During a phase change, energy is transferred between a ___________________ and its ________________.</w:t>
      </w:r>
    </w:p>
    <w:p w:rsidR="006F4EA8" w:rsidRPr="00283150" w:rsidRDefault="006F4EA8" w:rsidP="00283150">
      <w:pPr>
        <w:pStyle w:val="ListParagraph"/>
        <w:numPr>
          <w:ilvl w:val="2"/>
          <w:numId w:val="10"/>
        </w:numPr>
        <w:rPr>
          <w:i/>
          <w:iCs/>
        </w:rPr>
      </w:pPr>
      <w:r>
        <w:t>The direction of the transfer depends on the type of phase change.</w:t>
      </w:r>
    </w:p>
    <w:p w:rsidR="006F4EA8" w:rsidRPr="00283150" w:rsidRDefault="006F4EA8" w:rsidP="00283150">
      <w:pPr>
        <w:pStyle w:val="ListParagraph"/>
        <w:numPr>
          <w:ilvl w:val="2"/>
          <w:numId w:val="10"/>
        </w:numPr>
        <w:rPr>
          <w:i/>
          <w:iCs/>
        </w:rPr>
      </w:pPr>
      <w:r>
        <w:t>Energy is either ___________________________________________ during the phase change.</w:t>
      </w:r>
    </w:p>
    <w:p w:rsidR="006F4EA8" w:rsidRPr="00A40626" w:rsidRDefault="006F4EA8" w:rsidP="00283150">
      <w:pPr>
        <w:pStyle w:val="ListParagraph"/>
        <w:numPr>
          <w:ilvl w:val="1"/>
          <w:numId w:val="10"/>
        </w:numPr>
        <w:rPr>
          <w:i/>
          <w:iCs/>
        </w:rPr>
      </w:pPr>
      <w:r>
        <w:rPr>
          <w:b/>
          <w:bCs/>
        </w:rPr>
        <w:t>Endothermic:</w:t>
      </w:r>
      <w:r>
        <w:t xml:space="preserve"> _________________________________________________________________________ </w:t>
      </w:r>
    </w:p>
    <w:p w:rsidR="006F4EA8" w:rsidRPr="00A40626" w:rsidRDefault="006F4EA8" w:rsidP="00A40626">
      <w:pPr>
        <w:pStyle w:val="ListParagraph"/>
        <w:numPr>
          <w:ilvl w:val="2"/>
          <w:numId w:val="10"/>
        </w:numPr>
        <w:rPr>
          <w:i/>
          <w:iCs/>
        </w:rPr>
      </w:pPr>
      <w:r>
        <w:t>Examples: Melting, Vaporization, Sublimation</w:t>
      </w:r>
    </w:p>
    <w:p w:rsidR="006F4EA8" w:rsidRPr="00C439E6" w:rsidRDefault="006F4EA8" w:rsidP="00A40626">
      <w:pPr>
        <w:pStyle w:val="ListParagraph"/>
        <w:numPr>
          <w:ilvl w:val="2"/>
          <w:numId w:val="10"/>
        </w:numPr>
        <w:rPr>
          <w:i/>
          <w:iCs/>
        </w:rPr>
      </w:pPr>
      <w:r>
        <w:t>The amount of energy absorbed depends upon the substance.</w:t>
      </w:r>
    </w:p>
    <w:p w:rsidR="006F4EA8" w:rsidRPr="00C439E6" w:rsidRDefault="006F4EA8" w:rsidP="00C439E6">
      <w:pPr>
        <w:pStyle w:val="ListParagraph"/>
        <w:numPr>
          <w:ilvl w:val="3"/>
          <w:numId w:val="10"/>
        </w:numPr>
        <w:rPr>
          <w:i/>
          <w:iCs/>
        </w:rPr>
      </w:pPr>
      <w:r>
        <w:rPr>
          <w:b/>
          <w:bCs/>
        </w:rPr>
        <w:t>Heat of fusion:</w:t>
      </w:r>
      <w:r>
        <w:t xml:space="preserve"> ___________________________________________________________ ________________________________________________________________________</w:t>
      </w:r>
    </w:p>
    <w:p w:rsidR="006F4EA8" w:rsidRPr="00C439E6" w:rsidRDefault="006F4EA8" w:rsidP="00C439E6">
      <w:pPr>
        <w:pStyle w:val="ListParagraph"/>
        <w:numPr>
          <w:ilvl w:val="1"/>
          <w:numId w:val="10"/>
        </w:numPr>
        <w:rPr>
          <w:i/>
          <w:iCs/>
        </w:rPr>
      </w:pPr>
      <w:r>
        <w:rPr>
          <w:b/>
          <w:bCs/>
        </w:rPr>
        <w:t>Exothermic: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</w:t>
      </w:r>
    </w:p>
    <w:p w:rsidR="006F4EA8" w:rsidRPr="00C439E6" w:rsidRDefault="006F4EA8" w:rsidP="00C439E6">
      <w:pPr>
        <w:pStyle w:val="ListParagraph"/>
        <w:numPr>
          <w:ilvl w:val="2"/>
          <w:numId w:val="10"/>
        </w:numPr>
        <w:rPr>
          <w:i/>
          <w:iCs/>
        </w:rPr>
      </w:pPr>
      <w:r>
        <w:t>Examples: Freezing, condensation, deposition</w:t>
      </w:r>
    </w:p>
    <w:p w:rsidR="006F4EA8" w:rsidRPr="00C439E6" w:rsidRDefault="006F4EA8" w:rsidP="00C439E6">
      <w:pPr>
        <w:pStyle w:val="ListParagraph"/>
        <w:numPr>
          <w:ilvl w:val="2"/>
          <w:numId w:val="10"/>
        </w:numPr>
        <w:rPr>
          <w:i/>
          <w:iCs/>
        </w:rPr>
      </w:pPr>
      <w:r>
        <w:t>Farmers use this concept to protect their crops from damage.</w:t>
      </w:r>
    </w:p>
    <w:p w:rsidR="006F4EA8" w:rsidRPr="00C439E6" w:rsidRDefault="006F4EA8" w:rsidP="00C439E6">
      <w:pPr>
        <w:pStyle w:val="ListParagraph"/>
        <w:numPr>
          <w:ilvl w:val="3"/>
          <w:numId w:val="10"/>
        </w:numPr>
        <w:rPr>
          <w:i/>
          <w:iCs/>
        </w:rPr>
      </w:pPr>
      <w:r>
        <w:t>When farmers expect temperatures to drop slightly below 0°C, they spray the crops with water.</w:t>
      </w:r>
    </w:p>
    <w:p w:rsidR="006F4EA8" w:rsidRPr="00C439E6" w:rsidRDefault="006F4EA8" w:rsidP="00C439E6">
      <w:pPr>
        <w:pStyle w:val="ListParagraph"/>
        <w:numPr>
          <w:ilvl w:val="3"/>
          <w:numId w:val="10"/>
        </w:numPr>
        <w:rPr>
          <w:i/>
          <w:iCs/>
        </w:rPr>
      </w:pPr>
      <w:r>
        <w:t>As the water freezes, it ________________________________________________.</w:t>
      </w:r>
    </w:p>
    <w:p w:rsidR="006F4EA8" w:rsidRPr="00C439E6" w:rsidRDefault="006F4EA8" w:rsidP="00C439E6">
      <w:pPr>
        <w:pStyle w:val="ListParagraph"/>
        <w:numPr>
          <w:ilvl w:val="4"/>
          <w:numId w:val="10"/>
        </w:numPr>
        <w:rPr>
          <w:i/>
          <w:iCs/>
        </w:rPr>
      </w:pPr>
      <w:r>
        <w:t>The flow of heat slows the drop of temperature and helps protect the crops from damage as the heat is flowing from the water (being frozen) into the crops.</w:t>
      </w:r>
    </w:p>
    <w:p w:rsidR="006F4EA8" w:rsidRDefault="006F4EA8" w:rsidP="00C439E6">
      <w:pPr>
        <w:rPr>
          <w:i/>
          <w:iCs/>
        </w:rPr>
      </w:pPr>
    </w:p>
    <w:p w:rsidR="006F4EA8" w:rsidRDefault="006F4EA8" w:rsidP="00C439E6">
      <w:pPr>
        <w:rPr>
          <w:i/>
          <w:iCs/>
        </w:rPr>
      </w:pPr>
      <w:r>
        <w:rPr>
          <w:i/>
          <w:iCs/>
        </w:rPr>
        <w:t>Melting and Freezing</w:t>
      </w:r>
    </w:p>
    <w:p w:rsidR="006F4EA8" w:rsidRDefault="006F4EA8" w:rsidP="008B2153">
      <w:pPr>
        <w:pStyle w:val="ListParagraph"/>
        <w:numPr>
          <w:ilvl w:val="0"/>
          <w:numId w:val="11"/>
        </w:numPr>
      </w:pPr>
      <w:r>
        <w:t>The arrangement of molecules in a substance becomes less orderly as the substance melts and more orderly as the substance freezes.</w:t>
      </w:r>
    </w:p>
    <w:p w:rsidR="006F4EA8" w:rsidRDefault="006F4EA8" w:rsidP="008B2153">
      <w:pPr>
        <w:pStyle w:val="ListParagraph"/>
        <w:numPr>
          <w:ilvl w:val="0"/>
          <w:numId w:val="11"/>
        </w:numPr>
      </w:pPr>
      <w:r>
        <w:t>Melting: Ice Example</w:t>
      </w:r>
    </w:p>
    <w:p w:rsidR="006F4EA8" w:rsidRDefault="006F4EA8" w:rsidP="00A432D3">
      <w:pPr>
        <w:pStyle w:val="ListParagraph"/>
        <w:numPr>
          <w:ilvl w:val="1"/>
          <w:numId w:val="11"/>
        </w:numPr>
      </w:pPr>
      <w:r>
        <w:t>________________________________________</w:t>
      </w:r>
    </w:p>
    <w:p w:rsidR="006F4EA8" w:rsidRDefault="006F4EA8" w:rsidP="004F4366">
      <w:pPr>
        <w:pStyle w:val="ListParagraph"/>
        <w:numPr>
          <w:ilvl w:val="1"/>
          <w:numId w:val="11"/>
        </w:numPr>
      </w:pPr>
      <w:r>
        <w:t>In ice, attractions between molecules keep the molecules in fixed positions.</w:t>
      </w:r>
    </w:p>
    <w:p w:rsidR="006F4EA8" w:rsidRDefault="006F4EA8" w:rsidP="004F4366">
      <w:pPr>
        <w:pStyle w:val="ListParagraph"/>
        <w:numPr>
          <w:ilvl w:val="1"/>
          <w:numId w:val="11"/>
        </w:numPr>
      </w:pPr>
      <w:r>
        <w:t>When removed from a freezer and placed into an empty glass, heat flows from the air to the ice.</w:t>
      </w:r>
    </w:p>
    <w:p w:rsidR="006F4EA8" w:rsidRDefault="006F4EA8" w:rsidP="004F4366">
      <w:pPr>
        <w:pStyle w:val="ListParagraph"/>
        <w:numPr>
          <w:ilvl w:val="1"/>
          <w:numId w:val="11"/>
        </w:numPr>
      </w:pPr>
      <w:r>
        <w:t>As the ice _________________________, the molecules _____________________________________.</w:t>
      </w:r>
    </w:p>
    <w:p w:rsidR="006F4EA8" w:rsidRDefault="006F4EA8" w:rsidP="004F4366">
      <w:pPr>
        <w:pStyle w:val="ListParagraph"/>
        <w:numPr>
          <w:ilvl w:val="1"/>
          <w:numId w:val="11"/>
        </w:numPr>
      </w:pPr>
      <w:r>
        <w:t>At the melting point, some molecules gain enough energy to overcome the attractions and move from their fixed positions.</w:t>
      </w:r>
    </w:p>
    <w:p w:rsidR="006F4EA8" w:rsidRDefault="006F4EA8" w:rsidP="004F4366">
      <w:pPr>
        <w:pStyle w:val="ListParagraph"/>
        <w:numPr>
          <w:ilvl w:val="2"/>
          <w:numId w:val="11"/>
        </w:numPr>
      </w:pPr>
      <w:r>
        <w:t>Once all molecules have enough energy to move, melting is complete.</w:t>
      </w:r>
    </w:p>
    <w:p w:rsidR="006F4EA8" w:rsidRDefault="006F4EA8" w:rsidP="004F4366">
      <w:pPr>
        <w:pStyle w:val="ListParagraph"/>
        <w:numPr>
          <w:ilvl w:val="1"/>
          <w:numId w:val="11"/>
        </w:numPr>
      </w:pPr>
      <w:r>
        <w:t>Any energy gained by the water after the phase change increases the ____________________________________ of the molecules and the temperature rises.</w:t>
      </w:r>
    </w:p>
    <w:p w:rsidR="006F4EA8" w:rsidRDefault="006F4EA8" w:rsidP="004F4366">
      <w:pPr>
        <w:pStyle w:val="ListParagraph"/>
        <w:numPr>
          <w:ilvl w:val="0"/>
          <w:numId w:val="11"/>
        </w:numPr>
      </w:pPr>
      <w:r>
        <w:t>Freezing: Water to Ice Example</w:t>
      </w:r>
    </w:p>
    <w:p w:rsidR="006F4EA8" w:rsidRDefault="006F4EA8" w:rsidP="00A432D3">
      <w:pPr>
        <w:pStyle w:val="ListParagraph"/>
        <w:numPr>
          <w:ilvl w:val="1"/>
          <w:numId w:val="11"/>
        </w:numPr>
      </w:pPr>
      <w:r>
        <w:t>________________________________________</w:t>
      </w:r>
    </w:p>
    <w:p w:rsidR="006F4EA8" w:rsidRDefault="006F4EA8" w:rsidP="004F4366">
      <w:pPr>
        <w:pStyle w:val="ListParagraph"/>
        <w:numPr>
          <w:ilvl w:val="1"/>
          <w:numId w:val="11"/>
        </w:numPr>
      </w:pPr>
      <w:r>
        <w:t>When liquid water is placed in a freezer, energy flows from the water to the air in the freezer, and the water cools down.</w:t>
      </w:r>
    </w:p>
    <w:p w:rsidR="006F4EA8" w:rsidRDefault="006F4EA8" w:rsidP="004F4366">
      <w:pPr>
        <w:pStyle w:val="ListParagraph"/>
        <w:numPr>
          <w:ilvl w:val="1"/>
          <w:numId w:val="11"/>
        </w:numPr>
      </w:pPr>
      <w:r>
        <w:t>As the average kinetic energy of its molecules ____________________, they move more slowly.</w:t>
      </w:r>
    </w:p>
    <w:p w:rsidR="006F4EA8" w:rsidRDefault="006F4EA8" w:rsidP="004F4366">
      <w:pPr>
        <w:pStyle w:val="ListParagraph"/>
        <w:numPr>
          <w:ilvl w:val="1"/>
          <w:numId w:val="11"/>
        </w:numPr>
      </w:pPr>
      <w:r>
        <w:t>At the freezing point of water, some molecules move slowly enough for the attractions between molecules to have an effect.</w:t>
      </w:r>
    </w:p>
    <w:p w:rsidR="006F4EA8" w:rsidRDefault="006F4EA8" w:rsidP="00654A17">
      <w:pPr>
        <w:pStyle w:val="ListParagraph"/>
        <w:numPr>
          <w:ilvl w:val="2"/>
          <w:numId w:val="11"/>
        </w:numPr>
      </w:pPr>
      <w:r>
        <w:t>When all of the molecules have been drawn into an orderly arrangement, freezing is complete.</w:t>
      </w:r>
    </w:p>
    <w:p w:rsidR="006F4EA8" w:rsidRDefault="006F4EA8" w:rsidP="00654A17">
      <w:pPr>
        <w:pStyle w:val="ListParagraph"/>
        <w:numPr>
          <w:ilvl w:val="2"/>
          <w:numId w:val="11"/>
        </w:numPr>
      </w:pPr>
      <w:r>
        <w:t>Any energy removed from the ice after the phase change decreases the average kinetic energy of the molecules, and the temperature of the ice drops.</w:t>
      </w:r>
    </w:p>
    <w:p w:rsidR="006F4EA8" w:rsidRDefault="006F4EA8" w:rsidP="00654A17">
      <w:pPr>
        <w:pStyle w:val="ListParagraph"/>
        <w:numPr>
          <w:ilvl w:val="0"/>
          <w:numId w:val="11"/>
        </w:numPr>
      </w:pPr>
      <w:r>
        <w:t>Melting and Freezing do not always mean hot and cold temperatures, respectively.</w:t>
      </w:r>
    </w:p>
    <w:p w:rsidR="006F4EA8" w:rsidRDefault="006F4EA8" w:rsidP="00654A17">
      <w:pPr>
        <w:pStyle w:val="ListParagraph"/>
        <w:numPr>
          <w:ilvl w:val="1"/>
          <w:numId w:val="11"/>
        </w:numPr>
      </w:pPr>
      <w:r>
        <w:t>Substances that exist as a gas at room temperature have already not only melted, but have also already vaporized.</w:t>
      </w:r>
    </w:p>
    <w:p w:rsidR="006F4EA8" w:rsidRDefault="006F4EA8" w:rsidP="00654A17">
      <w:pPr>
        <w:pStyle w:val="ListParagraph"/>
        <w:numPr>
          <w:ilvl w:val="1"/>
          <w:numId w:val="11"/>
        </w:numPr>
      </w:pPr>
      <w:r>
        <w:t>Substances such as silicon freezes at 1412 °C (2574 °F)</w:t>
      </w:r>
    </w:p>
    <w:p w:rsidR="006F4EA8" w:rsidRDefault="006F4EA8" w:rsidP="00654A17">
      <w:pPr>
        <w:rPr>
          <w:i/>
          <w:iCs/>
        </w:rPr>
      </w:pPr>
      <w:r>
        <w:rPr>
          <w:i/>
          <w:iCs/>
        </w:rPr>
        <w:t>Vaporization and Condensation</w:t>
      </w:r>
    </w:p>
    <w:p w:rsidR="006F4EA8" w:rsidRDefault="006F4EA8" w:rsidP="00654A17">
      <w:pPr>
        <w:pStyle w:val="ListParagraph"/>
        <w:numPr>
          <w:ilvl w:val="0"/>
          <w:numId w:val="12"/>
        </w:numPr>
      </w:pPr>
      <w:r>
        <w:rPr>
          <w:b/>
          <w:bCs/>
        </w:rPr>
        <w:t xml:space="preserve">Vaporization: </w:t>
      </w:r>
      <w:r>
        <w:t xml:space="preserve"> _______________________________________________________________________________</w:t>
      </w:r>
    </w:p>
    <w:p w:rsidR="006F4EA8" w:rsidRDefault="006F4EA8" w:rsidP="004B0D07">
      <w:pPr>
        <w:pStyle w:val="ListParagraph"/>
        <w:numPr>
          <w:ilvl w:val="1"/>
          <w:numId w:val="12"/>
        </w:numPr>
      </w:pPr>
      <w:r>
        <w:t>Endothermic process</w:t>
      </w:r>
    </w:p>
    <w:p w:rsidR="006F4EA8" w:rsidRDefault="006F4EA8" w:rsidP="004B0D07">
      <w:pPr>
        <w:pStyle w:val="ListParagraph"/>
        <w:numPr>
          <w:ilvl w:val="1"/>
          <w:numId w:val="12"/>
        </w:numPr>
      </w:pPr>
      <w:r>
        <w:t>Substance must absorb energy in order to change from a liquid to a gas.</w:t>
      </w:r>
    </w:p>
    <w:p w:rsidR="006F4EA8" w:rsidRDefault="006F4EA8" w:rsidP="004B0D07">
      <w:pPr>
        <w:pStyle w:val="ListParagraph"/>
        <w:numPr>
          <w:ilvl w:val="1"/>
          <w:numId w:val="12"/>
        </w:numPr>
      </w:pPr>
      <w:r>
        <w:rPr>
          <w:b/>
          <w:bCs/>
        </w:rPr>
        <w:t>Heat of vaporization:</w:t>
      </w:r>
      <w:r>
        <w:t xml:space="preserve"> ___________________________________________________________________</w:t>
      </w:r>
    </w:p>
    <w:p w:rsidR="006F4EA8" w:rsidRDefault="006F4EA8" w:rsidP="004B0D07">
      <w:pPr>
        <w:pStyle w:val="ListParagraph"/>
        <w:numPr>
          <w:ilvl w:val="2"/>
          <w:numId w:val="12"/>
        </w:numPr>
      </w:pPr>
      <w:r>
        <w:t>Varies from substance to substance</w:t>
      </w:r>
    </w:p>
    <w:p w:rsidR="006F4EA8" w:rsidRDefault="006F4EA8" w:rsidP="004B0D07">
      <w:pPr>
        <w:pStyle w:val="ListParagraph"/>
        <w:numPr>
          <w:ilvl w:val="1"/>
          <w:numId w:val="12"/>
        </w:numPr>
      </w:pPr>
      <w:r>
        <w:t>Two vaporization processes:</w:t>
      </w:r>
    </w:p>
    <w:p w:rsidR="006F4EA8" w:rsidRDefault="006F4EA8" w:rsidP="004B0D07">
      <w:pPr>
        <w:pStyle w:val="ListParagraph"/>
        <w:numPr>
          <w:ilvl w:val="2"/>
          <w:numId w:val="12"/>
        </w:numPr>
      </w:pPr>
      <w:r>
        <w:rPr>
          <w:b/>
          <w:bCs/>
        </w:rPr>
        <w:t>Evaporation:</w:t>
      </w:r>
      <w:r>
        <w:t xml:space="preserve"> ___________________________________________________________________ ______________________________________________________________________________</w:t>
      </w:r>
    </w:p>
    <w:p w:rsidR="006F4EA8" w:rsidRDefault="006F4EA8" w:rsidP="004B0D07">
      <w:pPr>
        <w:pStyle w:val="ListParagraph"/>
        <w:numPr>
          <w:ilvl w:val="3"/>
          <w:numId w:val="12"/>
        </w:numPr>
      </w:pPr>
      <w:r>
        <w:t>Molecules near the surface of the liquid are moving fast enough to escape the liquid and become a vapor</w:t>
      </w:r>
    </w:p>
    <w:p w:rsidR="006F4EA8" w:rsidRDefault="006F4EA8" w:rsidP="004B0D07">
      <w:pPr>
        <w:pStyle w:val="ListParagraph"/>
        <w:numPr>
          <w:ilvl w:val="4"/>
          <w:numId w:val="12"/>
        </w:numPr>
      </w:pPr>
      <w:r>
        <w:t>Vapor: the gaseous phase of a substance that is normally a _______________________________________ at room temperature</w:t>
      </w:r>
    </w:p>
    <w:p w:rsidR="006F4EA8" w:rsidRDefault="006F4EA8" w:rsidP="004B0D07">
      <w:pPr>
        <w:pStyle w:val="ListParagraph"/>
        <w:numPr>
          <w:ilvl w:val="3"/>
          <w:numId w:val="12"/>
        </w:numPr>
      </w:pPr>
      <w:r>
        <w:t>The greater the surface area of the container, the faster the water evaporates</w:t>
      </w:r>
    </w:p>
    <w:p w:rsidR="006F4EA8" w:rsidRDefault="006F4EA8" w:rsidP="00B75511">
      <w:pPr>
        <w:pStyle w:val="ListParagraph"/>
        <w:numPr>
          <w:ilvl w:val="3"/>
          <w:numId w:val="12"/>
        </w:numPr>
      </w:pPr>
      <w:r>
        <w:t>What happens in a closed container?</w:t>
      </w:r>
    </w:p>
    <w:p w:rsidR="006F4EA8" w:rsidRDefault="006F4EA8" w:rsidP="00B75511">
      <w:pPr>
        <w:pStyle w:val="ListParagraph"/>
        <w:numPr>
          <w:ilvl w:val="4"/>
          <w:numId w:val="12"/>
        </w:numPr>
      </w:pPr>
      <w:r>
        <w:t>As the liquid evaporates, a vapor collects above the liquid.</w:t>
      </w:r>
    </w:p>
    <w:p w:rsidR="006F4EA8" w:rsidRDefault="006F4EA8" w:rsidP="00B75511">
      <w:pPr>
        <w:pStyle w:val="ListParagraph"/>
        <w:numPr>
          <w:ilvl w:val="4"/>
          <w:numId w:val="12"/>
        </w:numPr>
      </w:pPr>
      <w:r>
        <w:t xml:space="preserve">______________________________________________________________________________________________________________ is called </w:t>
      </w:r>
      <w:r>
        <w:rPr>
          <w:b/>
          <w:bCs/>
        </w:rPr>
        <w:t>vapor pressure</w:t>
      </w:r>
      <w:r>
        <w:t>.</w:t>
      </w:r>
    </w:p>
    <w:p w:rsidR="006F4EA8" w:rsidRDefault="006F4EA8" w:rsidP="00B75511">
      <w:pPr>
        <w:pStyle w:val="ListParagraph"/>
        <w:numPr>
          <w:ilvl w:val="5"/>
          <w:numId w:val="12"/>
        </w:numPr>
      </w:pPr>
      <w:r>
        <w:t>Vapor pressure _______________ as the temperature ______________.</w:t>
      </w:r>
    </w:p>
    <w:p w:rsidR="006F4EA8" w:rsidRDefault="006F4EA8" w:rsidP="00B75511">
      <w:pPr>
        <w:pStyle w:val="ListParagraph"/>
        <w:numPr>
          <w:ilvl w:val="5"/>
          <w:numId w:val="12"/>
        </w:numPr>
      </w:pPr>
      <w:r>
        <w:t>At higher temperatures, more water molecules have enough kinetic energy to overcome the attractions of other molecules in the liquid.</w:t>
      </w:r>
    </w:p>
    <w:p w:rsidR="006F4EA8" w:rsidRDefault="006F4EA8" w:rsidP="00B75511">
      <w:pPr>
        <w:pStyle w:val="ListParagraph"/>
        <w:numPr>
          <w:ilvl w:val="2"/>
          <w:numId w:val="12"/>
        </w:numPr>
      </w:pPr>
      <w:r>
        <w:rPr>
          <w:b/>
          <w:bCs/>
        </w:rPr>
        <w:t>Boiling</w:t>
      </w:r>
    </w:p>
    <w:p w:rsidR="006F4EA8" w:rsidRDefault="006F4EA8" w:rsidP="00B75511">
      <w:pPr>
        <w:pStyle w:val="ListParagraph"/>
        <w:numPr>
          <w:ilvl w:val="3"/>
          <w:numId w:val="12"/>
        </w:numPr>
      </w:pPr>
      <w:r>
        <w:t>As you heat a pot of water, both the temperature and the vapor pressure increase.</w:t>
      </w:r>
    </w:p>
    <w:p w:rsidR="006F4EA8" w:rsidRDefault="006F4EA8" w:rsidP="00B75511">
      <w:pPr>
        <w:pStyle w:val="ListParagraph"/>
        <w:numPr>
          <w:ilvl w:val="4"/>
          <w:numId w:val="12"/>
        </w:numPr>
      </w:pPr>
      <w:r>
        <w:t>When the vapor pressure ________________ the atmospheric pressure, the water boils.</w:t>
      </w:r>
    </w:p>
    <w:p w:rsidR="006F4EA8" w:rsidRDefault="006F4EA8" w:rsidP="00B75511">
      <w:pPr>
        <w:pStyle w:val="ListParagraph"/>
        <w:numPr>
          <w:ilvl w:val="5"/>
          <w:numId w:val="12"/>
        </w:numPr>
      </w:pPr>
      <w:r>
        <w:t>The temperature at which this happens is known as the ________________.</w:t>
      </w:r>
    </w:p>
    <w:p w:rsidR="006F4EA8" w:rsidRDefault="006F4EA8" w:rsidP="00B75511">
      <w:pPr>
        <w:pStyle w:val="ListParagraph"/>
        <w:numPr>
          <w:ilvl w:val="3"/>
          <w:numId w:val="12"/>
        </w:numPr>
      </w:pPr>
      <w:r>
        <w:t>Kinetic theory explains what happens when water boils.</w:t>
      </w:r>
    </w:p>
    <w:p w:rsidR="006F4EA8" w:rsidRDefault="006F4EA8" w:rsidP="00B75511">
      <w:pPr>
        <w:pStyle w:val="ListParagraph"/>
        <w:numPr>
          <w:ilvl w:val="4"/>
          <w:numId w:val="12"/>
        </w:numPr>
      </w:pPr>
      <w:r>
        <w:t>As temperature increases, water molecules move faster and faster.</w:t>
      </w:r>
    </w:p>
    <w:p w:rsidR="006F4EA8" w:rsidRDefault="006F4EA8" w:rsidP="00B75511">
      <w:pPr>
        <w:pStyle w:val="ListParagraph"/>
        <w:numPr>
          <w:ilvl w:val="4"/>
          <w:numId w:val="12"/>
        </w:numPr>
      </w:pPr>
      <w:r>
        <w:t>When the temperature reaches 100 °C, some molecules below the surface of the liquid have enough kinetic energy to overcome the attraction of neighboring molecules.</w:t>
      </w:r>
    </w:p>
    <w:p w:rsidR="006F4EA8" w:rsidRDefault="006F4EA8" w:rsidP="00B75511">
      <w:pPr>
        <w:pStyle w:val="ListParagraph"/>
        <w:numPr>
          <w:ilvl w:val="5"/>
          <w:numId w:val="12"/>
        </w:numPr>
      </w:pPr>
      <w:r>
        <w:t>Because water vapor is less dense than liquid water, the bubbles quickly rise to the surface.</w:t>
      </w:r>
    </w:p>
    <w:p w:rsidR="006F4EA8" w:rsidRDefault="006F4EA8" w:rsidP="00A432D3">
      <w:pPr>
        <w:pStyle w:val="ListParagraph"/>
        <w:numPr>
          <w:ilvl w:val="3"/>
          <w:numId w:val="12"/>
        </w:numPr>
      </w:pPr>
      <w:r>
        <w:t>Boiling point of a liquid depends upon the atmospheric pressure.</w:t>
      </w:r>
    </w:p>
    <w:p w:rsidR="006F4EA8" w:rsidRDefault="006F4EA8" w:rsidP="00A432D3">
      <w:pPr>
        <w:pStyle w:val="ListParagraph"/>
        <w:numPr>
          <w:ilvl w:val="4"/>
          <w:numId w:val="12"/>
        </w:numPr>
      </w:pPr>
      <w:r>
        <w:t>At sea level, the normal boiling point of water is ___________________.</w:t>
      </w:r>
    </w:p>
    <w:p w:rsidR="006F4EA8" w:rsidRDefault="006F4EA8" w:rsidP="00A432D3">
      <w:pPr>
        <w:pStyle w:val="ListParagraph"/>
        <w:numPr>
          <w:ilvl w:val="4"/>
          <w:numId w:val="12"/>
        </w:numPr>
      </w:pPr>
      <w:r>
        <w:t>At higher elevations, the atmospheric pressure is lower.</w:t>
      </w:r>
    </w:p>
    <w:p w:rsidR="006F4EA8" w:rsidRDefault="006F4EA8" w:rsidP="00A432D3">
      <w:pPr>
        <w:pStyle w:val="ListParagraph"/>
        <w:numPr>
          <w:ilvl w:val="5"/>
          <w:numId w:val="12"/>
        </w:numPr>
      </w:pPr>
      <w:r>
        <w:t>Denver, Colorado: mile-high city</w:t>
      </w:r>
    </w:p>
    <w:p w:rsidR="006F4EA8" w:rsidRDefault="006F4EA8" w:rsidP="00A432D3">
      <w:pPr>
        <w:pStyle w:val="ListParagraph"/>
        <w:numPr>
          <w:ilvl w:val="5"/>
          <w:numId w:val="12"/>
        </w:numPr>
      </w:pPr>
      <w:r>
        <w:t>The vapor pressure of water will equal the atmospheric pressure at a lower temperature – can be as low as 95 °C</w:t>
      </w:r>
    </w:p>
    <w:p w:rsidR="006F4EA8" w:rsidRDefault="006F4EA8" w:rsidP="00A432D3">
      <w:pPr>
        <w:pStyle w:val="ListParagraph"/>
        <w:numPr>
          <w:ilvl w:val="6"/>
          <w:numId w:val="12"/>
        </w:numPr>
      </w:pPr>
      <w:r>
        <w:t>Takes food longer to cook due to lower temperature</w:t>
      </w:r>
    </w:p>
    <w:p w:rsidR="006F4EA8" w:rsidRDefault="006F4EA8" w:rsidP="00A432D3">
      <w:pPr>
        <w:pStyle w:val="ListParagraph"/>
        <w:numPr>
          <w:ilvl w:val="0"/>
          <w:numId w:val="12"/>
        </w:numPr>
      </w:pPr>
      <w:r>
        <w:rPr>
          <w:b/>
          <w:bCs/>
        </w:rPr>
        <w:t>Condensation</w:t>
      </w:r>
      <w:r>
        <w:t xml:space="preserve"> – _____________________________________________________________________________ ___________________________________________________________________________________________</w:t>
      </w:r>
    </w:p>
    <w:p w:rsidR="006F4EA8" w:rsidRDefault="006F4EA8" w:rsidP="00A432D3">
      <w:pPr>
        <w:pStyle w:val="ListParagraph"/>
        <w:numPr>
          <w:ilvl w:val="1"/>
          <w:numId w:val="12"/>
        </w:numPr>
      </w:pPr>
      <w:r>
        <w:t>Condensation is an exothermic process – energy is released</w:t>
      </w:r>
    </w:p>
    <w:p w:rsidR="006F4EA8" w:rsidRDefault="006F4EA8" w:rsidP="00A432D3">
      <w:pPr>
        <w:pStyle w:val="ListParagraph"/>
        <w:numPr>
          <w:ilvl w:val="1"/>
          <w:numId w:val="12"/>
        </w:numPr>
      </w:pPr>
      <w:r>
        <w:t>Examples: bathroom mirror, morning dew</w:t>
      </w:r>
    </w:p>
    <w:p w:rsidR="006F4EA8" w:rsidRDefault="006F4EA8" w:rsidP="00A432D3">
      <w:pPr>
        <w:rPr>
          <w:i/>
          <w:iCs/>
        </w:rPr>
      </w:pPr>
      <w:r>
        <w:rPr>
          <w:i/>
          <w:iCs/>
        </w:rPr>
        <w:t>Sublimation and Deposition</w:t>
      </w:r>
    </w:p>
    <w:p w:rsidR="006F4EA8" w:rsidRDefault="006F4EA8" w:rsidP="00A432D3">
      <w:pPr>
        <w:pStyle w:val="ListParagraph"/>
        <w:numPr>
          <w:ilvl w:val="0"/>
          <w:numId w:val="13"/>
        </w:numPr>
      </w:pPr>
      <w:r>
        <w:rPr>
          <w:b/>
          <w:bCs/>
        </w:rPr>
        <w:t xml:space="preserve">Sublimation: </w:t>
      </w:r>
      <w:r>
        <w:t xml:space="preserve"> the phase change in which a substance changes from a __________________________________ ___________________________________________________________________________________________</w:t>
      </w:r>
    </w:p>
    <w:p w:rsidR="006F4EA8" w:rsidRDefault="006F4EA8" w:rsidP="00A432D3">
      <w:pPr>
        <w:pStyle w:val="ListParagraph"/>
        <w:numPr>
          <w:ilvl w:val="1"/>
          <w:numId w:val="13"/>
        </w:numPr>
      </w:pPr>
      <w:r>
        <w:t>Endothermic</w:t>
      </w:r>
    </w:p>
    <w:p w:rsidR="006F4EA8" w:rsidRDefault="006F4EA8" w:rsidP="00A432D3">
      <w:pPr>
        <w:pStyle w:val="ListParagraph"/>
        <w:numPr>
          <w:ilvl w:val="1"/>
          <w:numId w:val="13"/>
        </w:numPr>
      </w:pPr>
      <w:r>
        <w:t>Example: solid carbon dioxide, also known as, dry ice</w:t>
      </w:r>
    </w:p>
    <w:p w:rsidR="006F4EA8" w:rsidRDefault="006F4EA8" w:rsidP="00A432D3">
      <w:pPr>
        <w:pStyle w:val="ListParagraph"/>
        <w:numPr>
          <w:ilvl w:val="0"/>
          <w:numId w:val="13"/>
        </w:numPr>
      </w:pPr>
      <w:r>
        <w:rPr>
          <w:b/>
          <w:bCs/>
        </w:rPr>
        <w:t>Deposition:</w:t>
      </w:r>
      <w:r>
        <w:t xml:space="preserve"> the phase change in which a substance changes from a ____________________________________ ___________________________________________________________________________________________</w:t>
      </w:r>
    </w:p>
    <w:p w:rsidR="006F4EA8" w:rsidRDefault="006F4EA8" w:rsidP="00A432D3">
      <w:pPr>
        <w:pStyle w:val="ListParagraph"/>
        <w:numPr>
          <w:ilvl w:val="1"/>
          <w:numId w:val="13"/>
        </w:numPr>
      </w:pPr>
      <w:r>
        <w:t>Exothermic</w:t>
      </w:r>
    </w:p>
    <w:p w:rsidR="006F4EA8" w:rsidRPr="00A432D3" w:rsidRDefault="006F4EA8" w:rsidP="00A432D3">
      <w:pPr>
        <w:pStyle w:val="ListParagraph"/>
        <w:numPr>
          <w:ilvl w:val="1"/>
          <w:numId w:val="13"/>
        </w:numPr>
      </w:pPr>
      <w:r>
        <w:t>Example: Frost on a windshield</w:t>
      </w:r>
    </w:p>
    <w:p w:rsidR="006F4EA8" w:rsidRDefault="006F4EA8" w:rsidP="00654A17"/>
    <w:p w:rsidR="006F4EA8" w:rsidRPr="008B2153" w:rsidRDefault="006F4EA8" w:rsidP="004F4366">
      <w:pPr>
        <w:ind w:left="360"/>
      </w:pPr>
    </w:p>
    <w:p w:rsidR="006F4EA8" w:rsidRPr="00C439E6" w:rsidRDefault="006F4EA8" w:rsidP="00C439E6"/>
    <w:p w:rsidR="006F4EA8" w:rsidRPr="00920C75" w:rsidRDefault="006F4EA8" w:rsidP="00920C75"/>
    <w:p w:rsidR="006F4EA8" w:rsidRPr="009222FB" w:rsidRDefault="006F4EA8" w:rsidP="001C2DAA"/>
    <w:p w:rsidR="006F4EA8" w:rsidRDefault="006F4EA8"/>
    <w:sectPr w:rsidR="006F4EA8" w:rsidSect="00920C7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EA8" w:rsidRDefault="006F4EA8" w:rsidP="00B10BF0">
      <w:pPr>
        <w:spacing w:after="0" w:line="240" w:lineRule="auto"/>
      </w:pPr>
      <w:r>
        <w:separator/>
      </w:r>
    </w:p>
  </w:endnote>
  <w:endnote w:type="continuationSeparator" w:id="0">
    <w:p w:rsidR="006F4EA8" w:rsidRDefault="006F4EA8" w:rsidP="00B10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A8" w:rsidRDefault="006F4E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bookmarkEnd w:id="0"/>
  <w:p w:rsidR="006F4EA8" w:rsidRDefault="006F4E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7</w:t>
    </w:r>
    <w:r>
      <w:fldChar w:fldCharType="end"/>
    </w:r>
  </w:p>
  <w:p w:rsidR="006F4EA8" w:rsidRDefault="006F4E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A8" w:rsidRDefault="006F4E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EA8" w:rsidRDefault="006F4EA8" w:rsidP="00B10BF0">
      <w:pPr>
        <w:spacing w:after="0" w:line="240" w:lineRule="auto"/>
      </w:pPr>
      <w:r>
        <w:separator/>
      </w:r>
    </w:p>
  </w:footnote>
  <w:footnote w:type="continuationSeparator" w:id="0">
    <w:p w:rsidR="006F4EA8" w:rsidRDefault="006F4EA8" w:rsidP="00B10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A8" w:rsidRDefault="006F4E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A8" w:rsidRDefault="006F4E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EA8" w:rsidRDefault="006F4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54F8"/>
    <w:multiLevelType w:val="hybridMultilevel"/>
    <w:tmpl w:val="F446E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6546D54"/>
    <w:multiLevelType w:val="hybridMultilevel"/>
    <w:tmpl w:val="130AC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8657C"/>
    <w:multiLevelType w:val="hybridMultilevel"/>
    <w:tmpl w:val="0C6A8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A74CE"/>
    <w:multiLevelType w:val="hybridMultilevel"/>
    <w:tmpl w:val="A9407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08A4D5D"/>
    <w:multiLevelType w:val="hybridMultilevel"/>
    <w:tmpl w:val="757C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3815CA"/>
    <w:multiLevelType w:val="hybridMultilevel"/>
    <w:tmpl w:val="5168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64D6CB5"/>
    <w:multiLevelType w:val="hybridMultilevel"/>
    <w:tmpl w:val="5C42B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1E0DD3"/>
    <w:multiLevelType w:val="hybridMultilevel"/>
    <w:tmpl w:val="C32AB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B02091"/>
    <w:multiLevelType w:val="hybridMultilevel"/>
    <w:tmpl w:val="0C6A8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5260E"/>
    <w:multiLevelType w:val="hybridMultilevel"/>
    <w:tmpl w:val="2CCAA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2A40290"/>
    <w:multiLevelType w:val="hybridMultilevel"/>
    <w:tmpl w:val="14A2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46B2AA8"/>
    <w:multiLevelType w:val="hybridMultilevel"/>
    <w:tmpl w:val="31AC1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F872A90"/>
    <w:multiLevelType w:val="hybridMultilevel"/>
    <w:tmpl w:val="A4C24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BC18B5"/>
    <w:multiLevelType w:val="hybridMultilevel"/>
    <w:tmpl w:val="36D4B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  <w:num w:numId="11">
    <w:abstractNumId w:val="10"/>
  </w:num>
  <w:num w:numId="12">
    <w:abstractNumId w:val="13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875"/>
    <w:rsid w:val="00085AF9"/>
    <w:rsid w:val="000A29FC"/>
    <w:rsid w:val="001C2DAA"/>
    <w:rsid w:val="00224D39"/>
    <w:rsid w:val="0027574F"/>
    <w:rsid w:val="00283150"/>
    <w:rsid w:val="00323875"/>
    <w:rsid w:val="003754A5"/>
    <w:rsid w:val="00404171"/>
    <w:rsid w:val="00474784"/>
    <w:rsid w:val="00484164"/>
    <w:rsid w:val="004B0D07"/>
    <w:rsid w:val="004F4366"/>
    <w:rsid w:val="005D41FE"/>
    <w:rsid w:val="00654A17"/>
    <w:rsid w:val="006F4EA8"/>
    <w:rsid w:val="007671C8"/>
    <w:rsid w:val="007A6093"/>
    <w:rsid w:val="007B1E3E"/>
    <w:rsid w:val="008460AF"/>
    <w:rsid w:val="00851459"/>
    <w:rsid w:val="00875675"/>
    <w:rsid w:val="0088452C"/>
    <w:rsid w:val="008B2153"/>
    <w:rsid w:val="00920C75"/>
    <w:rsid w:val="009222FB"/>
    <w:rsid w:val="00967171"/>
    <w:rsid w:val="0098604C"/>
    <w:rsid w:val="00A40626"/>
    <w:rsid w:val="00A432D3"/>
    <w:rsid w:val="00B10BF0"/>
    <w:rsid w:val="00B75511"/>
    <w:rsid w:val="00BC7CD2"/>
    <w:rsid w:val="00C439E6"/>
    <w:rsid w:val="00CC27E5"/>
    <w:rsid w:val="00CF43DE"/>
    <w:rsid w:val="00DD45D4"/>
    <w:rsid w:val="00E87825"/>
    <w:rsid w:val="00E9666C"/>
    <w:rsid w:val="00F43D42"/>
    <w:rsid w:val="00F47500"/>
    <w:rsid w:val="00FB6BDD"/>
    <w:rsid w:val="00FC50A9"/>
    <w:rsid w:val="00FF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7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23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10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BF0"/>
  </w:style>
  <w:style w:type="paragraph" w:styleId="Footer">
    <w:name w:val="footer"/>
    <w:basedOn w:val="Normal"/>
    <w:link w:val="FooterChar"/>
    <w:uiPriority w:val="99"/>
    <w:rsid w:val="00B10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83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7</Pages>
  <Words>1944</Words>
  <Characters>11086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– States of Matter (Sec 3</dc:title>
  <dc:subject/>
  <dc:creator>Deidra</dc:creator>
  <cp:keywords/>
  <dc:description/>
  <cp:lastModifiedBy>dstoltz</cp:lastModifiedBy>
  <cp:revision>7</cp:revision>
  <cp:lastPrinted>2013-10-15T17:23:00Z</cp:lastPrinted>
  <dcterms:created xsi:type="dcterms:W3CDTF">2013-10-14T11:20:00Z</dcterms:created>
  <dcterms:modified xsi:type="dcterms:W3CDTF">2013-10-15T17:24:00Z</dcterms:modified>
</cp:coreProperties>
</file>