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ED" w:rsidRPr="002C4FB1" w:rsidRDefault="00B479ED" w:rsidP="002C4FB1">
      <w:pPr>
        <w:spacing w:line="360" w:lineRule="auto"/>
        <w:rPr>
          <w:rFonts w:ascii="Arial Narrow" w:hAnsi="Arial Narrow" w:cs="Arial Narrow"/>
          <w:b/>
          <w:bCs/>
          <w:sz w:val="20"/>
          <w:szCs w:val="20"/>
        </w:rPr>
      </w:pPr>
      <w:r w:rsidRPr="002C4FB1">
        <w:rPr>
          <w:rFonts w:ascii="Arial Narrow" w:hAnsi="Arial Narrow" w:cs="Arial Narrow"/>
          <w:b/>
          <w:bCs/>
          <w:sz w:val="28"/>
          <w:szCs w:val="28"/>
        </w:rPr>
        <w:t xml:space="preserve">Chapter 1 – Science Skills </w:t>
      </w:r>
      <w:r w:rsidRPr="002C4FB1">
        <w:rPr>
          <w:rFonts w:ascii="Arial Narrow" w:hAnsi="Arial Narrow" w:cs="Arial Narrow"/>
          <w:b/>
          <w:bCs/>
          <w:sz w:val="20"/>
          <w:szCs w:val="20"/>
        </w:rPr>
        <w:t>(Pages 1-30)</w:t>
      </w:r>
    </w:p>
    <w:p w:rsidR="00B479ED" w:rsidRPr="002C4FB1" w:rsidRDefault="00B479ED" w:rsidP="002C4FB1">
      <w:pPr>
        <w:spacing w:line="360" w:lineRule="auto"/>
        <w:rPr>
          <w:rFonts w:ascii="Arial Narrow" w:hAnsi="Arial Narrow" w:cs="Arial Narrow"/>
          <w:sz w:val="20"/>
          <w:szCs w:val="20"/>
        </w:rPr>
      </w:pPr>
      <w:r w:rsidRPr="002C4FB1">
        <w:rPr>
          <w:rFonts w:ascii="Arial Narrow" w:hAnsi="Arial Narrow" w:cs="Arial Narrow"/>
          <w:sz w:val="20"/>
          <w:szCs w:val="20"/>
        </w:rPr>
        <w:t>Prentice Hall – Physical Science: Concepts in Action, Copyright 2004</w:t>
      </w:r>
    </w:p>
    <w:p w:rsidR="00B479ED" w:rsidRPr="002C4FB1" w:rsidRDefault="00B479ED" w:rsidP="002C4FB1">
      <w:pPr>
        <w:spacing w:line="360" w:lineRule="auto"/>
        <w:rPr>
          <w:rFonts w:ascii="Arial Narrow" w:hAnsi="Arial Narrow" w:cs="Arial Narrow"/>
          <w:b/>
          <w:bCs/>
          <w:i/>
          <w:iCs/>
          <w:u w:val="single"/>
        </w:rPr>
      </w:pPr>
      <w:r w:rsidRPr="002C4FB1">
        <w:rPr>
          <w:rFonts w:ascii="Arial Narrow" w:hAnsi="Arial Narrow" w:cs="Arial Narrow"/>
          <w:b/>
          <w:bCs/>
          <w:i/>
          <w:iCs/>
          <w:u w:val="single"/>
        </w:rPr>
        <w:t>Section 1.2 – Using a Scientific Approach (pages 7-11)</w:t>
      </w:r>
    </w:p>
    <w:p w:rsidR="00B479ED" w:rsidRPr="002C4FB1" w:rsidRDefault="00B479ED" w:rsidP="002C4FB1">
      <w:p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  <w:i/>
          <w:iCs/>
        </w:rPr>
        <w:t>Key Concepts:</w:t>
      </w:r>
    </w:p>
    <w:p w:rsidR="00B479ED" w:rsidRPr="002C4FB1" w:rsidRDefault="00B479ED" w:rsidP="002C4FB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What is the goal of a scientific method?</w:t>
      </w:r>
    </w:p>
    <w:p w:rsidR="00B479ED" w:rsidRPr="002C4FB1" w:rsidRDefault="00B479ED" w:rsidP="002C4FB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How does a scientific law differ from a scientific theory?</w:t>
      </w:r>
    </w:p>
    <w:p w:rsidR="00B479ED" w:rsidRPr="002C4FB1" w:rsidRDefault="00B479ED" w:rsidP="002C4FB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Why are scientific models useful?</w:t>
      </w:r>
    </w:p>
    <w:p w:rsidR="00B479ED" w:rsidRPr="002C4FB1" w:rsidRDefault="00B479ED" w:rsidP="002C4FB1">
      <w:p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  <w:i/>
          <w:iCs/>
        </w:rPr>
        <w:t>Vocabulary:</w:t>
      </w:r>
    </w:p>
    <w:p w:rsidR="00B479ED" w:rsidRPr="002C4FB1" w:rsidRDefault="00B479ED" w:rsidP="002C4FB1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 w:cs="Arial Narrow"/>
        </w:rPr>
        <w:sectPr w:rsidR="00B479ED" w:rsidRPr="002C4FB1" w:rsidSect="00D34C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79ED" w:rsidRPr="002C4FB1" w:rsidRDefault="00B479ED" w:rsidP="002C4FB1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Scientific method</w:t>
      </w:r>
    </w:p>
    <w:p w:rsidR="00B479ED" w:rsidRPr="002C4FB1" w:rsidRDefault="00B479ED" w:rsidP="002C4FB1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Observation</w:t>
      </w:r>
    </w:p>
    <w:p w:rsidR="00B479ED" w:rsidRPr="002C4FB1" w:rsidRDefault="00B479ED" w:rsidP="002C4FB1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Hypothesis</w:t>
      </w:r>
    </w:p>
    <w:p w:rsidR="00B479ED" w:rsidRPr="002C4FB1" w:rsidRDefault="00B479ED" w:rsidP="002C4FB1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Manipulated variable</w:t>
      </w:r>
    </w:p>
    <w:p w:rsidR="00B479ED" w:rsidRPr="002C4FB1" w:rsidRDefault="00B479ED" w:rsidP="002C4FB1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Responding variable</w:t>
      </w:r>
    </w:p>
    <w:p w:rsidR="00B479ED" w:rsidRPr="002C4FB1" w:rsidRDefault="00B479ED" w:rsidP="002C4FB1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Controlled experiment</w:t>
      </w:r>
    </w:p>
    <w:p w:rsidR="00B479ED" w:rsidRPr="002C4FB1" w:rsidRDefault="00B479ED" w:rsidP="002C4FB1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Scientific theory</w:t>
      </w:r>
    </w:p>
    <w:p w:rsidR="00B479ED" w:rsidRPr="002C4FB1" w:rsidRDefault="00B479ED" w:rsidP="002C4FB1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Scientific law</w:t>
      </w:r>
    </w:p>
    <w:p w:rsidR="00B479ED" w:rsidRPr="002C4FB1" w:rsidRDefault="00B479ED" w:rsidP="002C4FB1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Model</w:t>
      </w:r>
    </w:p>
    <w:p w:rsidR="00B479ED" w:rsidRPr="002C4FB1" w:rsidRDefault="00B479ED" w:rsidP="002C4FB1">
      <w:pPr>
        <w:spacing w:line="360" w:lineRule="auto"/>
        <w:rPr>
          <w:rFonts w:ascii="Arial Narrow" w:hAnsi="Arial Narrow" w:cs="Arial Narrow"/>
          <w:i/>
          <w:iCs/>
        </w:rPr>
        <w:sectPr w:rsidR="00B479ED" w:rsidRPr="002C4FB1" w:rsidSect="003B0B5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479ED" w:rsidRPr="002C4FB1" w:rsidRDefault="00B479ED" w:rsidP="002C4FB1">
      <w:p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  <w:i/>
          <w:iCs/>
        </w:rPr>
        <w:t xml:space="preserve">Consider this scenario: </w:t>
      </w:r>
    </w:p>
    <w:p w:rsidR="00B479ED" w:rsidRPr="002C4FB1" w:rsidRDefault="00B479ED" w:rsidP="002C4FB1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You are outside and it begins to rain. You have no umbrella, but there is a building roughly 100 yards away from your current location. You do not want to get soaked by the rain. What do you do? Do you walk to the building – or do you run? Why?</w:t>
      </w:r>
    </w:p>
    <w:p w:rsidR="00B479ED" w:rsidRPr="002C4FB1" w:rsidRDefault="00B479ED" w:rsidP="002C4FB1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Let’s consider the options:</w:t>
      </w:r>
    </w:p>
    <w:p w:rsidR="00B479ED" w:rsidRPr="002C4FB1" w:rsidRDefault="00B479ED" w:rsidP="002C4FB1">
      <w:pPr>
        <w:pStyle w:val="ListParagraph"/>
        <w:numPr>
          <w:ilvl w:val="1"/>
          <w:numId w:val="2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You choose to run: _____________________________________________________________________</w:t>
      </w:r>
    </w:p>
    <w:p w:rsidR="00B479ED" w:rsidRPr="002C4FB1" w:rsidRDefault="00B479ED" w:rsidP="002C4FB1">
      <w:pPr>
        <w:pStyle w:val="ListParagraph"/>
        <w:spacing w:line="360" w:lineRule="auto"/>
        <w:ind w:left="1080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________________________________________________________________________________________</w:t>
      </w:r>
    </w:p>
    <w:p w:rsidR="00B479ED" w:rsidRPr="002C4FB1" w:rsidRDefault="00B479ED" w:rsidP="002C4FB1">
      <w:pPr>
        <w:pStyle w:val="ListParagraph"/>
        <w:numPr>
          <w:ilvl w:val="1"/>
          <w:numId w:val="2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You choose to walk: ____________________________________________________________________ _____________________________________________________________________________________</w:t>
      </w:r>
    </w:p>
    <w:p w:rsidR="00B479ED" w:rsidRPr="002C4FB1" w:rsidRDefault="00B479ED" w:rsidP="002C4FB1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You now have a question that you can try to answer with a scientific approach. _________________________________________________________________________________________</w:t>
      </w:r>
    </w:p>
    <w:p w:rsidR="00B479ED" w:rsidRPr="002C4FB1" w:rsidRDefault="00B479ED" w:rsidP="002C4FB1">
      <w:p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  <w:i/>
          <w:iCs/>
        </w:rPr>
        <w:t>Scientific Methods</w:t>
      </w:r>
    </w:p>
    <w:p w:rsidR="00B479ED" w:rsidRPr="002C4FB1" w:rsidRDefault="00B479ED" w:rsidP="002C4FB1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In order to answer questions about the world around them, scientists need to get information</w:t>
      </w:r>
    </w:p>
    <w:p w:rsidR="00B479ED" w:rsidRPr="002C4FB1" w:rsidRDefault="00B479ED" w:rsidP="002C4FB1">
      <w:pPr>
        <w:pStyle w:val="ListParagraph"/>
        <w:numPr>
          <w:ilvl w:val="1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 xml:space="preserve"> </w:t>
      </w:r>
      <w:r w:rsidRPr="002C4FB1">
        <w:rPr>
          <w:rFonts w:ascii="Arial Narrow" w:hAnsi="Arial Narrow" w:cs="Arial Narrow"/>
          <w:b/>
          <w:bCs/>
        </w:rPr>
        <w:t>scientific method</w:t>
      </w:r>
      <w:r w:rsidRPr="002C4FB1">
        <w:rPr>
          <w:rFonts w:ascii="Arial Narrow" w:hAnsi="Arial Narrow" w:cs="Arial Narrow"/>
        </w:rPr>
        <w:t>:____________________________________________________________________ ____________________________________________________________________________________</w:t>
      </w:r>
    </w:p>
    <w:p w:rsidR="00B479ED" w:rsidRPr="002C4FB1" w:rsidRDefault="00B479ED" w:rsidP="002C4FB1">
      <w:pPr>
        <w:pStyle w:val="ListParagraph"/>
        <w:numPr>
          <w:ilvl w:val="1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The goal of any scientific method is to ________________________________________ or ____________________________________________________________________________</w:t>
      </w:r>
    </w:p>
    <w:p w:rsidR="00B479ED" w:rsidRPr="002C4FB1" w:rsidRDefault="00B479ED" w:rsidP="002C4FB1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Making Observations:</w:t>
      </w:r>
    </w:p>
    <w:p w:rsidR="00B479ED" w:rsidRPr="002C4FB1" w:rsidRDefault="00B479ED" w:rsidP="002C4FB1">
      <w:pPr>
        <w:pStyle w:val="ListParagraph"/>
        <w:numPr>
          <w:ilvl w:val="1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 xml:space="preserve">Scientific investigation often begins with </w:t>
      </w:r>
      <w:r w:rsidRPr="002C4FB1">
        <w:rPr>
          <w:rFonts w:ascii="Arial Narrow" w:hAnsi="Arial Narrow" w:cs="Arial Narrow"/>
          <w:b/>
          <w:bCs/>
        </w:rPr>
        <w:t>observation:</w:t>
      </w:r>
      <w:r w:rsidRPr="002C4FB1">
        <w:rPr>
          <w:rFonts w:ascii="Arial Narrow" w:hAnsi="Arial Narrow" w:cs="Arial Narrow"/>
        </w:rPr>
        <w:t xml:space="preserve"> _________________________________________________________________________________</w:t>
      </w:r>
    </w:p>
    <w:p w:rsidR="00B479ED" w:rsidRPr="002C4FB1" w:rsidRDefault="00B479ED" w:rsidP="002C4FB1">
      <w:pPr>
        <w:pStyle w:val="ListParagraph"/>
        <w:numPr>
          <w:ilvl w:val="2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Repeatable observations are known as _____________________</w:t>
      </w:r>
    </w:p>
    <w:p w:rsidR="00B479ED" w:rsidRPr="002C4FB1" w:rsidRDefault="00B479ED" w:rsidP="002C4FB1">
      <w:pPr>
        <w:pStyle w:val="ListParagraph"/>
        <w:numPr>
          <w:ilvl w:val="1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EXAMPLE: When you walk or run in the rain, you get wet.</w:t>
      </w:r>
    </w:p>
    <w:p w:rsidR="00B479ED" w:rsidRPr="002C4FB1" w:rsidRDefault="00B479ED" w:rsidP="002C4FB1">
      <w:pPr>
        <w:pStyle w:val="ListParagraph"/>
        <w:numPr>
          <w:ilvl w:val="2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In addition: standing in the rain leaves you much wetter than walking or running in the rain.</w:t>
      </w:r>
    </w:p>
    <w:p w:rsidR="00B479ED" w:rsidRPr="002C4FB1" w:rsidRDefault="00B479ED" w:rsidP="002C4FB1">
      <w:pPr>
        <w:pStyle w:val="ListParagraph"/>
        <w:numPr>
          <w:ilvl w:val="1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Combine observations to form a question: How does your speed affect how wet you get when you are caught in the rain?</w:t>
      </w:r>
    </w:p>
    <w:p w:rsidR="00B479ED" w:rsidRPr="002C4FB1" w:rsidRDefault="00B479ED" w:rsidP="002C4FB1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Forming a hypothesis:</w:t>
      </w:r>
    </w:p>
    <w:p w:rsidR="00B479ED" w:rsidRPr="002C4FB1" w:rsidRDefault="00B479ED" w:rsidP="002C4FB1">
      <w:pPr>
        <w:pStyle w:val="ListParagraph"/>
        <w:numPr>
          <w:ilvl w:val="1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  <w:b/>
          <w:bCs/>
        </w:rPr>
        <w:t>Hypothesis</w:t>
      </w:r>
      <w:r w:rsidRPr="002C4FB1">
        <w:rPr>
          <w:rFonts w:ascii="Arial Narrow" w:hAnsi="Arial Narrow" w:cs="Arial Narrow"/>
        </w:rPr>
        <w:t xml:space="preserve">: __________________________________________________________________________ </w:t>
      </w:r>
    </w:p>
    <w:p w:rsidR="00B479ED" w:rsidRPr="002C4FB1" w:rsidRDefault="00B479ED" w:rsidP="002C4FB1">
      <w:pPr>
        <w:pStyle w:val="ListParagraph"/>
        <w:numPr>
          <w:ilvl w:val="2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For a hypothesis to be useful, it must be ___________________________</w:t>
      </w:r>
    </w:p>
    <w:p w:rsidR="00B479ED" w:rsidRPr="002C4FB1" w:rsidRDefault="00B479ED" w:rsidP="002C4FB1">
      <w:pPr>
        <w:pStyle w:val="ListParagraph"/>
        <w:numPr>
          <w:ilvl w:val="2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 xml:space="preserve">Form of an If-then-because statement: </w:t>
      </w:r>
      <w:r w:rsidRPr="002C4FB1">
        <w:rPr>
          <w:rFonts w:ascii="Arial Narrow" w:hAnsi="Arial Narrow" w:cs="Arial Narrow"/>
          <w:b/>
          <w:bCs/>
        </w:rPr>
        <w:t>If</w:t>
      </w:r>
      <w:r w:rsidRPr="002C4FB1">
        <w:rPr>
          <w:rFonts w:ascii="Arial Narrow" w:hAnsi="Arial Narrow" w:cs="Arial Narrow"/>
        </w:rPr>
        <w:t xml:space="preserve"> you run in the rain rather than walking, </w:t>
      </w:r>
      <w:r w:rsidRPr="002C4FB1">
        <w:rPr>
          <w:rFonts w:ascii="Arial Narrow" w:hAnsi="Arial Narrow" w:cs="Arial Narrow"/>
          <w:b/>
          <w:bCs/>
        </w:rPr>
        <w:t>then</w:t>
      </w:r>
      <w:r w:rsidRPr="002C4FB1">
        <w:rPr>
          <w:rFonts w:ascii="Arial Narrow" w:hAnsi="Arial Narrow" w:cs="Arial Narrow"/>
        </w:rPr>
        <w:t xml:space="preserve"> you will get less wet </w:t>
      </w:r>
      <w:r w:rsidRPr="002C4FB1">
        <w:rPr>
          <w:rFonts w:ascii="Arial Narrow" w:hAnsi="Arial Narrow" w:cs="Arial Narrow"/>
          <w:b/>
          <w:bCs/>
        </w:rPr>
        <w:t>because</w:t>
      </w:r>
      <w:r w:rsidRPr="002C4FB1">
        <w:rPr>
          <w:rFonts w:ascii="Arial Narrow" w:hAnsi="Arial Narrow" w:cs="Arial Narrow"/>
        </w:rPr>
        <w:t xml:space="preserve"> you will spend less time in the rain resulting in less contact.</w:t>
      </w:r>
    </w:p>
    <w:p w:rsidR="00B479ED" w:rsidRPr="002C4FB1" w:rsidRDefault="00B479ED" w:rsidP="002C4FB1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Testing a hypothesis:</w:t>
      </w:r>
    </w:p>
    <w:p w:rsidR="00B479ED" w:rsidRPr="002C4FB1" w:rsidRDefault="00B479ED" w:rsidP="002C4FB1">
      <w:pPr>
        <w:pStyle w:val="ListParagraph"/>
        <w:numPr>
          <w:ilvl w:val="1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 xml:space="preserve">Scientists _____________________________________ to test their hypothesis. </w:t>
      </w:r>
    </w:p>
    <w:p w:rsidR="00B479ED" w:rsidRPr="002C4FB1" w:rsidRDefault="00B479ED" w:rsidP="002C4FB1">
      <w:pPr>
        <w:pStyle w:val="ListParagraph"/>
        <w:numPr>
          <w:ilvl w:val="1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Variable: ____________________________________________________________________________</w:t>
      </w:r>
    </w:p>
    <w:p w:rsidR="00B479ED" w:rsidRPr="002C4FB1" w:rsidRDefault="00B479ED" w:rsidP="002C4FB1">
      <w:pPr>
        <w:pStyle w:val="ListParagraph"/>
        <w:numPr>
          <w:ilvl w:val="2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Experiment to test if speed affects how wet you get in the rain.</w:t>
      </w:r>
    </w:p>
    <w:p w:rsidR="00B479ED" w:rsidRPr="002C4FB1" w:rsidRDefault="00B479ED" w:rsidP="002C4FB1">
      <w:pPr>
        <w:pStyle w:val="ListParagraph"/>
        <w:numPr>
          <w:ilvl w:val="3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 xml:space="preserve">Variables include your speed, your size, the rate of rainfall, and the amount of water that hits you. </w:t>
      </w:r>
    </w:p>
    <w:p w:rsidR="00B479ED" w:rsidRPr="002C4FB1" w:rsidRDefault="00B479ED" w:rsidP="002C4FB1">
      <w:pPr>
        <w:pStyle w:val="ListParagraph"/>
        <w:numPr>
          <w:ilvl w:val="3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Your hypothesis states that one variable, speed, causes a change in another variable, the amount of water that hits you.</w:t>
      </w:r>
    </w:p>
    <w:p w:rsidR="00B479ED" w:rsidRPr="002C4FB1" w:rsidRDefault="00B479ED" w:rsidP="002C4FB1">
      <w:pPr>
        <w:pStyle w:val="ListParagraph"/>
        <w:numPr>
          <w:ilvl w:val="2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  <w:b/>
          <w:bCs/>
        </w:rPr>
        <w:t xml:space="preserve">Manipulated Variable </w:t>
      </w:r>
      <w:r w:rsidRPr="002C4FB1">
        <w:rPr>
          <w:rFonts w:ascii="Arial Narrow" w:hAnsi="Arial Narrow" w:cs="Arial Narrow"/>
        </w:rPr>
        <w:t xml:space="preserve">(independent): ______________________________________________ _____________________________________________________________________________ </w:t>
      </w:r>
    </w:p>
    <w:p w:rsidR="00B479ED" w:rsidRPr="002C4FB1" w:rsidRDefault="00B479ED" w:rsidP="002C4FB1">
      <w:pPr>
        <w:pStyle w:val="ListParagraph"/>
        <w:numPr>
          <w:ilvl w:val="3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The speed with which you walk or run</w:t>
      </w:r>
    </w:p>
    <w:p w:rsidR="00B479ED" w:rsidRPr="002C4FB1" w:rsidRDefault="00B479ED" w:rsidP="002C4FB1">
      <w:pPr>
        <w:pStyle w:val="ListParagraph"/>
        <w:numPr>
          <w:ilvl w:val="2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  <w:b/>
          <w:bCs/>
        </w:rPr>
        <w:t xml:space="preserve">Responding Variable </w:t>
      </w:r>
      <w:r w:rsidRPr="002C4FB1">
        <w:rPr>
          <w:rFonts w:ascii="Arial Narrow" w:hAnsi="Arial Narrow" w:cs="Arial Narrow"/>
        </w:rPr>
        <w:t>(dependent): _________________________________________________ ______________________________________________________________________________</w:t>
      </w:r>
    </w:p>
    <w:p w:rsidR="00B479ED" w:rsidRPr="002C4FB1" w:rsidRDefault="00B479ED" w:rsidP="002C4FB1">
      <w:pPr>
        <w:pStyle w:val="ListParagraph"/>
        <w:numPr>
          <w:ilvl w:val="3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The amount of water that you accumulate</w:t>
      </w:r>
    </w:p>
    <w:p w:rsidR="00B479ED" w:rsidRPr="002C4FB1" w:rsidRDefault="00B479ED" w:rsidP="002C4FB1">
      <w:pPr>
        <w:pStyle w:val="ListParagraph"/>
        <w:numPr>
          <w:ilvl w:val="1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 xml:space="preserve">To examine the relationship between a manipulated variable and a responding variable, scientists use </w:t>
      </w:r>
      <w:r w:rsidRPr="002C4FB1">
        <w:rPr>
          <w:rFonts w:ascii="Arial Narrow" w:hAnsi="Arial Narrow" w:cs="Arial Narrow"/>
          <w:b/>
          <w:bCs/>
        </w:rPr>
        <w:t>controlled experiments:</w:t>
      </w:r>
      <w:r w:rsidRPr="002C4FB1">
        <w:rPr>
          <w:rFonts w:ascii="Arial Narrow" w:hAnsi="Arial Narrow" w:cs="Arial Narrow"/>
        </w:rPr>
        <w:t xml:space="preserve"> ________________________________________________________________ _____________________________________________________________________________________ </w:t>
      </w:r>
    </w:p>
    <w:p w:rsidR="00B479ED" w:rsidRPr="002C4FB1" w:rsidRDefault="00B479ED" w:rsidP="002C4FB1">
      <w:pPr>
        <w:pStyle w:val="ListParagraph"/>
        <w:numPr>
          <w:ilvl w:val="2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While the responding variable is observed for changes, all other variable are kept ______________, or ___________________________</w:t>
      </w:r>
    </w:p>
    <w:p w:rsidR="00B479ED" w:rsidRPr="002C4FB1" w:rsidRDefault="00B479ED" w:rsidP="002C4FB1">
      <w:pPr>
        <w:pStyle w:val="ListParagraph"/>
        <w:numPr>
          <w:ilvl w:val="2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Page 9 – In 1997, two meteorologists conducted a controlled experiment to determine if moving faster keeps you drier in the rain.</w:t>
      </w:r>
    </w:p>
    <w:p w:rsidR="00B479ED" w:rsidRPr="002C4FB1" w:rsidRDefault="00B479ED" w:rsidP="002C4FB1">
      <w:pPr>
        <w:pStyle w:val="ListParagraph"/>
        <w:numPr>
          <w:ilvl w:val="3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Both scientists traveled 100 yards by foot in the rain</w:t>
      </w:r>
    </w:p>
    <w:p w:rsidR="00B479ED" w:rsidRPr="002C4FB1" w:rsidRDefault="00B479ED" w:rsidP="002C4FB1">
      <w:pPr>
        <w:pStyle w:val="ListParagraph"/>
        <w:numPr>
          <w:ilvl w:val="4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One walked, one ran</w:t>
      </w:r>
    </w:p>
    <w:p w:rsidR="00B479ED" w:rsidRPr="002C4FB1" w:rsidRDefault="00B479ED" w:rsidP="002C4FB1">
      <w:pPr>
        <w:pStyle w:val="ListParagraph"/>
        <w:numPr>
          <w:ilvl w:val="3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Measured mass of clothes before and after – provides data on how much water accumulated</w:t>
      </w:r>
    </w:p>
    <w:p w:rsidR="00B479ED" w:rsidRPr="002C4FB1" w:rsidRDefault="00B479ED" w:rsidP="002C4FB1">
      <w:pPr>
        <w:pStyle w:val="ListParagraph"/>
        <w:numPr>
          <w:ilvl w:val="3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Controlled variables:</w:t>
      </w:r>
    </w:p>
    <w:p w:rsidR="00B479ED" w:rsidRPr="002C4FB1" w:rsidRDefault="00B479ED" w:rsidP="002C4FB1">
      <w:pPr>
        <w:pStyle w:val="ListParagraph"/>
        <w:numPr>
          <w:ilvl w:val="4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__________________________________ – same height and build</w:t>
      </w:r>
    </w:p>
    <w:p w:rsidR="00B479ED" w:rsidRPr="002C4FB1" w:rsidRDefault="00B479ED" w:rsidP="002C4FB1">
      <w:pPr>
        <w:pStyle w:val="ListParagraph"/>
        <w:numPr>
          <w:ilvl w:val="4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__________________________________ – began at same time, during same rainstorm, following same path</w:t>
      </w:r>
    </w:p>
    <w:p w:rsidR="00B479ED" w:rsidRPr="002C4FB1" w:rsidRDefault="00B479ED" w:rsidP="002C4FB1">
      <w:pPr>
        <w:pStyle w:val="ListParagraph"/>
        <w:numPr>
          <w:ilvl w:val="4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________________________________________________ – identical clothes</w:t>
      </w:r>
    </w:p>
    <w:p w:rsidR="00B479ED" w:rsidRPr="002C4FB1" w:rsidRDefault="00B479ED" w:rsidP="002C4FB1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Drawing Conclusions:</w:t>
      </w:r>
    </w:p>
    <w:p w:rsidR="00B479ED" w:rsidRPr="002C4FB1" w:rsidRDefault="00B479ED" w:rsidP="002C4FB1">
      <w:pPr>
        <w:pStyle w:val="ListParagraph"/>
        <w:numPr>
          <w:ilvl w:val="1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Scientists gathered some convincing data:</w:t>
      </w:r>
    </w:p>
    <w:p w:rsidR="00B479ED" w:rsidRPr="002C4FB1" w:rsidRDefault="00B479ED" w:rsidP="002C4FB1">
      <w:pPr>
        <w:pStyle w:val="ListParagraph"/>
        <w:numPr>
          <w:ilvl w:val="2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Walking Scientist</w:t>
      </w:r>
    </w:p>
    <w:p w:rsidR="00B479ED" w:rsidRPr="002C4FB1" w:rsidRDefault="00B479ED" w:rsidP="002C4FB1">
      <w:pPr>
        <w:pStyle w:val="ListParagraph"/>
        <w:numPr>
          <w:ilvl w:val="3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Accumulated 217 grams of water</w:t>
      </w:r>
    </w:p>
    <w:p w:rsidR="00B479ED" w:rsidRPr="002C4FB1" w:rsidRDefault="00B479ED" w:rsidP="002C4FB1">
      <w:pPr>
        <w:pStyle w:val="ListParagraph"/>
        <w:numPr>
          <w:ilvl w:val="2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Running Scientist</w:t>
      </w:r>
    </w:p>
    <w:p w:rsidR="00B479ED" w:rsidRPr="002C4FB1" w:rsidRDefault="00B479ED" w:rsidP="002C4FB1">
      <w:pPr>
        <w:pStyle w:val="ListParagraph"/>
        <w:numPr>
          <w:ilvl w:val="3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Accumulated 130 grams of water</w:t>
      </w:r>
    </w:p>
    <w:p w:rsidR="00B479ED" w:rsidRPr="002C4FB1" w:rsidRDefault="00B479ED" w:rsidP="002C4FB1">
      <w:pPr>
        <w:pStyle w:val="ListParagraph"/>
        <w:numPr>
          <w:ilvl w:val="1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Conclusion: Running in the rain keeps you drier than walking – about 40% drier!!!</w:t>
      </w:r>
    </w:p>
    <w:p w:rsidR="00B479ED" w:rsidRPr="002C4FB1" w:rsidRDefault="00B479ED" w:rsidP="002C4FB1">
      <w:pPr>
        <w:pStyle w:val="ListParagraph"/>
        <w:numPr>
          <w:ilvl w:val="2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Now you have _______________________________ to support your hypothesis!</w:t>
      </w:r>
    </w:p>
    <w:p w:rsidR="00B479ED" w:rsidRPr="002C4FB1" w:rsidRDefault="00B479ED" w:rsidP="002C4FB1">
      <w:pPr>
        <w:pStyle w:val="ListParagraph"/>
        <w:numPr>
          <w:ilvl w:val="2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But what if the scientific data does not support your hypothesis?</w:t>
      </w:r>
    </w:p>
    <w:p w:rsidR="00B479ED" w:rsidRPr="002C4FB1" w:rsidRDefault="00B479ED" w:rsidP="002C4FB1">
      <w:pPr>
        <w:pStyle w:val="ListParagraph"/>
        <w:numPr>
          <w:ilvl w:val="3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_______________________________________________________________________</w:t>
      </w:r>
    </w:p>
    <w:p w:rsidR="00B479ED" w:rsidRPr="002C4FB1" w:rsidRDefault="00B479ED" w:rsidP="002C4FB1">
      <w:pPr>
        <w:pStyle w:val="ListParagraph"/>
        <w:numPr>
          <w:ilvl w:val="3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_______________________________________________________________________</w:t>
      </w:r>
    </w:p>
    <w:p w:rsidR="00B479ED" w:rsidRPr="002C4FB1" w:rsidRDefault="00B479ED" w:rsidP="002C4FB1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Developing a Theory:</w:t>
      </w:r>
    </w:p>
    <w:p w:rsidR="00B479ED" w:rsidRPr="002C4FB1" w:rsidRDefault="00B479ED" w:rsidP="002C4FB1">
      <w:pPr>
        <w:pStyle w:val="ListParagraph"/>
        <w:numPr>
          <w:ilvl w:val="1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 xml:space="preserve">Once a hypothesis has been supported in repeated experiments, scientists can begin to develop a </w:t>
      </w:r>
      <w:r w:rsidRPr="002C4FB1">
        <w:rPr>
          <w:rFonts w:ascii="Arial Narrow" w:hAnsi="Arial Narrow" w:cs="Arial Narrow"/>
          <w:b/>
          <w:bCs/>
        </w:rPr>
        <w:t>scientific theory:</w:t>
      </w:r>
      <w:r w:rsidRPr="002C4FB1">
        <w:rPr>
          <w:rFonts w:ascii="Arial Narrow" w:hAnsi="Arial Narrow" w:cs="Arial Narrow"/>
        </w:rPr>
        <w:t xml:space="preserve"> </w:t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  <w:t>______________________________________________________________________</w:t>
      </w:r>
    </w:p>
    <w:p w:rsidR="00B479ED" w:rsidRPr="002C4FB1" w:rsidRDefault="00B479ED" w:rsidP="002C4FB1">
      <w:pPr>
        <w:pStyle w:val="ListParagraph"/>
        <w:numPr>
          <w:ilvl w:val="2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Theories are __________________________________!</w:t>
      </w:r>
    </w:p>
    <w:p w:rsidR="00B479ED" w:rsidRPr="002C4FB1" w:rsidRDefault="00B479ED" w:rsidP="002C4FB1">
      <w:pPr>
        <w:pStyle w:val="ListParagraph"/>
        <w:numPr>
          <w:ilvl w:val="3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 xml:space="preserve">Instead, they become stronger if the facts continue to support them. </w:t>
      </w:r>
    </w:p>
    <w:p w:rsidR="00B479ED" w:rsidRPr="002C4FB1" w:rsidRDefault="00B479ED" w:rsidP="002C4FB1">
      <w:pPr>
        <w:pStyle w:val="ListParagraph"/>
        <w:numPr>
          <w:ilvl w:val="3"/>
          <w:numId w:val="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 xml:space="preserve">However, if an existing theory fails to explain new facts and discoveries, the theory may be _____________________________________________________________________ ________________________________________________________________________ </w:t>
      </w:r>
    </w:p>
    <w:p w:rsidR="00B479ED" w:rsidRPr="002C4FB1" w:rsidRDefault="00B479ED" w:rsidP="002C4FB1">
      <w:p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  <w:i/>
          <w:iCs/>
        </w:rPr>
        <w:t>Scientific Laws</w:t>
      </w:r>
    </w:p>
    <w:p w:rsidR="00B479ED" w:rsidRPr="002C4FB1" w:rsidRDefault="00B479ED" w:rsidP="002C4FB1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 xml:space="preserve">After repeated observations or experiments, scientists may arrive at a </w:t>
      </w:r>
      <w:r w:rsidRPr="002C4FB1">
        <w:rPr>
          <w:rFonts w:ascii="Arial Narrow" w:hAnsi="Arial Narrow" w:cs="Arial Narrow"/>
          <w:b/>
          <w:bCs/>
        </w:rPr>
        <w:t>Scientific Law</w:t>
      </w:r>
      <w:r w:rsidRPr="002C4FB1">
        <w:rPr>
          <w:rFonts w:ascii="Arial Narrow" w:hAnsi="Arial Narrow" w:cs="Arial Narrow"/>
        </w:rPr>
        <w:t>: ____________________ __________________________________________________________________________________________</w:t>
      </w:r>
    </w:p>
    <w:p w:rsidR="00B479ED" w:rsidRPr="002C4FB1" w:rsidRDefault="00B479ED" w:rsidP="002C4FB1">
      <w:pPr>
        <w:pStyle w:val="ListParagraph"/>
        <w:numPr>
          <w:ilvl w:val="1"/>
          <w:numId w:val="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 xml:space="preserve">Example: </w:t>
      </w:r>
      <w:smartTag w:uri="urn:schemas-microsoft-com:office:smarttags" w:element="place">
        <w:smartTag w:uri="urn:schemas-microsoft-com:office:smarttags" w:element="City">
          <w:r w:rsidRPr="002C4FB1">
            <w:rPr>
              <w:rFonts w:ascii="Arial Narrow" w:hAnsi="Arial Narrow" w:cs="Arial Narrow"/>
            </w:rPr>
            <w:t>Newton</w:t>
          </w:r>
        </w:smartTag>
      </w:smartTag>
      <w:r w:rsidRPr="002C4FB1">
        <w:rPr>
          <w:rFonts w:ascii="Arial Narrow" w:hAnsi="Arial Narrow" w:cs="Arial Narrow"/>
        </w:rPr>
        <w:t>’s Law of Gravity describes how two objects attract each other by means of a gravitational force.</w:t>
      </w:r>
    </w:p>
    <w:p w:rsidR="00B479ED" w:rsidRPr="002C4FB1" w:rsidRDefault="00B479ED" w:rsidP="002C4FB1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This law has been verified over and over.</w:t>
      </w:r>
    </w:p>
    <w:p w:rsidR="00B479ED" w:rsidRPr="002C4FB1" w:rsidRDefault="00B479ED" w:rsidP="002C4FB1">
      <w:pPr>
        <w:pStyle w:val="ListParagraph"/>
        <w:numPr>
          <w:ilvl w:val="2"/>
          <w:numId w:val="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However, scientists have yet to agree on a theory that explains how gravity works.</w:t>
      </w:r>
    </w:p>
    <w:p w:rsidR="00B479ED" w:rsidRPr="002C4FB1" w:rsidRDefault="00B479ED" w:rsidP="002C4FB1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A scientific law describes an ____________________________________________________________________. The __________________________ of such a pattern is provided by a scientific theory.</w:t>
      </w:r>
    </w:p>
    <w:p w:rsidR="00B479ED" w:rsidRPr="002C4FB1" w:rsidRDefault="00B479ED" w:rsidP="002C4FB1">
      <w:p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  <w:i/>
          <w:iCs/>
        </w:rPr>
        <w:t>Scientific Models</w:t>
      </w:r>
    </w:p>
    <w:p w:rsidR="00B479ED" w:rsidRPr="002C4FB1" w:rsidRDefault="00B479ED" w:rsidP="002C4FB1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  <w:i/>
          <w:iCs/>
        </w:rPr>
        <w:t>Consider this scenario</w:t>
      </w:r>
      <w:r w:rsidRPr="002C4FB1">
        <w:rPr>
          <w:rFonts w:ascii="Arial Narrow" w:hAnsi="Arial Narrow" w:cs="Arial Narrow"/>
        </w:rPr>
        <w:t xml:space="preserve">: You are on vacation in </w:t>
      </w:r>
      <w:smartTag w:uri="urn:schemas-microsoft-com:office:smarttags" w:element="place">
        <w:smartTag w:uri="urn:schemas-microsoft-com:office:smarttags" w:element="City">
          <w:r w:rsidRPr="002C4FB1">
            <w:rPr>
              <w:rFonts w:ascii="Arial Narrow" w:hAnsi="Arial Narrow" w:cs="Arial Narrow"/>
            </w:rPr>
            <w:t>New York City</w:t>
          </w:r>
        </w:smartTag>
      </w:smartTag>
      <w:r w:rsidRPr="002C4FB1">
        <w:rPr>
          <w:rFonts w:ascii="Arial Narrow" w:hAnsi="Arial Narrow" w:cs="Arial Narrow"/>
        </w:rPr>
        <w:t xml:space="preserve"> for the first time. You would like to visit </w:t>
      </w:r>
      <w:smartTag w:uri="urn:schemas-microsoft-com:office:smarttags" w:element="place">
        <w:r w:rsidRPr="002C4FB1">
          <w:rPr>
            <w:rFonts w:ascii="Arial Narrow" w:hAnsi="Arial Narrow" w:cs="Arial Narrow"/>
          </w:rPr>
          <w:t>Central Park</w:t>
        </w:r>
      </w:smartTag>
      <w:r w:rsidRPr="002C4FB1">
        <w:rPr>
          <w:rFonts w:ascii="Arial Narrow" w:hAnsi="Arial Narrow" w:cs="Arial Narrow"/>
        </w:rPr>
        <w:t xml:space="preserve"> – the problem is, you have no idea how to get there. What do you do?</w:t>
      </w:r>
    </w:p>
    <w:p w:rsidR="00B479ED" w:rsidRPr="002C4FB1" w:rsidRDefault="00B479ED" w:rsidP="002C4FB1">
      <w:pPr>
        <w:pStyle w:val="ListParagraph"/>
        <w:numPr>
          <w:ilvl w:val="1"/>
          <w:numId w:val="6"/>
        </w:num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</w:rPr>
        <w:t>Ask someone</w:t>
      </w:r>
    </w:p>
    <w:p w:rsidR="00B479ED" w:rsidRPr="002C4FB1" w:rsidRDefault="00B479ED" w:rsidP="002C4FB1">
      <w:pPr>
        <w:pStyle w:val="ListParagraph"/>
        <w:numPr>
          <w:ilvl w:val="1"/>
          <w:numId w:val="6"/>
        </w:num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</w:rPr>
        <w:t>Search the internet</w:t>
      </w:r>
    </w:p>
    <w:p w:rsidR="00B479ED" w:rsidRPr="002C4FB1" w:rsidRDefault="00B479ED" w:rsidP="002C4FB1">
      <w:pPr>
        <w:pStyle w:val="ListParagraph"/>
        <w:numPr>
          <w:ilvl w:val="1"/>
          <w:numId w:val="6"/>
        </w:num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</w:rPr>
        <w:t>Consult a map</w:t>
      </w:r>
    </w:p>
    <w:p w:rsidR="00B479ED" w:rsidRPr="002C4FB1" w:rsidRDefault="00B479ED" w:rsidP="002C4FB1">
      <w:pPr>
        <w:pStyle w:val="ListParagraph"/>
        <w:numPr>
          <w:ilvl w:val="2"/>
          <w:numId w:val="6"/>
        </w:num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</w:rPr>
        <w:t xml:space="preserve">A map is a type of </w:t>
      </w:r>
      <w:r w:rsidRPr="002C4FB1">
        <w:rPr>
          <w:rFonts w:ascii="Arial Narrow" w:hAnsi="Arial Narrow" w:cs="Arial Narrow"/>
          <w:b/>
          <w:bCs/>
        </w:rPr>
        <w:t>model</w:t>
      </w:r>
      <w:r w:rsidRPr="002C4FB1">
        <w:rPr>
          <w:rFonts w:ascii="Arial Narrow" w:hAnsi="Arial Narrow" w:cs="Arial Narrow"/>
        </w:rPr>
        <w:t>, or _______________________________________________________</w:t>
      </w:r>
    </w:p>
    <w:p w:rsidR="00B479ED" w:rsidRPr="002C4FB1" w:rsidRDefault="00B479ED" w:rsidP="002C4FB1">
      <w:pPr>
        <w:pStyle w:val="ListParagraph"/>
        <w:numPr>
          <w:ilvl w:val="2"/>
          <w:numId w:val="6"/>
        </w:num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</w:rPr>
        <w:t>Scientific models make it easier to understand things that might be too difficult to observe directly.</w:t>
      </w:r>
    </w:p>
    <w:p w:rsidR="00B479ED" w:rsidRPr="002C4FB1" w:rsidRDefault="00B479ED" w:rsidP="002C4FB1">
      <w:pPr>
        <w:pStyle w:val="ListParagraph"/>
        <w:numPr>
          <w:ilvl w:val="2"/>
          <w:numId w:val="6"/>
        </w:num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</w:rPr>
        <w:t>Examples of models?</w:t>
      </w:r>
    </w:p>
    <w:p w:rsidR="00B479ED" w:rsidRPr="002C4FB1" w:rsidRDefault="00B479ED" w:rsidP="002C4FB1">
      <w:pPr>
        <w:pStyle w:val="ListParagraph"/>
        <w:numPr>
          <w:ilvl w:val="3"/>
          <w:numId w:val="6"/>
        </w:num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</w:rPr>
        <w:t>_________________________ – small scale model of the earth</w:t>
      </w:r>
    </w:p>
    <w:p w:rsidR="00B479ED" w:rsidRPr="002C4FB1" w:rsidRDefault="00B479ED" w:rsidP="002C4FB1">
      <w:pPr>
        <w:pStyle w:val="ListParagraph"/>
        <w:numPr>
          <w:ilvl w:val="3"/>
          <w:numId w:val="6"/>
        </w:num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</w:rPr>
        <w:t>_________________________ – model of only the bones of the human body</w:t>
      </w:r>
    </w:p>
    <w:p w:rsidR="00B479ED" w:rsidRPr="002C4FB1" w:rsidRDefault="00B479ED" w:rsidP="002C4FB1">
      <w:pPr>
        <w:pStyle w:val="ListParagraph"/>
        <w:numPr>
          <w:ilvl w:val="3"/>
          <w:numId w:val="6"/>
        </w:num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</w:rPr>
        <w:t>___________________________________________ – allow us to see things very small.</w:t>
      </w:r>
    </w:p>
    <w:p w:rsidR="00B479ED" w:rsidRPr="002C4FB1" w:rsidRDefault="00B479ED" w:rsidP="002C4FB1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</w:rPr>
        <w:t xml:space="preserve">Models should be continued to be used until experiments/tests shows that the model is wrong. </w:t>
      </w:r>
    </w:p>
    <w:p w:rsidR="00B479ED" w:rsidRPr="002C4FB1" w:rsidRDefault="00B479ED" w:rsidP="002C4FB1">
      <w:pPr>
        <w:pStyle w:val="ListParagraph"/>
        <w:numPr>
          <w:ilvl w:val="1"/>
          <w:numId w:val="6"/>
        </w:num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</w:rPr>
        <w:t xml:space="preserve">Over the years, scientists </w:t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  <w:t>____________________________________________________ of the time over and over.</w:t>
      </w:r>
    </w:p>
    <w:p w:rsidR="00B479ED" w:rsidRPr="002C4FB1" w:rsidRDefault="00B479ED" w:rsidP="002C4FB1">
      <w:pPr>
        <w:pStyle w:val="ListParagraph"/>
        <w:numPr>
          <w:ilvl w:val="2"/>
          <w:numId w:val="6"/>
        </w:num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</w:rPr>
        <w:t>Earth is flat</w:t>
      </w:r>
    </w:p>
    <w:p w:rsidR="00B479ED" w:rsidRPr="002C4FB1" w:rsidRDefault="00B479ED" w:rsidP="002C4FB1">
      <w:pPr>
        <w:pStyle w:val="ListParagraph"/>
        <w:numPr>
          <w:ilvl w:val="2"/>
          <w:numId w:val="6"/>
        </w:num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</w:rPr>
        <w:t>Sun revolved around the earth</w:t>
      </w:r>
    </w:p>
    <w:p w:rsidR="00B479ED" w:rsidRPr="002C4FB1" w:rsidRDefault="00B479ED" w:rsidP="002C4FB1">
      <w:pPr>
        <w:spacing w:line="360" w:lineRule="auto"/>
        <w:rPr>
          <w:rFonts w:ascii="Arial Narrow" w:hAnsi="Arial Narrow" w:cs="Arial Narrow"/>
          <w:b/>
          <w:bCs/>
          <w:i/>
          <w:iCs/>
          <w:u w:val="single"/>
        </w:rPr>
      </w:pPr>
      <w:r w:rsidRPr="002C4FB1">
        <w:rPr>
          <w:rFonts w:ascii="Arial Narrow" w:hAnsi="Arial Narrow" w:cs="Arial Narrow"/>
          <w:b/>
          <w:bCs/>
          <w:i/>
          <w:iCs/>
          <w:u w:val="single"/>
        </w:rPr>
        <w:t>Section 1.3 – Measurement (pages 14-20)</w:t>
      </w:r>
    </w:p>
    <w:p w:rsidR="00B479ED" w:rsidRPr="002C4FB1" w:rsidRDefault="00B479ED" w:rsidP="002C4FB1">
      <w:p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  <w:i/>
          <w:iCs/>
        </w:rPr>
        <w:t>Key Concepts:</w:t>
      </w:r>
    </w:p>
    <w:p w:rsidR="00B479ED" w:rsidRPr="002C4FB1" w:rsidRDefault="00B479ED" w:rsidP="002C4FB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Why is scientific notation useful?</w:t>
      </w:r>
    </w:p>
    <w:p w:rsidR="00B479ED" w:rsidRPr="002C4FB1" w:rsidRDefault="00B479ED" w:rsidP="002C4FB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What units do scientists use for their measurements?</w:t>
      </w:r>
    </w:p>
    <w:p w:rsidR="00B479ED" w:rsidRPr="002C4FB1" w:rsidRDefault="00B479ED" w:rsidP="002C4FB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How does the precision of measurements affect the precision of scientific calculations?</w:t>
      </w:r>
    </w:p>
    <w:p w:rsidR="00B479ED" w:rsidRPr="002C4FB1" w:rsidRDefault="00B479ED" w:rsidP="002C4FB1">
      <w:p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  <w:i/>
          <w:iCs/>
        </w:rPr>
        <w:t>Vocabulary:</w:t>
      </w:r>
    </w:p>
    <w:p w:rsidR="00B479ED" w:rsidRPr="002C4FB1" w:rsidRDefault="00B479ED" w:rsidP="002C4FB1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 Narrow"/>
        </w:rPr>
        <w:sectPr w:rsidR="00B479ED" w:rsidRPr="002C4FB1" w:rsidSect="003B0B5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79ED" w:rsidRPr="002C4FB1" w:rsidRDefault="00B479ED" w:rsidP="002C4FB1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Scientific notation</w:t>
      </w:r>
    </w:p>
    <w:p w:rsidR="00B479ED" w:rsidRPr="002C4FB1" w:rsidRDefault="00B479ED" w:rsidP="002C4FB1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Length</w:t>
      </w:r>
    </w:p>
    <w:p w:rsidR="00B479ED" w:rsidRPr="002C4FB1" w:rsidRDefault="00B479ED" w:rsidP="002C4FB1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Mass</w:t>
      </w:r>
    </w:p>
    <w:p w:rsidR="00B479ED" w:rsidRPr="002C4FB1" w:rsidRDefault="00B479ED" w:rsidP="002C4FB1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Volume</w:t>
      </w:r>
    </w:p>
    <w:p w:rsidR="00B479ED" w:rsidRPr="002C4FB1" w:rsidRDefault="00B479ED" w:rsidP="002C4FB1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Density</w:t>
      </w:r>
    </w:p>
    <w:p w:rsidR="00B479ED" w:rsidRPr="002C4FB1" w:rsidRDefault="00B479ED" w:rsidP="002C4FB1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Conversion factor</w:t>
      </w:r>
    </w:p>
    <w:p w:rsidR="00B479ED" w:rsidRPr="002C4FB1" w:rsidRDefault="00B479ED" w:rsidP="002C4FB1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Precision</w:t>
      </w:r>
    </w:p>
    <w:p w:rsidR="00B479ED" w:rsidRPr="002C4FB1" w:rsidRDefault="00B479ED" w:rsidP="002C4FB1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Significant figures</w:t>
      </w:r>
    </w:p>
    <w:p w:rsidR="00B479ED" w:rsidRPr="002C4FB1" w:rsidRDefault="00B479ED" w:rsidP="002C4FB1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Accuracy</w:t>
      </w:r>
    </w:p>
    <w:p w:rsidR="00B479ED" w:rsidRPr="002C4FB1" w:rsidRDefault="00B479ED" w:rsidP="002C4FB1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Thermometer</w:t>
      </w:r>
    </w:p>
    <w:p w:rsidR="00B479ED" w:rsidRPr="002C4FB1" w:rsidRDefault="00B479ED" w:rsidP="002C4FB1">
      <w:pPr>
        <w:spacing w:line="360" w:lineRule="auto"/>
        <w:rPr>
          <w:rFonts w:ascii="Arial Narrow" w:hAnsi="Arial Narrow" w:cs="Arial Narrow"/>
          <w:i/>
          <w:iCs/>
        </w:rPr>
        <w:sectPr w:rsidR="00B479ED" w:rsidRPr="002C4FB1" w:rsidSect="007952D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479ED" w:rsidRPr="002C4FB1" w:rsidRDefault="00B479ED" w:rsidP="002C4FB1">
      <w:pPr>
        <w:spacing w:line="360" w:lineRule="auto"/>
        <w:rPr>
          <w:rFonts w:ascii="Arial Narrow" w:hAnsi="Arial Narrow" w:cs="Arial Narrow"/>
          <w:i/>
          <w:iCs/>
        </w:rPr>
      </w:pPr>
    </w:p>
    <w:p w:rsidR="00B479ED" w:rsidRPr="002C4FB1" w:rsidRDefault="00B479ED" w:rsidP="002C4FB1">
      <w:p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  <w:i/>
          <w:iCs/>
        </w:rPr>
        <w:t>Measurement:</w:t>
      </w:r>
    </w:p>
    <w:p w:rsidR="00B479ED" w:rsidRPr="002C4FB1" w:rsidRDefault="00B479ED" w:rsidP="002C4FB1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How old are you? How tall are you? How much does that cost?</w:t>
      </w:r>
    </w:p>
    <w:p w:rsidR="00B479ED" w:rsidRPr="002C4FB1" w:rsidRDefault="00B479ED" w:rsidP="002C4FB1">
      <w:pPr>
        <w:pStyle w:val="ListParagraph"/>
        <w:numPr>
          <w:ilvl w:val="1"/>
          <w:numId w:val="10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The answer to these questions are all measurements</w:t>
      </w:r>
    </w:p>
    <w:p w:rsidR="00B479ED" w:rsidRPr="002C4FB1" w:rsidRDefault="00B479ED" w:rsidP="002C4FB1">
      <w:pPr>
        <w:pStyle w:val="ListParagraph"/>
        <w:numPr>
          <w:ilvl w:val="2"/>
          <w:numId w:val="10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Measurements are important in both science and everyday life.</w:t>
      </w:r>
    </w:p>
    <w:p w:rsidR="00B479ED" w:rsidRDefault="00B479ED" w:rsidP="002C4FB1">
      <w:pPr>
        <w:spacing w:line="360" w:lineRule="auto"/>
        <w:rPr>
          <w:rFonts w:ascii="Arial Narrow" w:hAnsi="Arial Narrow" w:cs="Arial Narrow"/>
          <w:i/>
          <w:iCs/>
        </w:rPr>
      </w:pPr>
    </w:p>
    <w:p w:rsidR="00B479ED" w:rsidRDefault="00B479ED" w:rsidP="002C4FB1">
      <w:pPr>
        <w:spacing w:line="360" w:lineRule="auto"/>
        <w:rPr>
          <w:rFonts w:ascii="Arial Narrow" w:hAnsi="Arial Narrow" w:cs="Arial Narrow"/>
          <w:i/>
          <w:iCs/>
        </w:rPr>
      </w:pPr>
    </w:p>
    <w:p w:rsidR="00B479ED" w:rsidRPr="002C4FB1" w:rsidRDefault="00B479ED" w:rsidP="002C4FB1">
      <w:p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  <w:i/>
          <w:iCs/>
        </w:rPr>
        <w:t>Using Scientific Notation</w:t>
      </w:r>
    </w:p>
    <w:p w:rsidR="00B479ED" w:rsidRPr="002C4FB1" w:rsidRDefault="00B479ED" w:rsidP="002C4FB1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How many stars do you see? How many blades of grass are in the picture? How many grains of sand are there?</w:t>
      </w:r>
    </w:p>
    <w:p w:rsidR="00B479ED" w:rsidRPr="002C4FB1" w:rsidRDefault="00B479ED" w:rsidP="002C4FB1">
      <w:pPr>
        <w:pStyle w:val="ListParagraph"/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farm4.staticflickr.com/3318/3495695552_7b263856c0_z.jpg?zz=1" style="width:156.75pt;height:104.25pt;visibility:visible">
            <v:imagedata r:id="rId13" o:title=""/>
          </v:shape>
        </w:pict>
      </w:r>
      <w:r w:rsidRPr="002C4FB1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hyperlink r:id="rId14" w:history="1">
        <w:r w:rsidRPr="002C4FB1">
          <w:rPr>
            <w:rFonts w:ascii="Arial Narrow" w:hAnsi="Arial Narrow" w:cs="Arial Narrow"/>
            <w:noProof/>
            <w:color w:val="0000FF"/>
            <w:sz w:val="20"/>
            <w:szCs w:val="20"/>
          </w:rPr>
          <w:pict>
            <v:shape id="Picture 2" o:spid="_x0000_i1026" type="#_x0000_t75" alt="http://ts3.mm.bing.net/th?id=H.4742529757873914&amp;pid=15.1" href="http://images.search.yahoo.com/images/view;_ylt=A0PDoX9Jh_pRCTUAwjOJzbkF;_ylu=X3oDMTFyNzFodTByBHNlYwNzcgRzbGsDaW1nBG9pZAMwMmVjY2MwYjgzYzMyZmMzNjdmM2QwYWUzMDg4OGNlYwRncG9zAzE3?back=http://images.search.yahoo.com/search/images?p=grass&amp;n=30&amp;ei=utf-8&amp;y=Search&amp;fr=yfp-t-900&amp;tab=organic&amp;ri=17&amp;w=1600&amp;h=1200&amp;imgurl=beautifulcoolwallpapers.files.wordpress.com/2011/08/wallpaper_8582.jpg&amp;rurl=http://beautifulcoolwallpapers.wordpress.com/2011/08/20/grass-wallpapers-hd/&amp;size=567.3KB&amp;name=&lt;b&gt;Grass+&lt;/b&gt;Wallpapers+HD+|+Beautiful+Cool+Wallpapers&amp;p=grass&amp;oid=02eccc0b83c32fc367f3d0ae30888cec&amp;fr2=&amp;fr=yfp-t-900&amp;tt=&lt;b&gt;Grass+&lt;/b&gt;Wallpapers+HD+|+Beautiful+Cool+Wallpapers&amp;b=0&amp;ni=88&amp;no=17&amp;ts=&amp;tab=organic&amp;sigr=12cli8n3a&amp;sigb=13ad6cpai&amp;sigi=126r5vba7&amp;.crumb=ACzmsrLvxPn&amp;fr=yfp-t-9" style="width:141.75pt;height:106.5pt;visibility:visible" o:button="t">
              <v:fill o:detectmouseclick="t"/>
              <v:imagedata r:id="rId15" o:title=""/>
            </v:shape>
          </w:pict>
        </w:r>
      </w:hyperlink>
      <w:r w:rsidRPr="002C4FB1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2C4FB1">
        <w:rPr>
          <w:rFonts w:ascii="Arial Narrow" w:hAnsi="Arial Narrow" w:cs="Arial Narrow"/>
          <w:noProof/>
          <w:color w:val="000000"/>
          <w:sz w:val="20"/>
          <w:szCs w:val="20"/>
        </w:rPr>
        <w:pict>
          <v:shape id="Picture 3" o:spid="_x0000_i1027" type="#_x0000_t75" alt="http://miriadna.com/desctopwalls/images/max/In-the-sand-color.jpg" style="width:166.5pt;height:104.25pt;visibility:visible">
            <v:imagedata r:id="rId16" o:title=""/>
          </v:shape>
        </w:pict>
      </w:r>
    </w:p>
    <w:p w:rsidR="00B479ED" w:rsidRPr="002C4FB1" w:rsidRDefault="00B479ED" w:rsidP="002C4FB1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Scientists often work with very large or very small numbers.</w:t>
      </w:r>
    </w:p>
    <w:p w:rsidR="00B479ED" w:rsidRPr="002C4FB1" w:rsidRDefault="00B479ED" w:rsidP="002C4FB1">
      <w:pPr>
        <w:pStyle w:val="ListParagraph"/>
        <w:numPr>
          <w:ilvl w:val="1"/>
          <w:numId w:val="10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For example, the speed of light is about 300,000,000 meters per second. The average snail has been clocked at a speed of only 0.00086 meters per second.</w:t>
      </w:r>
    </w:p>
    <w:p w:rsidR="00B479ED" w:rsidRPr="002C4FB1" w:rsidRDefault="00B479ED" w:rsidP="002C4FB1">
      <w:pPr>
        <w:pStyle w:val="ListParagraph"/>
        <w:numPr>
          <w:ilvl w:val="1"/>
          <w:numId w:val="10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 xml:space="preserve">Instead of having to write all of the zeroes in these numbers, you can use a shortcut called </w:t>
      </w:r>
      <w:r w:rsidRPr="002C4FB1">
        <w:rPr>
          <w:rFonts w:ascii="Arial Narrow" w:hAnsi="Arial Narrow" w:cs="Arial Narrow"/>
          <w:b/>
          <w:bCs/>
        </w:rPr>
        <w:t>scientific notation</w:t>
      </w:r>
      <w:r w:rsidRPr="002C4FB1">
        <w:rPr>
          <w:rFonts w:ascii="Arial Narrow" w:hAnsi="Arial Narrow" w:cs="Arial Narrow"/>
        </w:rPr>
        <w:t xml:space="preserve">: </w:t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</w:r>
      <w:r w:rsidRPr="002C4FB1">
        <w:rPr>
          <w:rFonts w:ascii="Arial Narrow" w:hAnsi="Arial Narrow" w:cs="Arial Narrow"/>
        </w:rPr>
        <w:softHyphen/>
        <w:t>__________________________________________________________________________ __________________________________________________________________________________</w:t>
      </w:r>
    </w:p>
    <w:p w:rsidR="00B479ED" w:rsidRPr="002C4FB1" w:rsidRDefault="00B479ED" w:rsidP="002C4FB1">
      <w:pPr>
        <w:pStyle w:val="ListParagraph"/>
        <w:numPr>
          <w:ilvl w:val="2"/>
          <w:numId w:val="10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Example: 300,000,000 can be written as 3 x 10</w:t>
      </w:r>
      <w:r w:rsidRPr="002C4FB1">
        <w:rPr>
          <w:rFonts w:ascii="Arial Narrow" w:hAnsi="Arial Narrow" w:cs="Arial Narrow"/>
          <w:vertAlign w:val="superscript"/>
        </w:rPr>
        <w:t>8</w:t>
      </w:r>
      <w:r w:rsidRPr="002C4FB1">
        <w:rPr>
          <w:rFonts w:ascii="Arial Narrow" w:hAnsi="Arial Narrow" w:cs="Arial Narrow"/>
        </w:rPr>
        <w:t xml:space="preserve"> – the exponent, 8, tells you that the decimal point if really 8 places to the _________________ of the 3.</w:t>
      </w:r>
    </w:p>
    <w:p w:rsidR="00B479ED" w:rsidRPr="002C4FB1" w:rsidRDefault="00B479ED" w:rsidP="002C4FB1">
      <w:pPr>
        <w:pStyle w:val="ListParagraph"/>
        <w:numPr>
          <w:ilvl w:val="2"/>
          <w:numId w:val="10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 xml:space="preserve">Example: For numbers less than one, the exponent is written as a negative. </w:t>
      </w:r>
    </w:p>
    <w:p w:rsidR="00B479ED" w:rsidRPr="002C4FB1" w:rsidRDefault="00B479ED" w:rsidP="002C4FB1">
      <w:pPr>
        <w:pStyle w:val="ListParagraph"/>
        <w:numPr>
          <w:ilvl w:val="3"/>
          <w:numId w:val="10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0.00086 written in scientific notation becomes 8.6 x 10</w:t>
      </w:r>
      <w:r w:rsidRPr="002C4FB1">
        <w:rPr>
          <w:rFonts w:ascii="Arial Narrow" w:hAnsi="Arial Narrow" w:cs="Arial Narrow"/>
          <w:vertAlign w:val="superscript"/>
        </w:rPr>
        <w:t>.4</w:t>
      </w:r>
      <w:r w:rsidRPr="002C4FB1">
        <w:rPr>
          <w:rFonts w:ascii="Arial Narrow" w:hAnsi="Arial Narrow" w:cs="Arial Narrow"/>
        </w:rPr>
        <w:t xml:space="preserve">. </w:t>
      </w:r>
    </w:p>
    <w:p w:rsidR="00B479ED" w:rsidRPr="002C4FB1" w:rsidRDefault="00B479ED" w:rsidP="002C4FB1">
      <w:pPr>
        <w:pStyle w:val="ListParagraph"/>
        <w:numPr>
          <w:ilvl w:val="3"/>
          <w:numId w:val="10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The negative exponent tells you how many decimal places there are to the ___________ of the 8.6</w:t>
      </w:r>
    </w:p>
    <w:p w:rsidR="00B479ED" w:rsidRPr="002C4FB1" w:rsidRDefault="00B479ED" w:rsidP="002C4FB1">
      <w:pPr>
        <w:pStyle w:val="ListParagraph"/>
        <w:numPr>
          <w:ilvl w:val="1"/>
          <w:numId w:val="10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Scientific notation makes very large or very small numbers easier to work with.</w:t>
      </w:r>
    </w:p>
    <w:p w:rsidR="00B479ED" w:rsidRPr="002C4FB1" w:rsidRDefault="00B479ED" w:rsidP="002C4FB1">
      <w:pPr>
        <w:pStyle w:val="ListParagraph"/>
        <w:numPr>
          <w:ilvl w:val="1"/>
          <w:numId w:val="10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When writing numbers in scientific notation, there should only be ___________________________ to the left of the decimal – you may need to adjust your answer to proper scientific form when performing calculations.</w:t>
      </w:r>
    </w:p>
    <w:p w:rsidR="00B479ED" w:rsidRPr="002C4FB1" w:rsidRDefault="00B479ED" w:rsidP="002C4FB1">
      <w:pPr>
        <w:pStyle w:val="ListParagraph"/>
        <w:numPr>
          <w:ilvl w:val="2"/>
          <w:numId w:val="10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Example: 26.3 x 10</w:t>
      </w:r>
      <w:r w:rsidRPr="002C4FB1">
        <w:rPr>
          <w:rFonts w:ascii="Arial Narrow" w:hAnsi="Arial Narrow" w:cs="Arial Narrow"/>
          <w:vertAlign w:val="superscript"/>
        </w:rPr>
        <w:t>6</w:t>
      </w:r>
      <w:r w:rsidRPr="002C4FB1">
        <w:rPr>
          <w:rFonts w:ascii="Arial Narrow" w:hAnsi="Arial Narrow" w:cs="Arial Narrow"/>
        </w:rPr>
        <w:t xml:space="preserve"> should be written as 2.63 x 10</w:t>
      </w:r>
      <w:r w:rsidRPr="002C4FB1">
        <w:rPr>
          <w:rFonts w:ascii="Arial Narrow" w:hAnsi="Arial Narrow" w:cs="Arial Narrow"/>
          <w:vertAlign w:val="superscript"/>
        </w:rPr>
        <w:t>7</w:t>
      </w:r>
    </w:p>
    <w:p w:rsidR="00B479ED" w:rsidRPr="002C4FB1" w:rsidRDefault="00B479ED" w:rsidP="002C4FB1">
      <w:p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  <w:i/>
          <w:iCs/>
        </w:rPr>
        <w:t>Math Using Scientific Notation</w:t>
      </w:r>
    </w:p>
    <w:p w:rsidR="00B479ED" w:rsidRPr="002C4FB1" w:rsidRDefault="00B479ED" w:rsidP="002C4FB1">
      <w:pPr>
        <w:pStyle w:val="ListParagraph"/>
        <w:numPr>
          <w:ilvl w:val="0"/>
          <w:numId w:val="11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Adding/subtracting numbers written in scientific notation</w:t>
      </w:r>
    </w:p>
    <w:p w:rsidR="00B479ED" w:rsidRPr="002C4FB1" w:rsidRDefault="00B479ED" w:rsidP="002C4FB1">
      <w:pPr>
        <w:pStyle w:val="ListParagraph"/>
        <w:numPr>
          <w:ilvl w:val="1"/>
          <w:numId w:val="11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Adjust the exponents so that they are the same</w:t>
      </w:r>
    </w:p>
    <w:p w:rsidR="00B479ED" w:rsidRPr="002C4FB1" w:rsidRDefault="00B479ED" w:rsidP="002C4FB1">
      <w:pPr>
        <w:pStyle w:val="ListParagraph"/>
        <w:numPr>
          <w:ilvl w:val="1"/>
          <w:numId w:val="11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Add or subtract the whole numbers</w:t>
      </w:r>
    </w:p>
    <w:p w:rsidR="00B479ED" w:rsidRPr="002C4FB1" w:rsidRDefault="00B479ED" w:rsidP="002C4FB1">
      <w:pPr>
        <w:pStyle w:val="ListParagraph"/>
        <w:numPr>
          <w:ilvl w:val="1"/>
          <w:numId w:val="11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Adjust  the answer in proper scientific notation</w:t>
      </w:r>
    </w:p>
    <w:p w:rsidR="00B479ED" w:rsidRPr="002C4FB1" w:rsidRDefault="00B479ED" w:rsidP="002C4FB1">
      <w:pPr>
        <w:pStyle w:val="ListParagraph"/>
        <w:numPr>
          <w:ilvl w:val="0"/>
          <w:numId w:val="11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Multiplying numbers written in scientific notation</w:t>
      </w:r>
    </w:p>
    <w:p w:rsidR="00B479ED" w:rsidRPr="002C4FB1" w:rsidRDefault="00B479ED" w:rsidP="002C4FB1">
      <w:pPr>
        <w:pStyle w:val="ListParagraph"/>
        <w:numPr>
          <w:ilvl w:val="1"/>
          <w:numId w:val="11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 xml:space="preserve">Multiply the whole numbers </w:t>
      </w:r>
    </w:p>
    <w:p w:rsidR="00B479ED" w:rsidRPr="002C4FB1" w:rsidRDefault="00B479ED" w:rsidP="002C4FB1">
      <w:pPr>
        <w:pStyle w:val="ListParagraph"/>
        <w:numPr>
          <w:ilvl w:val="1"/>
          <w:numId w:val="11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 xml:space="preserve">Add the exponents </w:t>
      </w:r>
    </w:p>
    <w:p w:rsidR="00B479ED" w:rsidRPr="002C4FB1" w:rsidRDefault="00B479ED" w:rsidP="002C4FB1">
      <w:pPr>
        <w:pStyle w:val="ListParagraph"/>
        <w:numPr>
          <w:ilvl w:val="1"/>
          <w:numId w:val="11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Adjust the answer so it is in proper scientific notation</w:t>
      </w:r>
    </w:p>
    <w:p w:rsidR="00B479ED" w:rsidRPr="002C4FB1" w:rsidRDefault="00B479ED" w:rsidP="002C4FB1">
      <w:pPr>
        <w:pStyle w:val="ListParagraph"/>
        <w:numPr>
          <w:ilvl w:val="0"/>
          <w:numId w:val="11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Dividing numbers written in proper scientific notation</w:t>
      </w:r>
    </w:p>
    <w:p w:rsidR="00B479ED" w:rsidRPr="002C4FB1" w:rsidRDefault="00B479ED" w:rsidP="002C4FB1">
      <w:pPr>
        <w:pStyle w:val="ListParagraph"/>
        <w:numPr>
          <w:ilvl w:val="1"/>
          <w:numId w:val="11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Divide the whole numbers</w:t>
      </w:r>
    </w:p>
    <w:p w:rsidR="00B479ED" w:rsidRPr="002C4FB1" w:rsidRDefault="00B479ED" w:rsidP="002C4FB1">
      <w:pPr>
        <w:pStyle w:val="ListParagraph"/>
        <w:numPr>
          <w:ilvl w:val="1"/>
          <w:numId w:val="11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Subtract the exponents</w:t>
      </w:r>
    </w:p>
    <w:p w:rsidR="00B479ED" w:rsidRPr="002C4FB1" w:rsidRDefault="00B479ED" w:rsidP="002C4FB1">
      <w:pPr>
        <w:pStyle w:val="ListParagraph"/>
        <w:numPr>
          <w:ilvl w:val="1"/>
          <w:numId w:val="11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Adjust the answer so it is in proper scientific notation</w:t>
      </w:r>
    </w:p>
    <w:p w:rsidR="00B479ED" w:rsidRPr="002C4FB1" w:rsidRDefault="00B479ED" w:rsidP="002C4FB1">
      <w:p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  <w:i/>
          <w:iCs/>
        </w:rPr>
        <w:t>SI Units of Measurements</w:t>
      </w:r>
    </w:p>
    <w:p w:rsidR="00B479ED" w:rsidRPr="002C4FB1" w:rsidRDefault="00B479ED" w:rsidP="002C4FB1">
      <w:pPr>
        <w:pStyle w:val="ListParagraph"/>
        <w:numPr>
          <w:ilvl w:val="0"/>
          <w:numId w:val="1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For a measurement to make sense, two things are needed:</w:t>
      </w:r>
    </w:p>
    <w:p w:rsidR="00B479ED" w:rsidRPr="002C4FB1" w:rsidRDefault="00B479ED" w:rsidP="002C4FB1">
      <w:pPr>
        <w:pStyle w:val="ListParagraph"/>
        <w:numPr>
          <w:ilvl w:val="1"/>
          <w:numId w:val="1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______________________________________________________________________</w:t>
      </w:r>
    </w:p>
    <w:p w:rsidR="00B479ED" w:rsidRPr="002C4FB1" w:rsidRDefault="00B479ED" w:rsidP="002C4FB1">
      <w:pPr>
        <w:pStyle w:val="ListParagraph"/>
        <w:numPr>
          <w:ilvl w:val="1"/>
          <w:numId w:val="1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______________________________________________________________________</w:t>
      </w:r>
    </w:p>
    <w:p w:rsidR="00B479ED" w:rsidRPr="002C4FB1" w:rsidRDefault="00B479ED" w:rsidP="002C4FB1">
      <w:pPr>
        <w:pStyle w:val="ListParagraph"/>
        <w:numPr>
          <w:ilvl w:val="0"/>
          <w:numId w:val="1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Most units you are familiar with (inches, miles, feet, gallons, degrees Fahrenheit) are not used in science.</w:t>
      </w:r>
    </w:p>
    <w:p w:rsidR="00B479ED" w:rsidRPr="002C4FB1" w:rsidRDefault="00B479ED" w:rsidP="002C4FB1">
      <w:pPr>
        <w:pStyle w:val="ListParagraph"/>
        <w:numPr>
          <w:ilvl w:val="1"/>
          <w:numId w:val="1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 xml:space="preserve">Scientists use a set of measuring units called SI, or the ________________________________________ </w:t>
      </w:r>
    </w:p>
    <w:p w:rsidR="00B479ED" w:rsidRPr="002C4FB1" w:rsidRDefault="00B479ED" w:rsidP="002C4FB1">
      <w:pPr>
        <w:pStyle w:val="ListParagraph"/>
        <w:numPr>
          <w:ilvl w:val="1"/>
          <w:numId w:val="13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By using only one system of measurements, scientists can easily interpret one another’s data.</w:t>
      </w:r>
    </w:p>
    <w:p w:rsidR="00B479ED" w:rsidRPr="002C4FB1" w:rsidRDefault="00B479ED" w:rsidP="002C4FB1">
      <w:p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  <w:i/>
          <w:iCs/>
        </w:rPr>
        <w:t>Base Units and Derived Units</w:t>
      </w:r>
    </w:p>
    <w:p w:rsidR="00B479ED" w:rsidRPr="002C4FB1" w:rsidRDefault="00B479ED" w:rsidP="002C4FB1">
      <w:pPr>
        <w:pStyle w:val="ListParagraph"/>
        <w:numPr>
          <w:ilvl w:val="0"/>
          <w:numId w:val="14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 xml:space="preserve">SI is built upon seven metric units, known as base units. </w:t>
      </w:r>
    </w:p>
    <w:p w:rsidR="00B479ED" w:rsidRPr="002C4FB1" w:rsidRDefault="00B479ED" w:rsidP="002C4FB1">
      <w:pPr>
        <w:pStyle w:val="ListParagraph"/>
        <w:numPr>
          <w:ilvl w:val="1"/>
          <w:numId w:val="14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  <w:b/>
          <w:bCs/>
        </w:rPr>
        <w:t>Length</w:t>
      </w:r>
      <w:r w:rsidRPr="002C4FB1">
        <w:rPr>
          <w:rFonts w:ascii="Arial Narrow" w:hAnsi="Arial Narrow" w:cs="Arial Narrow"/>
        </w:rPr>
        <w:t>: ______________________________________________________________________________</w:t>
      </w:r>
    </w:p>
    <w:p w:rsidR="00B479ED" w:rsidRPr="002C4FB1" w:rsidRDefault="00B479ED" w:rsidP="002C4FB1">
      <w:pPr>
        <w:pStyle w:val="ListParagraph"/>
        <w:numPr>
          <w:ilvl w:val="1"/>
          <w:numId w:val="14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  <w:b/>
          <w:bCs/>
        </w:rPr>
        <w:t>mass:</w:t>
      </w:r>
      <w:r w:rsidRPr="002C4FB1">
        <w:rPr>
          <w:rFonts w:ascii="Arial Narrow" w:hAnsi="Arial Narrow" w:cs="Arial Narrow"/>
        </w:rPr>
        <w:t xml:space="preserve"> ________________________________________________________________________________</w:t>
      </w:r>
    </w:p>
    <w:tbl>
      <w:tblPr>
        <w:tblW w:w="0" w:type="auto"/>
        <w:tblInd w:w="1945" w:type="dxa"/>
        <w:tblBorders>
          <w:top w:val="single" w:sz="8" w:space="0" w:color="8064A2"/>
          <w:bottom w:val="single" w:sz="8" w:space="0" w:color="8064A2"/>
        </w:tblBorders>
        <w:tblLook w:val="00A0"/>
      </w:tblPr>
      <w:tblGrid>
        <w:gridCol w:w="2328"/>
        <w:gridCol w:w="2304"/>
        <w:gridCol w:w="2297"/>
      </w:tblGrid>
      <w:tr w:rsidR="00B479ED" w:rsidRPr="002C4FB1" w:rsidTr="00F559FB">
        <w:trPr>
          <w:trHeight w:val="291"/>
        </w:trPr>
        <w:tc>
          <w:tcPr>
            <w:tcW w:w="2328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B479ED" w:rsidRPr="002C4FB1" w:rsidRDefault="00B479ED" w:rsidP="002C4FB1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bCs/>
                <w:color w:val="5F497A"/>
              </w:rPr>
            </w:pPr>
            <w:r w:rsidRPr="002C4FB1">
              <w:rPr>
                <w:rFonts w:ascii="Arial Narrow" w:hAnsi="Arial Narrow" w:cs="Arial Narrow"/>
                <w:b/>
                <w:bCs/>
                <w:color w:val="5F497A"/>
              </w:rPr>
              <w:t>Quantity</w:t>
            </w:r>
          </w:p>
        </w:tc>
        <w:tc>
          <w:tcPr>
            <w:tcW w:w="2304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B479ED" w:rsidRPr="002C4FB1" w:rsidRDefault="00B479ED" w:rsidP="002C4FB1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bCs/>
                <w:color w:val="5F497A"/>
              </w:rPr>
            </w:pPr>
            <w:r w:rsidRPr="002C4FB1">
              <w:rPr>
                <w:rFonts w:ascii="Arial Narrow" w:hAnsi="Arial Narrow" w:cs="Arial Narrow"/>
                <w:b/>
                <w:bCs/>
                <w:color w:val="5F497A"/>
              </w:rPr>
              <w:t>Unit</w:t>
            </w:r>
          </w:p>
        </w:tc>
        <w:tc>
          <w:tcPr>
            <w:tcW w:w="2297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B479ED" w:rsidRPr="002C4FB1" w:rsidRDefault="00B479ED" w:rsidP="002C4FB1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bCs/>
                <w:color w:val="5F497A"/>
              </w:rPr>
            </w:pPr>
            <w:r w:rsidRPr="002C4FB1">
              <w:rPr>
                <w:rFonts w:ascii="Arial Narrow" w:hAnsi="Arial Narrow" w:cs="Arial Narrow"/>
                <w:b/>
                <w:bCs/>
                <w:color w:val="5F497A"/>
              </w:rPr>
              <w:t>Symbol</w:t>
            </w:r>
          </w:p>
        </w:tc>
      </w:tr>
      <w:tr w:rsidR="00B479ED" w:rsidRPr="002C4FB1" w:rsidTr="00F559FB">
        <w:trPr>
          <w:trHeight w:val="304"/>
        </w:trPr>
        <w:tc>
          <w:tcPr>
            <w:tcW w:w="2328" w:type="dxa"/>
            <w:tcBorders>
              <w:left w:val="nil"/>
              <w:right w:val="nil"/>
            </w:tcBorders>
            <w:shd w:val="clear" w:color="auto" w:fill="DFD8E8"/>
          </w:tcPr>
          <w:p w:rsidR="00B479ED" w:rsidRPr="002C4FB1" w:rsidRDefault="00B479ED" w:rsidP="002C4FB1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bCs/>
                <w:color w:val="5F497A"/>
              </w:rPr>
            </w:pPr>
            <w:r w:rsidRPr="002C4FB1">
              <w:rPr>
                <w:rFonts w:ascii="Arial Narrow" w:hAnsi="Arial Narrow" w:cs="Arial Narrow"/>
                <w:b/>
                <w:bCs/>
                <w:color w:val="5F497A"/>
              </w:rPr>
              <w:t>Length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FD8E8"/>
          </w:tcPr>
          <w:p w:rsidR="00B479ED" w:rsidRPr="002C4FB1" w:rsidRDefault="00B479ED" w:rsidP="002C4FB1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color w:val="5F497A"/>
              </w:rPr>
            </w:pPr>
            <w:r w:rsidRPr="002C4FB1">
              <w:rPr>
                <w:rFonts w:ascii="Arial Narrow" w:hAnsi="Arial Narrow" w:cs="Arial Narrow"/>
                <w:color w:val="5F497A"/>
              </w:rPr>
              <w:t>Meter</w:t>
            </w: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DFD8E8"/>
          </w:tcPr>
          <w:p w:rsidR="00B479ED" w:rsidRPr="002C4FB1" w:rsidRDefault="00B479ED" w:rsidP="002C4FB1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color w:val="5F497A"/>
              </w:rPr>
            </w:pPr>
            <w:r w:rsidRPr="002C4FB1">
              <w:rPr>
                <w:rFonts w:ascii="Arial Narrow" w:hAnsi="Arial Narrow" w:cs="Arial Narrow"/>
                <w:color w:val="5F497A"/>
              </w:rPr>
              <w:t>m</w:t>
            </w:r>
          </w:p>
        </w:tc>
      </w:tr>
      <w:tr w:rsidR="00B479ED" w:rsidRPr="002C4FB1" w:rsidTr="00F559FB">
        <w:trPr>
          <w:trHeight w:val="304"/>
        </w:trPr>
        <w:tc>
          <w:tcPr>
            <w:tcW w:w="2328" w:type="dxa"/>
          </w:tcPr>
          <w:p w:rsidR="00B479ED" w:rsidRPr="002C4FB1" w:rsidRDefault="00B479ED" w:rsidP="002C4FB1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bCs/>
                <w:color w:val="5F497A"/>
              </w:rPr>
            </w:pPr>
            <w:r w:rsidRPr="002C4FB1">
              <w:rPr>
                <w:rFonts w:ascii="Arial Narrow" w:hAnsi="Arial Narrow" w:cs="Arial Narrow"/>
                <w:b/>
                <w:bCs/>
                <w:color w:val="5F497A"/>
              </w:rPr>
              <w:t>Mass</w:t>
            </w:r>
          </w:p>
        </w:tc>
        <w:tc>
          <w:tcPr>
            <w:tcW w:w="2304" w:type="dxa"/>
          </w:tcPr>
          <w:p w:rsidR="00B479ED" w:rsidRPr="002C4FB1" w:rsidRDefault="00B479ED" w:rsidP="002C4FB1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color w:val="5F497A"/>
              </w:rPr>
            </w:pPr>
            <w:r w:rsidRPr="002C4FB1">
              <w:rPr>
                <w:rFonts w:ascii="Arial Narrow" w:hAnsi="Arial Narrow" w:cs="Arial Narrow"/>
                <w:color w:val="5F497A"/>
              </w:rPr>
              <w:t>Kilogram</w:t>
            </w:r>
          </w:p>
        </w:tc>
        <w:tc>
          <w:tcPr>
            <w:tcW w:w="2297" w:type="dxa"/>
          </w:tcPr>
          <w:p w:rsidR="00B479ED" w:rsidRPr="002C4FB1" w:rsidRDefault="00B479ED" w:rsidP="002C4FB1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color w:val="5F497A"/>
              </w:rPr>
            </w:pPr>
            <w:r w:rsidRPr="002C4FB1">
              <w:rPr>
                <w:rFonts w:ascii="Arial Narrow" w:hAnsi="Arial Narrow" w:cs="Arial Narrow"/>
                <w:color w:val="5F497A"/>
              </w:rPr>
              <w:t>kg</w:t>
            </w:r>
          </w:p>
        </w:tc>
      </w:tr>
      <w:tr w:rsidR="00B479ED" w:rsidRPr="002C4FB1" w:rsidTr="00F559FB">
        <w:trPr>
          <w:trHeight w:val="291"/>
        </w:trPr>
        <w:tc>
          <w:tcPr>
            <w:tcW w:w="2328" w:type="dxa"/>
            <w:tcBorders>
              <w:left w:val="nil"/>
              <w:right w:val="nil"/>
            </w:tcBorders>
            <w:shd w:val="clear" w:color="auto" w:fill="DFD8E8"/>
          </w:tcPr>
          <w:p w:rsidR="00B479ED" w:rsidRPr="002C4FB1" w:rsidRDefault="00B479ED" w:rsidP="002C4FB1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bCs/>
                <w:color w:val="5F497A"/>
              </w:rPr>
            </w:pPr>
            <w:r w:rsidRPr="002C4FB1">
              <w:rPr>
                <w:rFonts w:ascii="Arial Narrow" w:hAnsi="Arial Narrow" w:cs="Arial Narrow"/>
                <w:b/>
                <w:bCs/>
                <w:color w:val="5F497A"/>
              </w:rPr>
              <w:t>Temperature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FD8E8"/>
          </w:tcPr>
          <w:p w:rsidR="00B479ED" w:rsidRPr="002C4FB1" w:rsidRDefault="00B479ED" w:rsidP="002C4FB1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color w:val="5F497A"/>
              </w:rPr>
            </w:pPr>
            <w:r w:rsidRPr="002C4FB1">
              <w:rPr>
                <w:rFonts w:ascii="Arial Narrow" w:hAnsi="Arial Narrow" w:cs="Arial Narrow"/>
                <w:color w:val="5F497A"/>
              </w:rPr>
              <w:t>Kelvin</w:t>
            </w: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DFD8E8"/>
          </w:tcPr>
          <w:p w:rsidR="00B479ED" w:rsidRPr="002C4FB1" w:rsidRDefault="00B479ED" w:rsidP="002C4FB1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color w:val="5F497A"/>
              </w:rPr>
            </w:pPr>
            <w:r w:rsidRPr="002C4FB1">
              <w:rPr>
                <w:rFonts w:ascii="Arial Narrow" w:hAnsi="Arial Narrow" w:cs="Arial Narrow"/>
                <w:color w:val="5F497A"/>
              </w:rPr>
              <w:t>K</w:t>
            </w:r>
          </w:p>
        </w:tc>
      </w:tr>
      <w:tr w:rsidR="00B479ED" w:rsidRPr="002C4FB1" w:rsidTr="00F559FB">
        <w:trPr>
          <w:trHeight w:val="304"/>
        </w:trPr>
        <w:tc>
          <w:tcPr>
            <w:tcW w:w="2328" w:type="dxa"/>
          </w:tcPr>
          <w:p w:rsidR="00B479ED" w:rsidRPr="002C4FB1" w:rsidRDefault="00B479ED" w:rsidP="002C4FB1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bCs/>
                <w:color w:val="5F497A"/>
              </w:rPr>
            </w:pPr>
            <w:r w:rsidRPr="002C4FB1">
              <w:rPr>
                <w:rFonts w:ascii="Arial Narrow" w:hAnsi="Arial Narrow" w:cs="Arial Narrow"/>
                <w:b/>
                <w:bCs/>
                <w:color w:val="5F497A"/>
              </w:rPr>
              <w:t>Time</w:t>
            </w:r>
          </w:p>
        </w:tc>
        <w:tc>
          <w:tcPr>
            <w:tcW w:w="2304" w:type="dxa"/>
          </w:tcPr>
          <w:p w:rsidR="00B479ED" w:rsidRPr="002C4FB1" w:rsidRDefault="00B479ED" w:rsidP="002C4FB1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color w:val="5F497A"/>
              </w:rPr>
            </w:pPr>
            <w:r w:rsidRPr="002C4FB1">
              <w:rPr>
                <w:rFonts w:ascii="Arial Narrow" w:hAnsi="Arial Narrow" w:cs="Arial Narrow"/>
                <w:color w:val="5F497A"/>
              </w:rPr>
              <w:t>Second</w:t>
            </w:r>
          </w:p>
        </w:tc>
        <w:tc>
          <w:tcPr>
            <w:tcW w:w="2297" w:type="dxa"/>
          </w:tcPr>
          <w:p w:rsidR="00B479ED" w:rsidRPr="002C4FB1" w:rsidRDefault="00B479ED" w:rsidP="002C4FB1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color w:val="5F497A"/>
              </w:rPr>
            </w:pPr>
            <w:r w:rsidRPr="002C4FB1">
              <w:rPr>
                <w:rFonts w:ascii="Arial Narrow" w:hAnsi="Arial Narrow" w:cs="Arial Narrow"/>
                <w:color w:val="5F497A"/>
              </w:rPr>
              <w:t>s</w:t>
            </w:r>
          </w:p>
        </w:tc>
      </w:tr>
      <w:tr w:rsidR="00B479ED" w:rsidRPr="002C4FB1" w:rsidTr="00F559FB">
        <w:trPr>
          <w:trHeight w:val="291"/>
        </w:trPr>
        <w:tc>
          <w:tcPr>
            <w:tcW w:w="2328" w:type="dxa"/>
            <w:tcBorders>
              <w:left w:val="nil"/>
              <w:right w:val="nil"/>
            </w:tcBorders>
            <w:shd w:val="clear" w:color="auto" w:fill="DFD8E8"/>
          </w:tcPr>
          <w:p w:rsidR="00B479ED" w:rsidRPr="002C4FB1" w:rsidRDefault="00B479ED" w:rsidP="002C4FB1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bCs/>
                <w:color w:val="5F497A"/>
              </w:rPr>
            </w:pPr>
            <w:r w:rsidRPr="002C4FB1">
              <w:rPr>
                <w:rFonts w:ascii="Arial Narrow" w:hAnsi="Arial Narrow" w:cs="Arial Narrow"/>
                <w:b/>
                <w:bCs/>
                <w:color w:val="5F497A"/>
              </w:rPr>
              <w:t>Amount of a substance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FD8E8"/>
          </w:tcPr>
          <w:p w:rsidR="00B479ED" w:rsidRPr="002C4FB1" w:rsidRDefault="00B479ED" w:rsidP="002C4FB1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color w:val="5F497A"/>
              </w:rPr>
            </w:pPr>
            <w:r w:rsidRPr="002C4FB1">
              <w:rPr>
                <w:rFonts w:ascii="Arial Narrow" w:hAnsi="Arial Narrow" w:cs="Arial Narrow"/>
                <w:color w:val="5F497A"/>
              </w:rPr>
              <w:t>Mole</w:t>
            </w: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DFD8E8"/>
          </w:tcPr>
          <w:p w:rsidR="00B479ED" w:rsidRPr="002C4FB1" w:rsidRDefault="00B479ED" w:rsidP="002C4FB1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color w:val="5F497A"/>
              </w:rPr>
            </w:pPr>
            <w:r w:rsidRPr="002C4FB1">
              <w:rPr>
                <w:rFonts w:ascii="Arial Narrow" w:hAnsi="Arial Narrow" w:cs="Arial Narrow"/>
                <w:color w:val="5F497A"/>
              </w:rPr>
              <w:t>mol</w:t>
            </w:r>
          </w:p>
        </w:tc>
      </w:tr>
      <w:tr w:rsidR="00B479ED" w:rsidRPr="002C4FB1" w:rsidTr="00F559FB">
        <w:trPr>
          <w:trHeight w:val="304"/>
        </w:trPr>
        <w:tc>
          <w:tcPr>
            <w:tcW w:w="2328" w:type="dxa"/>
          </w:tcPr>
          <w:p w:rsidR="00B479ED" w:rsidRPr="002C4FB1" w:rsidRDefault="00B479ED" w:rsidP="002C4FB1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bCs/>
                <w:color w:val="5F497A"/>
              </w:rPr>
            </w:pPr>
            <w:r w:rsidRPr="002C4FB1">
              <w:rPr>
                <w:rFonts w:ascii="Arial Narrow" w:hAnsi="Arial Narrow" w:cs="Arial Narrow"/>
                <w:b/>
                <w:bCs/>
                <w:color w:val="5F497A"/>
              </w:rPr>
              <w:t>Electric current</w:t>
            </w:r>
          </w:p>
        </w:tc>
        <w:tc>
          <w:tcPr>
            <w:tcW w:w="2304" w:type="dxa"/>
          </w:tcPr>
          <w:p w:rsidR="00B479ED" w:rsidRPr="002C4FB1" w:rsidRDefault="00B479ED" w:rsidP="002C4FB1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color w:val="5F497A"/>
              </w:rPr>
            </w:pPr>
            <w:r w:rsidRPr="002C4FB1">
              <w:rPr>
                <w:rFonts w:ascii="Arial Narrow" w:hAnsi="Arial Narrow" w:cs="Arial Narrow"/>
                <w:color w:val="5F497A"/>
              </w:rPr>
              <w:t>Ampere</w:t>
            </w:r>
          </w:p>
        </w:tc>
        <w:tc>
          <w:tcPr>
            <w:tcW w:w="2297" w:type="dxa"/>
          </w:tcPr>
          <w:p w:rsidR="00B479ED" w:rsidRPr="002C4FB1" w:rsidRDefault="00B479ED" w:rsidP="002C4FB1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color w:val="5F497A"/>
              </w:rPr>
            </w:pPr>
            <w:r w:rsidRPr="002C4FB1">
              <w:rPr>
                <w:rFonts w:ascii="Arial Narrow" w:hAnsi="Arial Narrow" w:cs="Arial Narrow"/>
                <w:color w:val="5F497A"/>
              </w:rPr>
              <w:t>A</w:t>
            </w:r>
          </w:p>
        </w:tc>
      </w:tr>
      <w:tr w:rsidR="00B479ED" w:rsidRPr="002C4FB1" w:rsidTr="00F559FB">
        <w:trPr>
          <w:trHeight w:val="304"/>
        </w:trPr>
        <w:tc>
          <w:tcPr>
            <w:tcW w:w="2328" w:type="dxa"/>
            <w:tcBorders>
              <w:left w:val="nil"/>
              <w:bottom w:val="single" w:sz="8" w:space="0" w:color="8064A2"/>
              <w:right w:val="nil"/>
            </w:tcBorders>
            <w:shd w:val="clear" w:color="auto" w:fill="DFD8E8"/>
          </w:tcPr>
          <w:p w:rsidR="00B479ED" w:rsidRPr="002C4FB1" w:rsidRDefault="00B479ED" w:rsidP="002C4FB1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b/>
                <w:bCs/>
                <w:color w:val="5F497A"/>
              </w:rPr>
            </w:pPr>
            <w:r w:rsidRPr="002C4FB1">
              <w:rPr>
                <w:rFonts w:ascii="Arial Narrow" w:hAnsi="Arial Narrow" w:cs="Arial Narrow"/>
                <w:b/>
                <w:bCs/>
                <w:color w:val="5F497A"/>
              </w:rPr>
              <w:t>Luminous Intensity</w:t>
            </w:r>
          </w:p>
        </w:tc>
        <w:tc>
          <w:tcPr>
            <w:tcW w:w="2304" w:type="dxa"/>
            <w:tcBorders>
              <w:left w:val="nil"/>
              <w:bottom w:val="single" w:sz="8" w:space="0" w:color="8064A2"/>
              <w:right w:val="nil"/>
            </w:tcBorders>
            <w:shd w:val="clear" w:color="auto" w:fill="DFD8E8"/>
          </w:tcPr>
          <w:p w:rsidR="00B479ED" w:rsidRPr="002C4FB1" w:rsidRDefault="00B479ED" w:rsidP="002C4FB1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color w:val="5F497A"/>
              </w:rPr>
            </w:pPr>
            <w:r w:rsidRPr="002C4FB1">
              <w:rPr>
                <w:rFonts w:ascii="Arial Narrow" w:hAnsi="Arial Narrow" w:cs="Arial Narrow"/>
                <w:color w:val="5F497A"/>
              </w:rPr>
              <w:t>Candela</w:t>
            </w:r>
          </w:p>
        </w:tc>
        <w:tc>
          <w:tcPr>
            <w:tcW w:w="2297" w:type="dxa"/>
            <w:tcBorders>
              <w:left w:val="nil"/>
              <w:bottom w:val="single" w:sz="8" w:space="0" w:color="8064A2"/>
              <w:right w:val="nil"/>
            </w:tcBorders>
            <w:shd w:val="clear" w:color="auto" w:fill="DFD8E8"/>
          </w:tcPr>
          <w:p w:rsidR="00B479ED" w:rsidRPr="002C4FB1" w:rsidRDefault="00B479ED" w:rsidP="002C4FB1">
            <w:pPr>
              <w:pStyle w:val="ListParagraph"/>
              <w:spacing w:after="0" w:line="360" w:lineRule="auto"/>
              <w:ind w:left="0"/>
              <w:jc w:val="center"/>
              <w:rPr>
                <w:rFonts w:ascii="Arial Narrow" w:hAnsi="Arial Narrow" w:cs="Arial Narrow"/>
                <w:color w:val="5F497A"/>
              </w:rPr>
            </w:pPr>
            <w:r w:rsidRPr="002C4FB1">
              <w:rPr>
                <w:rFonts w:ascii="Arial Narrow" w:hAnsi="Arial Narrow" w:cs="Arial Narrow"/>
                <w:color w:val="5F497A"/>
              </w:rPr>
              <w:t>cd</w:t>
            </w:r>
          </w:p>
        </w:tc>
      </w:tr>
    </w:tbl>
    <w:p w:rsidR="00B479ED" w:rsidRPr="002C4FB1" w:rsidRDefault="00B479ED" w:rsidP="002C4FB1">
      <w:pPr>
        <w:spacing w:line="360" w:lineRule="auto"/>
        <w:rPr>
          <w:rFonts w:ascii="Arial Narrow" w:hAnsi="Arial Narrow" w:cs="Arial Narrow"/>
        </w:rPr>
      </w:pPr>
    </w:p>
    <w:p w:rsidR="00B479ED" w:rsidRPr="002C4FB1" w:rsidRDefault="00B479ED" w:rsidP="002C4FB1">
      <w:pPr>
        <w:pStyle w:val="ListParagraph"/>
        <w:numPr>
          <w:ilvl w:val="0"/>
          <w:numId w:val="14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Derived units are made from combinations of base units.</w:t>
      </w:r>
    </w:p>
    <w:p w:rsidR="00B479ED" w:rsidRPr="002C4FB1" w:rsidRDefault="00B479ED" w:rsidP="002C4FB1">
      <w:pPr>
        <w:pStyle w:val="ListParagraph"/>
        <w:numPr>
          <w:ilvl w:val="1"/>
          <w:numId w:val="14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  <w:b/>
          <w:bCs/>
        </w:rPr>
        <w:t>Volume</w:t>
      </w:r>
      <w:r w:rsidRPr="002C4FB1">
        <w:rPr>
          <w:rFonts w:ascii="Arial Narrow" w:hAnsi="Arial Narrow" w:cs="Arial Narrow"/>
        </w:rPr>
        <w:t>: ____________________________________________________________________________</w:t>
      </w:r>
    </w:p>
    <w:p w:rsidR="00B479ED" w:rsidRPr="002C4FB1" w:rsidRDefault="00B479ED" w:rsidP="002C4FB1">
      <w:pPr>
        <w:pStyle w:val="ListParagraph"/>
        <w:numPr>
          <w:ilvl w:val="2"/>
          <w:numId w:val="14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Volume of a rectangle = length x width x height</w:t>
      </w:r>
    </w:p>
    <w:p w:rsidR="00B479ED" w:rsidRPr="002C4FB1" w:rsidRDefault="00B479ED" w:rsidP="002C4FB1">
      <w:pPr>
        <w:pStyle w:val="ListParagraph"/>
        <w:numPr>
          <w:ilvl w:val="3"/>
          <w:numId w:val="14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Each of these measurements is made in meters = meter x meter x meter or cubic meters (m</w:t>
      </w:r>
      <w:r w:rsidRPr="002C4FB1">
        <w:rPr>
          <w:rFonts w:ascii="Arial Narrow" w:hAnsi="Arial Narrow" w:cs="Arial Narrow"/>
          <w:vertAlign w:val="superscript"/>
        </w:rPr>
        <w:t>3</w:t>
      </w:r>
      <w:r w:rsidRPr="002C4FB1">
        <w:rPr>
          <w:rFonts w:ascii="Arial Narrow" w:hAnsi="Arial Narrow" w:cs="Arial Narrow"/>
        </w:rPr>
        <w:t>)</w:t>
      </w:r>
    </w:p>
    <w:p w:rsidR="00B479ED" w:rsidRPr="002C4FB1" w:rsidRDefault="00B479ED" w:rsidP="002C4FB1">
      <w:pPr>
        <w:pStyle w:val="ListParagraph"/>
        <w:numPr>
          <w:ilvl w:val="1"/>
          <w:numId w:val="14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  <w:b/>
          <w:bCs/>
        </w:rPr>
        <w:t>Density</w:t>
      </w:r>
      <w:r w:rsidRPr="002C4FB1">
        <w:rPr>
          <w:rFonts w:ascii="Arial Narrow" w:hAnsi="Arial Narrow" w:cs="Arial Narrow"/>
        </w:rPr>
        <w:t>: _____________________________________________________________________________</w:t>
      </w:r>
    </w:p>
    <w:p w:rsidR="00B479ED" w:rsidRPr="002C4FB1" w:rsidRDefault="00B479ED" w:rsidP="002C4FB1">
      <w:pPr>
        <w:pStyle w:val="ListParagraph"/>
        <w:numPr>
          <w:ilvl w:val="2"/>
          <w:numId w:val="14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Density of an object = mass / volume</w:t>
      </w:r>
    </w:p>
    <w:p w:rsidR="00B479ED" w:rsidRDefault="00B479ED" w:rsidP="002C4FB1">
      <w:pPr>
        <w:pStyle w:val="ListParagraph"/>
        <w:numPr>
          <w:ilvl w:val="3"/>
          <w:numId w:val="14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Mass is measured in kilograms and volume in cubic meters = kilograms per cubic meter (kg/m</w:t>
      </w:r>
      <w:r w:rsidRPr="002C4FB1">
        <w:rPr>
          <w:rFonts w:ascii="Arial Narrow" w:hAnsi="Arial Narrow" w:cs="Arial Narrow"/>
          <w:vertAlign w:val="superscript"/>
        </w:rPr>
        <w:t>3</w:t>
      </w:r>
      <w:r w:rsidRPr="002C4FB1">
        <w:rPr>
          <w:rFonts w:ascii="Arial Narrow" w:hAnsi="Arial Narrow" w:cs="Arial Narrow"/>
        </w:rPr>
        <w:t>)</w:t>
      </w:r>
    </w:p>
    <w:p w:rsidR="00B479ED" w:rsidRDefault="00B479ED" w:rsidP="00F559FB">
      <w:pPr>
        <w:pStyle w:val="ListParagraph"/>
        <w:spacing w:line="360" w:lineRule="auto"/>
        <w:rPr>
          <w:rFonts w:ascii="Arial Narrow" w:hAnsi="Arial Narrow" w:cs="Arial Narrow"/>
        </w:rPr>
      </w:pPr>
    </w:p>
    <w:p w:rsidR="00B479ED" w:rsidRDefault="00B479ED" w:rsidP="00F559FB">
      <w:pPr>
        <w:pStyle w:val="ListParagraph"/>
        <w:spacing w:line="360" w:lineRule="auto"/>
        <w:rPr>
          <w:rFonts w:ascii="Arial Narrow" w:hAnsi="Arial Narrow" w:cs="Arial Narrow"/>
        </w:rPr>
      </w:pPr>
    </w:p>
    <w:p w:rsidR="00B479ED" w:rsidRPr="002C4FB1" w:rsidRDefault="00B479ED" w:rsidP="00F559FB">
      <w:pPr>
        <w:pStyle w:val="ListParagraph"/>
        <w:spacing w:line="360" w:lineRule="auto"/>
        <w:rPr>
          <w:rFonts w:ascii="Arial Narrow" w:hAnsi="Arial Narrow" w:cs="Arial Narrow"/>
        </w:rPr>
      </w:pPr>
    </w:p>
    <w:tbl>
      <w:tblPr>
        <w:tblW w:w="0" w:type="auto"/>
        <w:tblInd w:w="1800" w:type="dxa"/>
        <w:tblBorders>
          <w:top w:val="single" w:sz="8" w:space="0" w:color="8064A2"/>
          <w:bottom w:val="single" w:sz="8" w:space="0" w:color="8064A2"/>
        </w:tblBorders>
        <w:tblLook w:val="00A0"/>
      </w:tblPr>
      <w:tblGrid>
        <w:gridCol w:w="2736"/>
        <w:gridCol w:w="2736"/>
        <w:gridCol w:w="2736"/>
      </w:tblGrid>
      <w:tr w:rsidR="00B479ED" w:rsidRPr="002C4FB1" w:rsidTr="00F559FB">
        <w:trPr>
          <w:trHeight w:val="326"/>
        </w:trPr>
        <w:tc>
          <w:tcPr>
            <w:tcW w:w="273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olor w:val="5F497A"/>
              </w:rPr>
            </w:pPr>
            <w:r w:rsidRPr="002C4FB1">
              <w:rPr>
                <w:rFonts w:ascii="Arial Narrow" w:hAnsi="Arial Narrow" w:cs="Arial Narrow"/>
                <w:b/>
                <w:bCs/>
                <w:color w:val="5F497A"/>
              </w:rPr>
              <w:t>Quantity</w:t>
            </w:r>
          </w:p>
        </w:tc>
        <w:tc>
          <w:tcPr>
            <w:tcW w:w="273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olor w:val="5F497A"/>
              </w:rPr>
            </w:pPr>
            <w:r w:rsidRPr="002C4FB1">
              <w:rPr>
                <w:rFonts w:ascii="Arial Narrow" w:hAnsi="Arial Narrow" w:cs="Arial Narrow"/>
                <w:b/>
                <w:bCs/>
                <w:color w:val="5F497A"/>
              </w:rPr>
              <w:t>Unit</w:t>
            </w:r>
          </w:p>
        </w:tc>
        <w:tc>
          <w:tcPr>
            <w:tcW w:w="273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olor w:val="5F497A"/>
              </w:rPr>
            </w:pPr>
            <w:r w:rsidRPr="002C4FB1">
              <w:rPr>
                <w:rFonts w:ascii="Arial Narrow" w:hAnsi="Arial Narrow" w:cs="Arial Narrow"/>
                <w:b/>
                <w:bCs/>
                <w:color w:val="5F497A"/>
              </w:rPr>
              <w:t>Symbol</w:t>
            </w:r>
          </w:p>
        </w:tc>
      </w:tr>
      <w:tr w:rsidR="00B479ED" w:rsidRPr="002C4FB1" w:rsidTr="00F559FB">
        <w:trPr>
          <w:trHeight w:val="340"/>
        </w:trPr>
        <w:tc>
          <w:tcPr>
            <w:tcW w:w="2736" w:type="dxa"/>
            <w:tcBorders>
              <w:left w:val="nil"/>
              <w:right w:val="nil"/>
            </w:tcBorders>
            <w:shd w:val="clear" w:color="auto" w:fill="DFD8E8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olor w:val="5F497A"/>
              </w:rPr>
            </w:pPr>
            <w:r w:rsidRPr="002C4FB1">
              <w:rPr>
                <w:rFonts w:ascii="Arial Narrow" w:hAnsi="Arial Narrow" w:cs="Arial Narrow"/>
                <w:b/>
                <w:bCs/>
                <w:color w:val="5F497A"/>
              </w:rPr>
              <w:t>Area</w:t>
            </w:r>
          </w:p>
        </w:tc>
        <w:tc>
          <w:tcPr>
            <w:tcW w:w="2736" w:type="dxa"/>
            <w:tcBorders>
              <w:left w:val="nil"/>
              <w:right w:val="nil"/>
            </w:tcBorders>
            <w:shd w:val="clear" w:color="auto" w:fill="DFD8E8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color w:val="5F497A"/>
              </w:rPr>
            </w:pPr>
            <w:r w:rsidRPr="002C4FB1">
              <w:rPr>
                <w:rFonts w:ascii="Arial Narrow" w:hAnsi="Arial Narrow" w:cs="Arial Narrow"/>
                <w:color w:val="5F497A"/>
              </w:rPr>
              <w:t>Square meter</w:t>
            </w:r>
          </w:p>
        </w:tc>
        <w:tc>
          <w:tcPr>
            <w:tcW w:w="2736" w:type="dxa"/>
            <w:tcBorders>
              <w:left w:val="nil"/>
              <w:right w:val="nil"/>
            </w:tcBorders>
            <w:shd w:val="clear" w:color="auto" w:fill="DFD8E8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color w:val="5F497A"/>
                <w:vertAlign w:val="superscript"/>
              </w:rPr>
            </w:pPr>
            <w:r w:rsidRPr="002C4FB1">
              <w:rPr>
                <w:rFonts w:ascii="Arial Narrow" w:hAnsi="Arial Narrow" w:cs="Arial Narrow"/>
                <w:color w:val="5F497A"/>
              </w:rPr>
              <w:t>m</w:t>
            </w:r>
            <w:r w:rsidRPr="002C4FB1">
              <w:rPr>
                <w:rFonts w:ascii="Arial Narrow" w:hAnsi="Arial Narrow" w:cs="Arial Narrow"/>
                <w:color w:val="5F497A"/>
                <w:vertAlign w:val="superscript"/>
              </w:rPr>
              <w:t>2</w:t>
            </w:r>
          </w:p>
        </w:tc>
      </w:tr>
      <w:tr w:rsidR="00B479ED" w:rsidRPr="002C4FB1" w:rsidTr="00F559FB">
        <w:trPr>
          <w:trHeight w:val="340"/>
        </w:trPr>
        <w:tc>
          <w:tcPr>
            <w:tcW w:w="2736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olor w:val="5F497A"/>
              </w:rPr>
            </w:pPr>
            <w:r w:rsidRPr="002C4FB1">
              <w:rPr>
                <w:rFonts w:ascii="Arial Narrow" w:hAnsi="Arial Narrow" w:cs="Arial Narrow"/>
                <w:b/>
                <w:bCs/>
                <w:color w:val="5F497A"/>
              </w:rPr>
              <w:t>Volume</w:t>
            </w:r>
          </w:p>
        </w:tc>
        <w:tc>
          <w:tcPr>
            <w:tcW w:w="2736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color w:val="5F497A"/>
              </w:rPr>
            </w:pPr>
            <w:r w:rsidRPr="002C4FB1">
              <w:rPr>
                <w:rFonts w:ascii="Arial Narrow" w:hAnsi="Arial Narrow" w:cs="Arial Narrow"/>
                <w:color w:val="5F497A"/>
              </w:rPr>
              <w:t>Cubic meter</w:t>
            </w:r>
          </w:p>
        </w:tc>
        <w:tc>
          <w:tcPr>
            <w:tcW w:w="2736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color w:val="5F497A"/>
                <w:vertAlign w:val="superscript"/>
              </w:rPr>
            </w:pPr>
            <w:r w:rsidRPr="002C4FB1">
              <w:rPr>
                <w:rFonts w:ascii="Arial Narrow" w:hAnsi="Arial Narrow" w:cs="Arial Narrow"/>
                <w:color w:val="5F497A"/>
              </w:rPr>
              <w:t>m</w:t>
            </w:r>
            <w:r w:rsidRPr="002C4FB1">
              <w:rPr>
                <w:rFonts w:ascii="Arial Narrow" w:hAnsi="Arial Narrow" w:cs="Arial Narrow"/>
                <w:color w:val="5F497A"/>
                <w:vertAlign w:val="superscript"/>
              </w:rPr>
              <w:t>3</w:t>
            </w:r>
          </w:p>
        </w:tc>
      </w:tr>
      <w:tr w:rsidR="00B479ED" w:rsidRPr="002C4FB1" w:rsidTr="00F559FB">
        <w:trPr>
          <w:trHeight w:val="326"/>
        </w:trPr>
        <w:tc>
          <w:tcPr>
            <w:tcW w:w="2736" w:type="dxa"/>
            <w:tcBorders>
              <w:left w:val="nil"/>
              <w:right w:val="nil"/>
            </w:tcBorders>
            <w:shd w:val="clear" w:color="auto" w:fill="DFD8E8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olor w:val="5F497A"/>
              </w:rPr>
            </w:pPr>
            <w:r w:rsidRPr="002C4FB1">
              <w:rPr>
                <w:rFonts w:ascii="Arial Narrow" w:hAnsi="Arial Narrow" w:cs="Arial Narrow"/>
                <w:b/>
                <w:bCs/>
                <w:color w:val="5F497A"/>
              </w:rPr>
              <w:t>Density</w:t>
            </w:r>
          </w:p>
        </w:tc>
        <w:tc>
          <w:tcPr>
            <w:tcW w:w="2736" w:type="dxa"/>
            <w:tcBorders>
              <w:left w:val="nil"/>
              <w:right w:val="nil"/>
            </w:tcBorders>
            <w:shd w:val="clear" w:color="auto" w:fill="DFD8E8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color w:val="5F497A"/>
              </w:rPr>
            </w:pPr>
            <w:r w:rsidRPr="002C4FB1">
              <w:rPr>
                <w:rFonts w:ascii="Arial Narrow" w:hAnsi="Arial Narrow" w:cs="Arial Narrow"/>
                <w:color w:val="5F497A"/>
              </w:rPr>
              <w:t>Kilograms per cubic meter</w:t>
            </w:r>
          </w:p>
        </w:tc>
        <w:tc>
          <w:tcPr>
            <w:tcW w:w="2736" w:type="dxa"/>
            <w:tcBorders>
              <w:left w:val="nil"/>
              <w:right w:val="nil"/>
            </w:tcBorders>
            <w:shd w:val="clear" w:color="auto" w:fill="DFD8E8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color w:val="5F497A"/>
              </w:rPr>
            </w:pPr>
            <w:r w:rsidRPr="002C4FB1">
              <w:rPr>
                <w:rFonts w:ascii="Arial Narrow" w:hAnsi="Arial Narrow" w:cs="Arial Narrow"/>
                <w:color w:val="5F497A"/>
              </w:rPr>
              <w:t>kg/m</w:t>
            </w:r>
            <w:r w:rsidRPr="002C4FB1">
              <w:rPr>
                <w:rFonts w:ascii="Arial Narrow" w:hAnsi="Arial Narrow" w:cs="Arial Narrow"/>
                <w:color w:val="5F497A"/>
                <w:vertAlign w:val="superscript"/>
              </w:rPr>
              <w:t>3</w:t>
            </w:r>
          </w:p>
        </w:tc>
      </w:tr>
      <w:tr w:rsidR="00B479ED" w:rsidRPr="002C4FB1" w:rsidTr="00F559FB">
        <w:trPr>
          <w:trHeight w:val="340"/>
        </w:trPr>
        <w:tc>
          <w:tcPr>
            <w:tcW w:w="2736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olor w:val="5F497A"/>
              </w:rPr>
            </w:pPr>
            <w:r w:rsidRPr="002C4FB1">
              <w:rPr>
                <w:rFonts w:ascii="Arial Narrow" w:hAnsi="Arial Narrow" w:cs="Arial Narrow"/>
                <w:b/>
                <w:bCs/>
                <w:color w:val="5F497A"/>
              </w:rPr>
              <w:t>Pressure</w:t>
            </w:r>
          </w:p>
        </w:tc>
        <w:tc>
          <w:tcPr>
            <w:tcW w:w="2736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color w:val="5F497A"/>
              </w:rPr>
            </w:pPr>
            <w:r w:rsidRPr="002C4FB1">
              <w:rPr>
                <w:rFonts w:ascii="Arial Narrow" w:hAnsi="Arial Narrow" w:cs="Arial Narrow"/>
                <w:color w:val="5F497A"/>
              </w:rPr>
              <w:t>Pascal (kg/m∙s</w:t>
            </w:r>
            <w:r w:rsidRPr="002C4FB1">
              <w:rPr>
                <w:rFonts w:ascii="Arial Narrow" w:hAnsi="Arial Narrow" w:cs="Arial Narrow"/>
                <w:color w:val="5F497A"/>
                <w:vertAlign w:val="superscript"/>
              </w:rPr>
              <w:t>2</w:t>
            </w:r>
            <w:r w:rsidRPr="002C4FB1">
              <w:rPr>
                <w:rFonts w:ascii="Arial Narrow" w:hAnsi="Arial Narrow" w:cs="Arial Narrow"/>
                <w:color w:val="5F497A"/>
              </w:rPr>
              <w:t>)</w:t>
            </w:r>
          </w:p>
        </w:tc>
        <w:tc>
          <w:tcPr>
            <w:tcW w:w="2736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color w:val="5F497A"/>
              </w:rPr>
            </w:pPr>
            <w:r w:rsidRPr="002C4FB1">
              <w:rPr>
                <w:rFonts w:ascii="Arial Narrow" w:hAnsi="Arial Narrow" w:cs="Arial Narrow"/>
                <w:color w:val="5F497A"/>
              </w:rPr>
              <w:t>Pa</w:t>
            </w:r>
          </w:p>
        </w:tc>
      </w:tr>
      <w:tr w:rsidR="00B479ED" w:rsidRPr="002C4FB1" w:rsidTr="00F559FB">
        <w:trPr>
          <w:trHeight w:val="326"/>
        </w:trPr>
        <w:tc>
          <w:tcPr>
            <w:tcW w:w="2736" w:type="dxa"/>
            <w:tcBorders>
              <w:left w:val="nil"/>
              <w:right w:val="nil"/>
            </w:tcBorders>
            <w:shd w:val="clear" w:color="auto" w:fill="DFD8E8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olor w:val="5F497A"/>
              </w:rPr>
            </w:pPr>
            <w:r w:rsidRPr="002C4FB1">
              <w:rPr>
                <w:rFonts w:ascii="Arial Narrow" w:hAnsi="Arial Narrow" w:cs="Arial Narrow"/>
                <w:b/>
                <w:bCs/>
                <w:color w:val="5F497A"/>
              </w:rPr>
              <w:t>Energy</w:t>
            </w:r>
          </w:p>
        </w:tc>
        <w:tc>
          <w:tcPr>
            <w:tcW w:w="2736" w:type="dxa"/>
            <w:tcBorders>
              <w:left w:val="nil"/>
              <w:right w:val="nil"/>
            </w:tcBorders>
            <w:shd w:val="clear" w:color="auto" w:fill="DFD8E8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color w:val="5F497A"/>
              </w:rPr>
            </w:pPr>
            <w:r w:rsidRPr="002C4FB1">
              <w:rPr>
                <w:rFonts w:ascii="Arial Narrow" w:hAnsi="Arial Narrow" w:cs="Arial Narrow"/>
                <w:color w:val="5F497A"/>
              </w:rPr>
              <w:t>Joule (kg∙m</w:t>
            </w:r>
            <w:r w:rsidRPr="002C4FB1">
              <w:rPr>
                <w:rFonts w:ascii="Arial Narrow" w:hAnsi="Arial Narrow" w:cs="Arial Narrow"/>
                <w:color w:val="5F497A"/>
                <w:vertAlign w:val="superscript"/>
              </w:rPr>
              <w:t>2</w:t>
            </w:r>
            <w:r w:rsidRPr="002C4FB1">
              <w:rPr>
                <w:rFonts w:ascii="Arial Narrow" w:hAnsi="Arial Narrow" w:cs="Arial Narrow"/>
                <w:color w:val="5F497A"/>
              </w:rPr>
              <w:t>/s</w:t>
            </w:r>
            <w:r w:rsidRPr="002C4FB1">
              <w:rPr>
                <w:rFonts w:ascii="Arial Narrow" w:hAnsi="Arial Narrow" w:cs="Arial Narrow"/>
                <w:color w:val="5F497A"/>
                <w:vertAlign w:val="superscript"/>
              </w:rPr>
              <w:t>2</w:t>
            </w:r>
            <w:r w:rsidRPr="002C4FB1">
              <w:rPr>
                <w:rFonts w:ascii="Arial Narrow" w:hAnsi="Arial Narrow" w:cs="Arial Narrow"/>
                <w:color w:val="5F497A"/>
              </w:rPr>
              <w:t>)</w:t>
            </w:r>
          </w:p>
        </w:tc>
        <w:tc>
          <w:tcPr>
            <w:tcW w:w="2736" w:type="dxa"/>
            <w:tcBorders>
              <w:left w:val="nil"/>
              <w:right w:val="nil"/>
            </w:tcBorders>
            <w:shd w:val="clear" w:color="auto" w:fill="DFD8E8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color w:val="5F497A"/>
              </w:rPr>
            </w:pPr>
            <w:r w:rsidRPr="002C4FB1">
              <w:rPr>
                <w:rFonts w:ascii="Arial Narrow" w:hAnsi="Arial Narrow" w:cs="Arial Narrow"/>
                <w:color w:val="5F497A"/>
              </w:rPr>
              <w:t>J</w:t>
            </w:r>
          </w:p>
        </w:tc>
      </w:tr>
      <w:tr w:rsidR="00B479ED" w:rsidRPr="002C4FB1" w:rsidTr="00F559FB">
        <w:trPr>
          <w:trHeight w:val="340"/>
        </w:trPr>
        <w:tc>
          <w:tcPr>
            <w:tcW w:w="2736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olor w:val="5F497A"/>
              </w:rPr>
            </w:pPr>
            <w:r w:rsidRPr="002C4FB1">
              <w:rPr>
                <w:rFonts w:ascii="Arial Narrow" w:hAnsi="Arial Narrow" w:cs="Arial Narrow"/>
                <w:b/>
                <w:bCs/>
                <w:color w:val="5F497A"/>
              </w:rPr>
              <w:t>Frequency</w:t>
            </w:r>
          </w:p>
        </w:tc>
        <w:tc>
          <w:tcPr>
            <w:tcW w:w="2736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color w:val="5F497A"/>
              </w:rPr>
            </w:pPr>
            <w:r w:rsidRPr="002C4FB1">
              <w:rPr>
                <w:rFonts w:ascii="Arial Narrow" w:hAnsi="Arial Narrow" w:cs="Arial Narrow"/>
                <w:color w:val="5F497A"/>
              </w:rPr>
              <w:t>Hertz (1/s)</w:t>
            </w:r>
          </w:p>
        </w:tc>
        <w:tc>
          <w:tcPr>
            <w:tcW w:w="2736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color w:val="5F497A"/>
              </w:rPr>
            </w:pPr>
            <w:r w:rsidRPr="002C4FB1">
              <w:rPr>
                <w:rFonts w:ascii="Arial Narrow" w:hAnsi="Arial Narrow" w:cs="Arial Narrow"/>
                <w:color w:val="5F497A"/>
              </w:rPr>
              <w:t>Hz</w:t>
            </w:r>
          </w:p>
        </w:tc>
      </w:tr>
      <w:tr w:rsidR="00B479ED" w:rsidRPr="002C4FB1" w:rsidTr="00F559FB">
        <w:trPr>
          <w:trHeight w:val="340"/>
        </w:trPr>
        <w:tc>
          <w:tcPr>
            <w:tcW w:w="2736" w:type="dxa"/>
            <w:tcBorders>
              <w:left w:val="nil"/>
              <w:bottom w:val="single" w:sz="8" w:space="0" w:color="8064A2"/>
              <w:right w:val="nil"/>
            </w:tcBorders>
            <w:shd w:val="clear" w:color="auto" w:fill="DFD8E8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olor w:val="5F497A"/>
              </w:rPr>
            </w:pPr>
            <w:r w:rsidRPr="002C4FB1">
              <w:rPr>
                <w:rFonts w:ascii="Arial Narrow" w:hAnsi="Arial Narrow" w:cs="Arial Narrow"/>
                <w:b/>
                <w:bCs/>
                <w:color w:val="5F497A"/>
              </w:rPr>
              <w:t>Electric Charge</w:t>
            </w:r>
          </w:p>
        </w:tc>
        <w:tc>
          <w:tcPr>
            <w:tcW w:w="2736" w:type="dxa"/>
            <w:tcBorders>
              <w:left w:val="nil"/>
              <w:bottom w:val="single" w:sz="8" w:space="0" w:color="8064A2"/>
              <w:right w:val="nil"/>
            </w:tcBorders>
            <w:shd w:val="clear" w:color="auto" w:fill="DFD8E8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color w:val="5F497A"/>
              </w:rPr>
            </w:pPr>
            <w:r w:rsidRPr="002C4FB1">
              <w:rPr>
                <w:rFonts w:ascii="Arial Narrow" w:hAnsi="Arial Narrow" w:cs="Arial Narrow"/>
                <w:color w:val="5F497A"/>
              </w:rPr>
              <w:t>Coulomb (A∙s)</w:t>
            </w:r>
          </w:p>
        </w:tc>
        <w:tc>
          <w:tcPr>
            <w:tcW w:w="2736" w:type="dxa"/>
            <w:tcBorders>
              <w:left w:val="nil"/>
              <w:bottom w:val="single" w:sz="8" w:space="0" w:color="8064A2"/>
              <w:right w:val="nil"/>
            </w:tcBorders>
            <w:shd w:val="clear" w:color="auto" w:fill="DFD8E8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color w:val="5F497A"/>
              </w:rPr>
            </w:pPr>
            <w:r w:rsidRPr="002C4FB1">
              <w:rPr>
                <w:rFonts w:ascii="Arial Narrow" w:hAnsi="Arial Narrow" w:cs="Arial Narrow"/>
                <w:color w:val="5F497A"/>
              </w:rPr>
              <w:t>C</w:t>
            </w:r>
          </w:p>
        </w:tc>
      </w:tr>
    </w:tbl>
    <w:p w:rsidR="00B479ED" w:rsidRPr="002C4FB1" w:rsidRDefault="00B479ED" w:rsidP="002C4FB1">
      <w:p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  <w:i/>
          <w:iCs/>
        </w:rPr>
        <w:t>Metric Prefixes</w:t>
      </w:r>
    </w:p>
    <w:p w:rsidR="00B479ED" w:rsidRPr="002C4FB1" w:rsidRDefault="00B479ED" w:rsidP="002C4FB1">
      <w:pPr>
        <w:pStyle w:val="ListParagraph"/>
        <w:numPr>
          <w:ilvl w:val="0"/>
          <w:numId w:val="1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 xml:space="preserve">The metric unit for a given quantity is not always a convenient one to use. </w:t>
      </w:r>
    </w:p>
    <w:p w:rsidR="00B479ED" w:rsidRPr="002C4FB1" w:rsidRDefault="00B479ED" w:rsidP="002C4FB1">
      <w:pPr>
        <w:pStyle w:val="ListParagraph"/>
        <w:numPr>
          <w:ilvl w:val="1"/>
          <w:numId w:val="1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Example: the time it takes for a computer hard drive to read or write data – also known as seek time – is in the range of thousandths of a second: 0.009 seconds.</w:t>
      </w:r>
    </w:p>
    <w:p w:rsidR="00B479ED" w:rsidRPr="002C4FB1" w:rsidRDefault="00B479ED" w:rsidP="002C4FB1">
      <w:pPr>
        <w:pStyle w:val="ListParagraph"/>
        <w:numPr>
          <w:ilvl w:val="2"/>
          <w:numId w:val="1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A more compact method is to write it our as a metric prefix: ______________________________________________________________________________</w:t>
      </w:r>
    </w:p>
    <w:p w:rsidR="00B479ED" w:rsidRPr="002C4FB1" w:rsidRDefault="00B479ED" w:rsidP="002C4FB1">
      <w:pPr>
        <w:pStyle w:val="ListParagraph"/>
        <w:numPr>
          <w:ilvl w:val="2"/>
          <w:numId w:val="1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0.009 seconds can become 9 milliseconds (9 ms)</w:t>
      </w:r>
    </w:p>
    <w:tbl>
      <w:tblPr>
        <w:tblW w:w="0" w:type="auto"/>
        <w:tblInd w:w="545" w:type="dxa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1945"/>
        <w:gridCol w:w="1945"/>
        <w:gridCol w:w="1945"/>
        <w:gridCol w:w="1945"/>
        <w:gridCol w:w="1946"/>
      </w:tblGrid>
      <w:tr w:rsidR="00B479ED" w:rsidRPr="002C4FB1" w:rsidTr="00F559FB">
        <w:trPr>
          <w:trHeight w:val="267"/>
        </w:trPr>
        <w:tc>
          <w:tcPr>
            <w:tcW w:w="194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Prefix</w:t>
            </w:r>
          </w:p>
        </w:tc>
        <w:tc>
          <w:tcPr>
            <w:tcW w:w="194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Symbol</w:t>
            </w:r>
          </w:p>
        </w:tc>
        <w:tc>
          <w:tcPr>
            <w:tcW w:w="194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Meaning</w:t>
            </w:r>
          </w:p>
        </w:tc>
        <w:tc>
          <w:tcPr>
            <w:tcW w:w="194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Multiply Unit by</w:t>
            </w:r>
          </w:p>
        </w:tc>
        <w:tc>
          <w:tcPr>
            <w:tcW w:w="194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</w:p>
        </w:tc>
      </w:tr>
      <w:tr w:rsidR="00B479ED" w:rsidRPr="002C4FB1" w:rsidTr="00F559FB">
        <w:trPr>
          <w:trHeight w:val="279"/>
        </w:trPr>
        <w:tc>
          <w:tcPr>
            <w:tcW w:w="1945" w:type="dxa"/>
            <w:tcBorders>
              <w:left w:val="nil"/>
              <w:right w:val="nil"/>
            </w:tcBorders>
            <w:shd w:val="clear" w:color="auto" w:fill="D3DFEE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i/>
                <w:iCs/>
                <w:color w:val="365F91"/>
              </w:rPr>
              <w:t>Giga-</w:t>
            </w:r>
          </w:p>
        </w:tc>
        <w:tc>
          <w:tcPr>
            <w:tcW w:w="1945" w:type="dxa"/>
            <w:tcBorders>
              <w:left w:val="nil"/>
              <w:right w:val="nil"/>
            </w:tcBorders>
            <w:shd w:val="clear" w:color="auto" w:fill="D3DFEE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i/>
                <w:iCs/>
                <w:color w:val="365F91"/>
              </w:rPr>
              <w:t>G</w:t>
            </w:r>
          </w:p>
        </w:tc>
        <w:tc>
          <w:tcPr>
            <w:tcW w:w="1945" w:type="dxa"/>
            <w:tcBorders>
              <w:left w:val="nil"/>
              <w:right w:val="nil"/>
            </w:tcBorders>
            <w:shd w:val="clear" w:color="auto" w:fill="D3DFEE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i/>
                <w:iCs/>
                <w:color w:val="365F91"/>
              </w:rPr>
              <w:t>Billion (10</w:t>
            </w:r>
            <w:r w:rsidRPr="002C4FB1">
              <w:rPr>
                <w:rFonts w:ascii="Arial Narrow" w:hAnsi="Arial Narrow" w:cs="Arial Narrow"/>
                <w:i/>
                <w:iCs/>
                <w:color w:val="365F91"/>
                <w:vertAlign w:val="superscript"/>
              </w:rPr>
              <w:t>9</w:t>
            </w:r>
            <w:r w:rsidRPr="002C4FB1">
              <w:rPr>
                <w:rFonts w:ascii="Arial Narrow" w:hAnsi="Arial Narrow" w:cs="Arial Narrow"/>
                <w:i/>
                <w:iCs/>
                <w:color w:val="365F91"/>
              </w:rPr>
              <w:t>)</w:t>
            </w:r>
          </w:p>
        </w:tc>
        <w:tc>
          <w:tcPr>
            <w:tcW w:w="1945" w:type="dxa"/>
            <w:tcBorders>
              <w:left w:val="nil"/>
              <w:right w:val="nil"/>
            </w:tcBorders>
            <w:shd w:val="clear" w:color="auto" w:fill="D3DFEE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i/>
                <w:iCs/>
                <w:color w:val="365F91"/>
              </w:rPr>
              <w:t>1,000,000,000</w:t>
            </w:r>
          </w:p>
        </w:tc>
        <w:tc>
          <w:tcPr>
            <w:tcW w:w="1946" w:type="dxa"/>
            <w:tcBorders>
              <w:left w:val="nil"/>
              <w:right w:val="nil"/>
            </w:tcBorders>
            <w:shd w:val="clear" w:color="auto" w:fill="D3DFEE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i/>
                <w:iCs/>
                <w:color w:val="365F91"/>
              </w:rPr>
            </w:pPr>
          </w:p>
        </w:tc>
      </w:tr>
      <w:tr w:rsidR="00B479ED" w:rsidRPr="002C4FB1" w:rsidTr="00F559FB">
        <w:trPr>
          <w:trHeight w:val="267"/>
        </w:trPr>
        <w:tc>
          <w:tcPr>
            <w:tcW w:w="1945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i/>
                <w:iCs/>
                <w:color w:val="365F91"/>
              </w:rPr>
              <w:t>Mega-</w:t>
            </w:r>
          </w:p>
        </w:tc>
        <w:tc>
          <w:tcPr>
            <w:tcW w:w="1945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i/>
                <w:iCs/>
                <w:color w:val="365F91"/>
              </w:rPr>
              <w:t>M</w:t>
            </w:r>
          </w:p>
        </w:tc>
        <w:tc>
          <w:tcPr>
            <w:tcW w:w="1945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i/>
                <w:iCs/>
                <w:color w:val="365F91"/>
              </w:rPr>
              <w:t>Million (10</w:t>
            </w:r>
            <w:r w:rsidRPr="002C4FB1">
              <w:rPr>
                <w:rFonts w:ascii="Arial Narrow" w:hAnsi="Arial Narrow" w:cs="Arial Narrow"/>
                <w:i/>
                <w:iCs/>
                <w:color w:val="365F91"/>
                <w:vertAlign w:val="superscript"/>
              </w:rPr>
              <w:t>6</w:t>
            </w:r>
            <w:r w:rsidRPr="002C4FB1">
              <w:rPr>
                <w:rFonts w:ascii="Arial Narrow" w:hAnsi="Arial Narrow" w:cs="Arial Narrow"/>
                <w:i/>
                <w:iCs/>
                <w:color w:val="365F91"/>
              </w:rPr>
              <w:t>)</w:t>
            </w:r>
          </w:p>
        </w:tc>
        <w:tc>
          <w:tcPr>
            <w:tcW w:w="1945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i/>
                <w:iCs/>
                <w:color w:val="365F91"/>
              </w:rPr>
              <w:t>1,000,000</w:t>
            </w:r>
          </w:p>
        </w:tc>
        <w:tc>
          <w:tcPr>
            <w:tcW w:w="1946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i/>
                <w:iCs/>
                <w:color w:val="365F91"/>
              </w:rPr>
            </w:pPr>
          </w:p>
        </w:tc>
      </w:tr>
      <w:tr w:rsidR="00B479ED" w:rsidRPr="002C4FB1" w:rsidTr="00F559FB">
        <w:trPr>
          <w:trHeight w:val="279"/>
        </w:trPr>
        <w:tc>
          <w:tcPr>
            <w:tcW w:w="1945" w:type="dxa"/>
            <w:tcBorders>
              <w:left w:val="nil"/>
              <w:right w:val="nil"/>
            </w:tcBorders>
            <w:shd w:val="clear" w:color="auto" w:fill="D3DFEE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Kilo-</w:t>
            </w:r>
          </w:p>
        </w:tc>
        <w:tc>
          <w:tcPr>
            <w:tcW w:w="1945" w:type="dxa"/>
            <w:tcBorders>
              <w:left w:val="nil"/>
              <w:right w:val="nil"/>
            </w:tcBorders>
            <w:shd w:val="clear" w:color="auto" w:fill="D3DFEE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k</w:t>
            </w:r>
          </w:p>
        </w:tc>
        <w:tc>
          <w:tcPr>
            <w:tcW w:w="1945" w:type="dxa"/>
            <w:tcBorders>
              <w:left w:val="nil"/>
              <w:right w:val="nil"/>
            </w:tcBorders>
            <w:shd w:val="clear" w:color="auto" w:fill="D3DFEE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Thousand (10</w:t>
            </w: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  <w:vertAlign w:val="superscript"/>
              </w:rPr>
              <w:t>3</w:t>
            </w: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)</w:t>
            </w:r>
          </w:p>
        </w:tc>
        <w:tc>
          <w:tcPr>
            <w:tcW w:w="1945" w:type="dxa"/>
            <w:tcBorders>
              <w:left w:val="nil"/>
              <w:right w:val="nil"/>
            </w:tcBorders>
            <w:shd w:val="clear" w:color="auto" w:fill="D3DFEE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1000</w:t>
            </w:r>
          </w:p>
        </w:tc>
        <w:tc>
          <w:tcPr>
            <w:tcW w:w="1946" w:type="dxa"/>
            <w:tcBorders>
              <w:left w:val="nil"/>
              <w:right w:val="nil"/>
            </w:tcBorders>
            <w:shd w:val="clear" w:color="auto" w:fill="D3DFEE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King</w:t>
            </w:r>
          </w:p>
        </w:tc>
      </w:tr>
      <w:tr w:rsidR="00B479ED" w:rsidRPr="002C4FB1" w:rsidTr="00F559FB">
        <w:trPr>
          <w:trHeight w:val="279"/>
        </w:trPr>
        <w:tc>
          <w:tcPr>
            <w:tcW w:w="1945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Hecto-</w:t>
            </w:r>
          </w:p>
        </w:tc>
        <w:tc>
          <w:tcPr>
            <w:tcW w:w="1945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h</w:t>
            </w:r>
          </w:p>
        </w:tc>
        <w:tc>
          <w:tcPr>
            <w:tcW w:w="1945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Hundred (10</w:t>
            </w: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  <w:vertAlign w:val="superscript"/>
              </w:rPr>
              <w:t>2</w:t>
            </w: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)</w:t>
            </w:r>
          </w:p>
        </w:tc>
        <w:tc>
          <w:tcPr>
            <w:tcW w:w="1945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100</w:t>
            </w:r>
          </w:p>
        </w:tc>
        <w:tc>
          <w:tcPr>
            <w:tcW w:w="1946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Henry</w:t>
            </w:r>
          </w:p>
        </w:tc>
      </w:tr>
      <w:tr w:rsidR="00B479ED" w:rsidRPr="002C4FB1" w:rsidTr="00F559FB">
        <w:trPr>
          <w:trHeight w:val="267"/>
        </w:trPr>
        <w:tc>
          <w:tcPr>
            <w:tcW w:w="1945" w:type="dxa"/>
            <w:tcBorders>
              <w:left w:val="nil"/>
              <w:right w:val="nil"/>
            </w:tcBorders>
            <w:shd w:val="clear" w:color="auto" w:fill="D3DFEE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Deca-</w:t>
            </w:r>
          </w:p>
        </w:tc>
        <w:tc>
          <w:tcPr>
            <w:tcW w:w="1945" w:type="dxa"/>
            <w:tcBorders>
              <w:left w:val="nil"/>
              <w:right w:val="nil"/>
            </w:tcBorders>
            <w:shd w:val="clear" w:color="auto" w:fill="D3DFEE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da</w:t>
            </w:r>
          </w:p>
        </w:tc>
        <w:tc>
          <w:tcPr>
            <w:tcW w:w="1945" w:type="dxa"/>
            <w:tcBorders>
              <w:left w:val="nil"/>
              <w:right w:val="nil"/>
            </w:tcBorders>
            <w:shd w:val="clear" w:color="auto" w:fill="D3DFEE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Ten (10</w:t>
            </w: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  <w:vertAlign w:val="superscript"/>
              </w:rPr>
              <w:t>1</w:t>
            </w: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)</w:t>
            </w:r>
          </w:p>
        </w:tc>
        <w:tc>
          <w:tcPr>
            <w:tcW w:w="1945" w:type="dxa"/>
            <w:tcBorders>
              <w:left w:val="nil"/>
              <w:right w:val="nil"/>
            </w:tcBorders>
            <w:shd w:val="clear" w:color="auto" w:fill="D3DFEE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10</w:t>
            </w:r>
          </w:p>
        </w:tc>
        <w:tc>
          <w:tcPr>
            <w:tcW w:w="1946" w:type="dxa"/>
            <w:tcBorders>
              <w:left w:val="nil"/>
              <w:right w:val="nil"/>
            </w:tcBorders>
            <w:shd w:val="clear" w:color="auto" w:fill="D3DFEE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Died</w:t>
            </w:r>
          </w:p>
        </w:tc>
      </w:tr>
      <w:tr w:rsidR="00B479ED" w:rsidRPr="002C4FB1" w:rsidTr="00F559FB">
        <w:trPr>
          <w:trHeight w:val="279"/>
        </w:trPr>
        <w:tc>
          <w:tcPr>
            <w:tcW w:w="1945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BASE UNIT</w:t>
            </w:r>
          </w:p>
        </w:tc>
        <w:tc>
          <w:tcPr>
            <w:tcW w:w="1945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</w:p>
        </w:tc>
        <w:tc>
          <w:tcPr>
            <w:tcW w:w="1945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</w:p>
        </w:tc>
        <w:tc>
          <w:tcPr>
            <w:tcW w:w="1945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</w:p>
        </w:tc>
        <w:tc>
          <w:tcPr>
            <w:tcW w:w="1946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By</w:t>
            </w:r>
          </w:p>
        </w:tc>
      </w:tr>
      <w:tr w:rsidR="00B479ED" w:rsidRPr="002C4FB1" w:rsidTr="00F559FB">
        <w:trPr>
          <w:trHeight w:val="279"/>
        </w:trPr>
        <w:tc>
          <w:tcPr>
            <w:tcW w:w="1945" w:type="dxa"/>
            <w:tcBorders>
              <w:left w:val="nil"/>
              <w:right w:val="nil"/>
            </w:tcBorders>
            <w:shd w:val="clear" w:color="auto" w:fill="D3DFEE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Deci-</w:t>
            </w:r>
          </w:p>
        </w:tc>
        <w:tc>
          <w:tcPr>
            <w:tcW w:w="1945" w:type="dxa"/>
            <w:tcBorders>
              <w:left w:val="nil"/>
              <w:right w:val="nil"/>
            </w:tcBorders>
            <w:shd w:val="clear" w:color="auto" w:fill="D3DFEE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d</w:t>
            </w:r>
          </w:p>
        </w:tc>
        <w:tc>
          <w:tcPr>
            <w:tcW w:w="1945" w:type="dxa"/>
            <w:tcBorders>
              <w:left w:val="nil"/>
              <w:right w:val="nil"/>
            </w:tcBorders>
            <w:shd w:val="clear" w:color="auto" w:fill="D3DFEE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Tenth (10</w:t>
            </w: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  <w:vertAlign w:val="superscript"/>
              </w:rPr>
              <w:t>-1</w:t>
            </w: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)</w:t>
            </w:r>
          </w:p>
        </w:tc>
        <w:tc>
          <w:tcPr>
            <w:tcW w:w="1945" w:type="dxa"/>
            <w:tcBorders>
              <w:left w:val="nil"/>
              <w:right w:val="nil"/>
            </w:tcBorders>
            <w:shd w:val="clear" w:color="auto" w:fill="D3DFEE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0.1  or (1/10)</w:t>
            </w:r>
          </w:p>
        </w:tc>
        <w:tc>
          <w:tcPr>
            <w:tcW w:w="1946" w:type="dxa"/>
            <w:tcBorders>
              <w:left w:val="nil"/>
              <w:right w:val="nil"/>
            </w:tcBorders>
            <w:shd w:val="clear" w:color="auto" w:fill="D3DFEE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Drinking</w:t>
            </w:r>
          </w:p>
        </w:tc>
      </w:tr>
      <w:tr w:rsidR="00B479ED" w:rsidRPr="002C4FB1" w:rsidTr="00F559FB">
        <w:trPr>
          <w:trHeight w:val="267"/>
        </w:trPr>
        <w:tc>
          <w:tcPr>
            <w:tcW w:w="1945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Centi-</w:t>
            </w:r>
          </w:p>
        </w:tc>
        <w:tc>
          <w:tcPr>
            <w:tcW w:w="1945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c</w:t>
            </w:r>
          </w:p>
        </w:tc>
        <w:tc>
          <w:tcPr>
            <w:tcW w:w="1945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Hundredth (10</w:t>
            </w: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  <w:vertAlign w:val="superscript"/>
              </w:rPr>
              <w:t>-2</w:t>
            </w: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)</w:t>
            </w:r>
          </w:p>
        </w:tc>
        <w:tc>
          <w:tcPr>
            <w:tcW w:w="1945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0.01 or (1/100)</w:t>
            </w:r>
          </w:p>
        </w:tc>
        <w:tc>
          <w:tcPr>
            <w:tcW w:w="1946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Chocolate</w:t>
            </w:r>
          </w:p>
        </w:tc>
      </w:tr>
      <w:tr w:rsidR="00B479ED" w:rsidRPr="002C4FB1" w:rsidTr="00F559FB">
        <w:trPr>
          <w:trHeight w:val="279"/>
        </w:trPr>
        <w:tc>
          <w:tcPr>
            <w:tcW w:w="1945" w:type="dxa"/>
            <w:tcBorders>
              <w:left w:val="nil"/>
              <w:right w:val="nil"/>
            </w:tcBorders>
            <w:shd w:val="clear" w:color="auto" w:fill="D3DFEE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Milli-</w:t>
            </w:r>
          </w:p>
        </w:tc>
        <w:tc>
          <w:tcPr>
            <w:tcW w:w="1945" w:type="dxa"/>
            <w:tcBorders>
              <w:left w:val="nil"/>
              <w:right w:val="nil"/>
            </w:tcBorders>
            <w:shd w:val="clear" w:color="auto" w:fill="D3DFEE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m</w:t>
            </w:r>
          </w:p>
        </w:tc>
        <w:tc>
          <w:tcPr>
            <w:tcW w:w="1945" w:type="dxa"/>
            <w:tcBorders>
              <w:left w:val="nil"/>
              <w:right w:val="nil"/>
            </w:tcBorders>
            <w:shd w:val="clear" w:color="auto" w:fill="D3DFEE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Thousandth (10</w:t>
            </w: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  <w:vertAlign w:val="superscript"/>
              </w:rPr>
              <w:t>-3</w:t>
            </w: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)</w:t>
            </w:r>
          </w:p>
        </w:tc>
        <w:tc>
          <w:tcPr>
            <w:tcW w:w="1945" w:type="dxa"/>
            <w:tcBorders>
              <w:left w:val="nil"/>
              <w:right w:val="nil"/>
            </w:tcBorders>
            <w:shd w:val="clear" w:color="auto" w:fill="D3DFEE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0.001  or (1/1000)</w:t>
            </w:r>
          </w:p>
        </w:tc>
        <w:tc>
          <w:tcPr>
            <w:tcW w:w="1946" w:type="dxa"/>
            <w:tcBorders>
              <w:left w:val="nil"/>
              <w:right w:val="nil"/>
            </w:tcBorders>
            <w:shd w:val="clear" w:color="auto" w:fill="D3DFEE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  <w:t>Milk</w:t>
            </w:r>
          </w:p>
        </w:tc>
      </w:tr>
      <w:tr w:rsidR="00B479ED" w:rsidRPr="002C4FB1" w:rsidTr="00F559FB">
        <w:trPr>
          <w:trHeight w:val="279"/>
        </w:trPr>
        <w:tc>
          <w:tcPr>
            <w:tcW w:w="1945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i/>
                <w:iCs/>
                <w:color w:val="365F91"/>
              </w:rPr>
              <w:t>Micro-</w:t>
            </w:r>
          </w:p>
        </w:tc>
        <w:tc>
          <w:tcPr>
            <w:tcW w:w="1945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i/>
                <w:iCs/>
                <w:color w:val="365F91"/>
              </w:rPr>
              <w:t>µ</w:t>
            </w:r>
          </w:p>
        </w:tc>
        <w:tc>
          <w:tcPr>
            <w:tcW w:w="1945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i/>
                <w:iCs/>
                <w:color w:val="365F91"/>
              </w:rPr>
              <w:t>Millionth (10</w:t>
            </w:r>
            <w:r w:rsidRPr="002C4FB1">
              <w:rPr>
                <w:rFonts w:ascii="Arial Narrow" w:hAnsi="Arial Narrow" w:cs="Arial Narrow"/>
                <w:i/>
                <w:iCs/>
                <w:color w:val="365F91"/>
                <w:vertAlign w:val="superscript"/>
              </w:rPr>
              <w:t>-6</w:t>
            </w:r>
            <w:r w:rsidRPr="002C4FB1">
              <w:rPr>
                <w:rFonts w:ascii="Arial Narrow" w:hAnsi="Arial Narrow" w:cs="Arial Narrow"/>
                <w:i/>
                <w:iCs/>
                <w:color w:val="365F91"/>
              </w:rPr>
              <w:t>)</w:t>
            </w:r>
          </w:p>
        </w:tc>
        <w:tc>
          <w:tcPr>
            <w:tcW w:w="1945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i/>
                <w:iCs/>
                <w:color w:val="365F91"/>
              </w:rPr>
              <w:t>0.000001 or (1/1,000,000)</w:t>
            </w:r>
          </w:p>
        </w:tc>
        <w:tc>
          <w:tcPr>
            <w:tcW w:w="1946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i/>
                <w:iCs/>
                <w:color w:val="365F91"/>
              </w:rPr>
            </w:pPr>
          </w:p>
        </w:tc>
      </w:tr>
      <w:tr w:rsidR="00B479ED" w:rsidRPr="002C4FB1" w:rsidTr="00F559FB">
        <w:trPr>
          <w:trHeight w:val="279"/>
        </w:trPr>
        <w:tc>
          <w:tcPr>
            <w:tcW w:w="1945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i/>
                <w:iCs/>
                <w:color w:val="365F91"/>
              </w:rPr>
              <w:t>Nano-</w:t>
            </w:r>
          </w:p>
        </w:tc>
        <w:tc>
          <w:tcPr>
            <w:tcW w:w="1945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i/>
                <w:iCs/>
                <w:color w:val="365F91"/>
              </w:rPr>
              <w:t>n</w:t>
            </w:r>
          </w:p>
        </w:tc>
        <w:tc>
          <w:tcPr>
            <w:tcW w:w="1945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i/>
                <w:iCs/>
                <w:color w:val="365F91"/>
              </w:rPr>
              <w:t>Billionth (10</w:t>
            </w:r>
            <w:r w:rsidRPr="002C4FB1">
              <w:rPr>
                <w:rFonts w:ascii="Arial Narrow" w:hAnsi="Arial Narrow" w:cs="Arial Narrow"/>
                <w:i/>
                <w:iCs/>
                <w:color w:val="365F91"/>
                <w:vertAlign w:val="superscript"/>
              </w:rPr>
              <w:t>-9</w:t>
            </w:r>
            <w:r w:rsidRPr="002C4FB1">
              <w:rPr>
                <w:rFonts w:ascii="Arial Narrow" w:hAnsi="Arial Narrow" w:cs="Arial Narrow"/>
                <w:i/>
                <w:iCs/>
                <w:color w:val="365F91"/>
              </w:rPr>
              <w:t>)</w:t>
            </w:r>
          </w:p>
        </w:tc>
        <w:tc>
          <w:tcPr>
            <w:tcW w:w="1945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i/>
                <w:iCs/>
                <w:color w:val="365F91"/>
              </w:rPr>
            </w:pPr>
            <w:r w:rsidRPr="002C4FB1">
              <w:rPr>
                <w:rFonts w:ascii="Arial Narrow" w:hAnsi="Arial Narrow" w:cs="Arial Narrow"/>
                <w:i/>
                <w:iCs/>
                <w:color w:val="365F91"/>
              </w:rPr>
              <w:t>0.000000001 or (1/1,000,000,000)</w:t>
            </w:r>
          </w:p>
        </w:tc>
        <w:tc>
          <w:tcPr>
            <w:tcW w:w="1946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i/>
                <w:iCs/>
                <w:color w:val="365F91"/>
              </w:rPr>
            </w:pPr>
          </w:p>
        </w:tc>
      </w:tr>
    </w:tbl>
    <w:p w:rsidR="00B479ED" w:rsidRPr="002C4FB1" w:rsidRDefault="00B479ED" w:rsidP="002C4FB1">
      <w:pPr>
        <w:spacing w:line="360" w:lineRule="auto"/>
        <w:rPr>
          <w:rFonts w:ascii="Arial Narrow" w:hAnsi="Arial Narrow" w:cs="Arial Narrow"/>
          <w:i/>
          <w:iCs/>
        </w:rPr>
      </w:pPr>
    </w:p>
    <w:p w:rsidR="00B479ED" w:rsidRPr="002C4FB1" w:rsidRDefault="00B479ED" w:rsidP="002C4FB1">
      <w:pPr>
        <w:pStyle w:val="ListParagraph"/>
        <w:numPr>
          <w:ilvl w:val="0"/>
          <w:numId w:val="15"/>
        </w:num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  <w:b/>
          <w:bCs/>
          <w:i/>
          <w:iCs/>
        </w:rPr>
        <w:t>Conversion factor:</w:t>
      </w:r>
      <w:r w:rsidRPr="002C4FB1">
        <w:rPr>
          <w:rFonts w:ascii="Arial Narrow" w:hAnsi="Arial Narrow" w:cs="Arial Narrow"/>
          <w:i/>
          <w:iCs/>
        </w:rPr>
        <w:t xml:space="preserve"> _________________________________________________________________________ ________________________________________________________________________________________</w:t>
      </w:r>
    </w:p>
    <w:p w:rsidR="00B479ED" w:rsidRPr="002C4FB1" w:rsidRDefault="00B479ED" w:rsidP="002C4FB1">
      <w:pPr>
        <w:pStyle w:val="ListParagraph"/>
        <w:numPr>
          <w:ilvl w:val="1"/>
          <w:numId w:val="15"/>
        </w:num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  <w:i/>
          <w:iCs/>
        </w:rPr>
        <w:t>Example: Mount Everest is 8848 meters – how many kilometers is this?</w:t>
      </w:r>
    </w:p>
    <w:p w:rsidR="00B479ED" w:rsidRPr="002C4FB1" w:rsidRDefault="00B479ED" w:rsidP="002C4FB1">
      <w:pPr>
        <w:pStyle w:val="ListParagraph"/>
        <w:numPr>
          <w:ilvl w:val="2"/>
          <w:numId w:val="15"/>
        </w:num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  <w:i/>
          <w:iCs/>
        </w:rPr>
        <w:t>The prefix kilo- tells you that there are 1000 base units in one Kilo-unit (1000 meters in one kilometer)</w:t>
      </w:r>
    </w:p>
    <w:p w:rsidR="00B479ED" w:rsidRPr="002C4FB1" w:rsidRDefault="00B479ED" w:rsidP="002C4FB1">
      <w:pPr>
        <w:pStyle w:val="ListParagraph"/>
        <w:numPr>
          <w:ilvl w:val="2"/>
          <w:numId w:val="15"/>
        </w:num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  <w:i/>
          <w:iCs/>
        </w:rPr>
        <w:t>This gives us two conversion factors to use:</w:t>
      </w:r>
    </w:p>
    <w:p w:rsidR="00B479ED" w:rsidRPr="002C4FB1" w:rsidRDefault="00B479ED" w:rsidP="002C4FB1">
      <w:pPr>
        <w:pStyle w:val="ListParagraph"/>
        <w:numPr>
          <w:ilvl w:val="2"/>
          <w:numId w:val="15"/>
        </w:num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  <w:i/>
          <w:iCs/>
        </w:rPr>
        <w:t>1 km / 1000 m    OR   1000 m / 1 km</w:t>
      </w:r>
    </w:p>
    <w:tbl>
      <w:tblPr>
        <w:tblpPr w:leftFromText="180" w:rightFromText="180" w:vertAnchor="text" w:tblpY="1"/>
        <w:tblOverlap w:val="never"/>
        <w:tblW w:w="0" w:type="auto"/>
        <w:tblInd w:w="180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194"/>
        <w:gridCol w:w="2194"/>
      </w:tblGrid>
      <w:tr w:rsidR="00B479ED" w:rsidRPr="002C4FB1">
        <w:trPr>
          <w:trHeight w:val="346"/>
        </w:trPr>
        <w:tc>
          <w:tcPr>
            <w:tcW w:w="2194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i/>
                <w:iCs/>
              </w:rPr>
            </w:pPr>
            <w:r w:rsidRPr="002C4FB1">
              <w:rPr>
                <w:rFonts w:ascii="Arial Narrow" w:hAnsi="Arial Narrow" w:cs="Arial Narrow"/>
                <w:i/>
                <w:iCs/>
              </w:rPr>
              <w:t xml:space="preserve">8848 </w:t>
            </w:r>
            <w:r w:rsidRPr="002C4FB1">
              <w:rPr>
                <w:rFonts w:ascii="Arial Narrow" w:hAnsi="Arial Narrow" w:cs="Arial Narrow"/>
                <w:i/>
                <w:iCs/>
                <w:strike/>
              </w:rPr>
              <w:t>meters</w:t>
            </w:r>
          </w:p>
        </w:tc>
        <w:tc>
          <w:tcPr>
            <w:tcW w:w="2194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i/>
                <w:iCs/>
              </w:rPr>
            </w:pPr>
            <w:r w:rsidRPr="002C4FB1">
              <w:rPr>
                <w:rFonts w:ascii="Arial Narrow" w:hAnsi="Arial Narrow" w:cs="Arial Narrow"/>
                <w:i/>
                <w:iCs/>
              </w:rPr>
              <w:t>1 kilometers</w:t>
            </w:r>
          </w:p>
        </w:tc>
      </w:tr>
      <w:tr w:rsidR="00B479ED" w:rsidRPr="002C4FB1">
        <w:trPr>
          <w:trHeight w:val="360"/>
        </w:trPr>
        <w:tc>
          <w:tcPr>
            <w:tcW w:w="2194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i/>
                <w:iCs/>
              </w:rPr>
            </w:pPr>
            <w:r w:rsidRPr="002C4FB1">
              <w:rPr>
                <w:rFonts w:ascii="Arial Narrow" w:hAnsi="Arial Narrow" w:cs="Arial Narrow"/>
                <w:i/>
                <w:iCs/>
              </w:rPr>
              <w:t xml:space="preserve"> </w:t>
            </w:r>
          </w:p>
        </w:tc>
        <w:tc>
          <w:tcPr>
            <w:tcW w:w="2194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i/>
                <w:iCs/>
              </w:rPr>
            </w:pPr>
            <w:r w:rsidRPr="002C4FB1">
              <w:rPr>
                <w:rFonts w:ascii="Arial Narrow" w:hAnsi="Arial Narrow" w:cs="Arial Narrow"/>
                <w:i/>
                <w:iCs/>
              </w:rPr>
              <w:t xml:space="preserve">1000 </w:t>
            </w:r>
            <w:r w:rsidRPr="002C4FB1">
              <w:rPr>
                <w:rFonts w:ascii="Arial Narrow" w:hAnsi="Arial Narrow" w:cs="Arial Narrow"/>
                <w:i/>
                <w:iCs/>
                <w:strike/>
              </w:rPr>
              <w:t>meters</w:t>
            </w:r>
          </w:p>
        </w:tc>
      </w:tr>
    </w:tbl>
    <w:p w:rsidR="00B479ED" w:rsidRPr="002C4FB1" w:rsidRDefault="00B479ED" w:rsidP="002C4FB1">
      <w:pPr>
        <w:spacing w:line="360" w:lineRule="auto"/>
        <w:ind w:left="1800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  <w:i/>
          <w:iCs/>
        </w:rPr>
        <w:t>=  8.848 kilometers</w:t>
      </w:r>
    </w:p>
    <w:p w:rsidR="00B479ED" w:rsidRPr="002C4FB1" w:rsidRDefault="00B479ED" w:rsidP="002C4FB1">
      <w:pPr>
        <w:spacing w:line="360" w:lineRule="auto"/>
        <w:ind w:left="1800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  <w:i/>
          <w:iCs/>
        </w:rPr>
        <w:br w:type="textWrapping" w:clear="all"/>
      </w:r>
    </w:p>
    <w:p w:rsidR="00B479ED" w:rsidRPr="002C4FB1" w:rsidRDefault="00B479ED" w:rsidP="002C4FB1">
      <w:p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  <w:i/>
          <w:iCs/>
        </w:rPr>
        <w:t>Limits of Measurement</w:t>
      </w:r>
    </w:p>
    <w:p w:rsidR="00B479ED" w:rsidRPr="002C4FB1" w:rsidRDefault="00B479ED" w:rsidP="002C4FB1">
      <w:pPr>
        <w:pStyle w:val="ListParagraph"/>
        <w:numPr>
          <w:ilvl w:val="0"/>
          <w:numId w:val="1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 xml:space="preserve">How much time does it take? </w:t>
      </w:r>
    </w:p>
    <w:p w:rsidR="00B479ED" w:rsidRPr="002C4FB1" w:rsidRDefault="00B479ED" w:rsidP="002C4FB1">
      <w:pPr>
        <w:pStyle w:val="ListParagraph"/>
        <w:numPr>
          <w:ilvl w:val="1"/>
          <w:numId w:val="1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We need some class volunteers:</w:t>
      </w:r>
    </w:p>
    <w:p w:rsidR="00B479ED" w:rsidRPr="002C4FB1" w:rsidRDefault="00B479ED" w:rsidP="002C4FB1">
      <w:pPr>
        <w:pStyle w:val="ListParagraph"/>
        <w:numPr>
          <w:ilvl w:val="2"/>
          <w:numId w:val="1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1 with an IPhone stop watch</w:t>
      </w:r>
    </w:p>
    <w:p w:rsidR="00B479ED" w:rsidRPr="002C4FB1" w:rsidRDefault="00B479ED" w:rsidP="002C4FB1">
      <w:pPr>
        <w:pStyle w:val="ListParagraph"/>
        <w:numPr>
          <w:ilvl w:val="2"/>
          <w:numId w:val="1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1 with a regular analog watch</w:t>
      </w:r>
    </w:p>
    <w:p w:rsidR="00B479ED" w:rsidRPr="002C4FB1" w:rsidRDefault="00B479ED" w:rsidP="002C4FB1">
      <w:pPr>
        <w:pStyle w:val="ListParagraph"/>
        <w:numPr>
          <w:ilvl w:val="2"/>
          <w:numId w:val="1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 xml:space="preserve">1 with the classroom clock </w:t>
      </w:r>
    </w:p>
    <w:p w:rsidR="00B479ED" w:rsidRPr="002C4FB1" w:rsidRDefault="00B479ED" w:rsidP="002C4FB1">
      <w:pPr>
        <w:pStyle w:val="ListParagraph"/>
        <w:numPr>
          <w:ilvl w:val="2"/>
          <w:numId w:val="1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1 with a provided stop watch</w:t>
      </w:r>
    </w:p>
    <w:p w:rsidR="00B479ED" w:rsidRPr="002C4FB1" w:rsidRDefault="00B479ED" w:rsidP="002C4FB1">
      <w:pPr>
        <w:pStyle w:val="ListParagraph"/>
        <w:numPr>
          <w:ilvl w:val="2"/>
          <w:numId w:val="1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3 people who can do 10 push-ups</w:t>
      </w:r>
    </w:p>
    <w:p w:rsidR="00B479ED" w:rsidRPr="002C4FB1" w:rsidRDefault="00B479ED" w:rsidP="002C4FB1">
      <w:pPr>
        <w:pStyle w:val="ListParagraph"/>
        <w:spacing w:line="360" w:lineRule="auto"/>
        <w:ind w:left="2160"/>
        <w:rPr>
          <w:rFonts w:ascii="Arial Narrow" w:hAnsi="Arial Narrow" w:cs="Arial Narrow"/>
        </w:rPr>
      </w:pPr>
    </w:p>
    <w:p w:rsidR="00B479ED" w:rsidRPr="002C4FB1" w:rsidRDefault="00B479ED" w:rsidP="002C4FB1">
      <w:pPr>
        <w:pStyle w:val="ListParagraph"/>
        <w:numPr>
          <w:ilvl w:val="0"/>
          <w:numId w:val="1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  <w:b/>
          <w:bCs/>
        </w:rPr>
        <w:t xml:space="preserve">Precision: </w:t>
      </w:r>
      <w:r w:rsidRPr="002C4FB1">
        <w:rPr>
          <w:rFonts w:ascii="Arial Narrow" w:hAnsi="Arial Narrow" w:cs="Arial Narrow"/>
        </w:rPr>
        <w:t>__________________________________________________________________________________</w:t>
      </w:r>
    </w:p>
    <w:p w:rsidR="00B479ED" w:rsidRPr="002C4FB1" w:rsidRDefault="00B479ED" w:rsidP="002C4FB1">
      <w:pPr>
        <w:pStyle w:val="ListParagraph"/>
        <w:numPr>
          <w:ilvl w:val="1"/>
          <w:numId w:val="1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Which time was the most precise?</w:t>
      </w:r>
    </w:p>
    <w:p w:rsidR="00B479ED" w:rsidRPr="002C4FB1" w:rsidRDefault="00B479ED" w:rsidP="002C4FB1">
      <w:pPr>
        <w:pStyle w:val="ListParagraph"/>
        <w:spacing w:line="360" w:lineRule="auto"/>
        <w:ind w:left="1440"/>
        <w:rPr>
          <w:rFonts w:ascii="Arial Narrow" w:hAnsi="Arial Narrow" w:cs="Arial Narrow"/>
        </w:rPr>
      </w:pPr>
    </w:p>
    <w:p w:rsidR="00B479ED" w:rsidRPr="002C4FB1" w:rsidRDefault="00B479ED" w:rsidP="002C4FB1">
      <w:pPr>
        <w:pStyle w:val="ListParagraph"/>
        <w:numPr>
          <w:ilvl w:val="0"/>
          <w:numId w:val="1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  <w:b/>
          <w:bCs/>
        </w:rPr>
        <w:t>Significant Figures:</w:t>
      </w:r>
      <w:r w:rsidRPr="002C4FB1">
        <w:rPr>
          <w:rFonts w:ascii="Arial Narrow" w:hAnsi="Arial Narrow" w:cs="Arial Narrow"/>
        </w:rPr>
        <w:t xml:space="preserve"> ___________________________________________________________________________ ___________________________________________________________________________________________ </w:t>
      </w:r>
    </w:p>
    <w:p w:rsidR="00B479ED" w:rsidRPr="002C4FB1" w:rsidRDefault="00B479ED" w:rsidP="002C4FB1">
      <w:pPr>
        <w:pStyle w:val="ListParagraph"/>
        <w:numPr>
          <w:ilvl w:val="1"/>
          <w:numId w:val="1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The fewer the significant figures, the ____________________________________ the measurement is.</w:t>
      </w:r>
    </w:p>
    <w:p w:rsidR="00B479ED" w:rsidRPr="002C4FB1" w:rsidRDefault="00B479ED" w:rsidP="002C4FB1">
      <w:pPr>
        <w:pStyle w:val="ListParagraph"/>
        <w:numPr>
          <w:ilvl w:val="1"/>
          <w:numId w:val="1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How do we determine the number of significant figures in a number?</w:t>
      </w:r>
    </w:p>
    <w:p w:rsidR="00B479ED" w:rsidRPr="002C4FB1" w:rsidRDefault="00B479ED" w:rsidP="002C4FB1">
      <w:pPr>
        <w:pStyle w:val="ListParagraph"/>
        <w:numPr>
          <w:ilvl w:val="2"/>
          <w:numId w:val="1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Atlantic/Pacific Rule</w:t>
      </w:r>
    </w:p>
    <w:p w:rsidR="00B479ED" w:rsidRPr="002C4FB1" w:rsidRDefault="00B479ED" w:rsidP="002C4FB1">
      <w:pPr>
        <w:pStyle w:val="ListParagraph"/>
        <w:numPr>
          <w:ilvl w:val="2"/>
          <w:numId w:val="1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Decimal ABSENT: start on the ATLANTIC side of the number and locate your first non-zero, count it and every number to the left of it.</w:t>
      </w:r>
    </w:p>
    <w:p w:rsidR="00B479ED" w:rsidRPr="002C4FB1" w:rsidRDefault="00B479ED" w:rsidP="002C4FB1">
      <w:pPr>
        <w:pStyle w:val="ListParagraph"/>
        <w:numPr>
          <w:ilvl w:val="2"/>
          <w:numId w:val="1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Decimal PRESENT: start on the PACIFIC side of the number and locate the first non-zero, count it and every number to the right of it.</w:t>
      </w:r>
    </w:p>
    <w:p w:rsidR="00B479ED" w:rsidRPr="002C4FB1" w:rsidRDefault="00B479ED" w:rsidP="002C4FB1">
      <w:pPr>
        <w:pStyle w:val="ListParagraph"/>
        <w:numPr>
          <w:ilvl w:val="1"/>
          <w:numId w:val="1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How many significant figures does each time have?</w:t>
      </w:r>
    </w:p>
    <w:p w:rsidR="00B479ED" w:rsidRPr="002C4FB1" w:rsidRDefault="00B479ED" w:rsidP="002C4FB1">
      <w:pPr>
        <w:pStyle w:val="ListParagraph"/>
        <w:numPr>
          <w:ilvl w:val="1"/>
          <w:numId w:val="1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 xml:space="preserve">Significant Figure Calculations: </w:t>
      </w:r>
    </w:p>
    <w:p w:rsidR="00B479ED" w:rsidRPr="002C4FB1" w:rsidRDefault="00B479ED" w:rsidP="002C4FB1">
      <w:pPr>
        <w:pStyle w:val="ListParagraph"/>
        <w:numPr>
          <w:ilvl w:val="2"/>
          <w:numId w:val="1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When you make calculations with measurements, the uncertainty of the separate measurements must be correctly reflected in the final results.</w:t>
      </w:r>
    </w:p>
    <w:p w:rsidR="00B479ED" w:rsidRPr="002C4FB1" w:rsidRDefault="00B479ED" w:rsidP="002C4FB1">
      <w:pPr>
        <w:pStyle w:val="ListParagraph"/>
        <w:numPr>
          <w:ilvl w:val="2"/>
          <w:numId w:val="1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The precision of a calculated answer is _______________________________________________ ______________________________________________________________________________</w:t>
      </w:r>
    </w:p>
    <w:p w:rsidR="00B479ED" w:rsidRPr="002C4FB1" w:rsidRDefault="00B479ED" w:rsidP="002C4FB1">
      <w:pPr>
        <w:pStyle w:val="ListParagraph"/>
        <w:numPr>
          <w:ilvl w:val="2"/>
          <w:numId w:val="1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Addition/Subtraction</w:t>
      </w:r>
    </w:p>
    <w:p w:rsidR="00B479ED" w:rsidRPr="002C4FB1" w:rsidRDefault="00B479ED" w:rsidP="002C4FB1">
      <w:pPr>
        <w:pStyle w:val="ListParagraph"/>
        <w:numPr>
          <w:ilvl w:val="3"/>
          <w:numId w:val="1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 xml:space="preserve">When adding or subtracting numbers, count the </w:t>
      </w:r>
      <w:r w:rsidRPr="002C4FB1">
        <w:rPr>
          <w:rFonts w:ascii="Arial Narrow" w:hAnsi="Arial Narrow" w:cs="Arial Narrow"/>
          <w:b/>
          <w:bCs/>
        </w:rPr>
        <w:t xml:space="preserve">NUMBER OF DECIMAL PLACES </w:t>
      </w:r>
      <w:r w:rsidRPr="002C4FB1">
        <w:rPr>
          <w:rFonts w:ascii="Arial Narrow" w:hAnsi="Arial Narrow" w:cs="Arial Narrow"/>
        </w:rPr>
        <w:t xml:space="preserve">to determine the number of significant figures. </w:t>
      </w:r>
    </w:p>
    <w:p w:rsidR="00B479ED" w:rsidRPr="002C4FB1" w:rsidRDefault="00B479ED" w:rsidP="002C4FB1">
      <w:pPr>
        <w:pStyle w:val="ListParagraph"/>
        <w:numPr>
          <w:ilvl w:val="3"/>
          <w:numId w:val="1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 xml:space="preserve">The answer cannot </w:t>
      </w:r>
      <w:r w:rsidRPr="002C4FB1">
        <w:rPr>
          <w:rFonts w:ascii="Arial Narrow" w:hAnsi="Arial Narrow" w:cs="Arial Narrow"/>
          <w:b/>
          <w:bCs/>
        </w:rPr>
        <w:t>CONTAIN MORE PLACES AFTER THE DECIMAL POINT THAN THE SMALLEST NUMBER OF DECIMAL PLACES</w:t>
      </w:r>
      <w:r w:rsidRPr="002C4FB1">
        <w:rPr>
          <w:rFonts w:ascii="Arial Narrow" w:hAnsi="Arial Narrow" w:cs="Arial Narrow"/>
        </w:rPr>
        <w:t xml:space="preserve"> in the numbers being added or subtracted.</w:t>
      </w:r>
    </w:p>
    <w:p w:rsidR="00B479ED" w:rsidRPr="002C4FB1" w:rsidRDefault="00B479ED" w:rsidP="002C4FB1">
      <w:pPr>
        <w:pStyle w:val="ListParagraph"/>
        <w:numPr>
          <w:ilvl w:val="2"/>
          <w:numId w:val="1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Multiplication/Division</w:t>
      </w:r>
    </w:p>
    <w:p w:rsidR="00B479ED" w:rsidRPr="002C4FB1" w:rsidRDefault="00B479ED" w:rsidP="002C4FB1">
      <w:pPr>
        <w:pStyle w:val="ListParagraph"/>
        <w:numPr>
          <w:ilvl w:val="3"/>
          <w:numId w:val="1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 xml:space="preserve">When multiplying or dividing numbers, count the </w:t>
      </w:r>
      <w:r w:rsidRPr="002C4FB1">
        <w:rPr>
          <w:rFonts w:ascii="Arial Narrow" w:hAnsi="Arial Narrow" w:cs="Arial Narrow"/>
          <w:b/>
          <w:bCs/>
        </w:rPr>
        <w:t xml:space="preserve">NUMBER OF SIGNIFICANT FIGURES. </w:t>
      </w:r>
    </w:p>
    <w:p w:rsidR="00B479ED" w:rsidRPr="002C4FB1" w:rsidRDefault="00B479ED" w:rsidP="002C4FB1">
      <w:pPr>
        <w:pStyle w:val="ListParagraph"/>
        <w:numPr>
          <w:ilvl w:val="3"/>
          <w:numId w:val="1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The answer cannot</w:t>
      </w:r>
      <w:r w:rsidRPr="002C4FB1">
        <w:rPr>
          <w:rFonts w:ascii="Arial Narrow" w:hAnsi="Arial Narrow" w:cs="Arial Narrow"/>
          <w:b/>
          <w:bCs/>
        </w:rPr>
        <w:t xml:space="preserve"> CONTAIN MORE SIGNIFICANT FIGURES THAN THE NUMBER BEING MULTIPLIED OR DIVIDED </w:t>
      </w:r>
      <w:r w:rsidRPr="002C4FB1">
        <w:rPr>
          <w:rFonts w:ascii="Arial Narrow" w:hAnsi="Arial Narrow" w:cs="Arial Narrow"/>
        </w:rPr>
        <w:t>with the</w:t>
      </w:r>
      <w:r w:rsidRPr="002C4FB1">
        <w:rPr>
          <w:rFonts w:ascii="Arial Narrow" w:hAnsi="Arial Narrow" w:cs="Arial Narrow"/>
          <w:b/>
          <w:bCs/>
        </w:rPr>
        <w:t xml:space="preserve"> LEAST NUMBER OF SIGNIFICANT FIGURES.</w:t>
      </w:r>
    </w:p>
    <w:p w:rsidR="00B479ED" w:rsidRPr="002C4FB1" w:rsidRDefault="00B479ED" w:rsidP="002C4FB1">
      <w:pPr>
        <w:pStyle w:val="ListParagraph"/>
        <w:spacing w:line="360" w:lineRule="auto"/>
        <w:ind w:left="2880"/>
        <w:rPr>
          <w:rFonts w:ascii="Arial Narrow" w:hAnsi="Arial Narrow" w:cs="Arial Narrow"/>
        </w:rPr>
      </w:pPr>
    </w:p>
    <w:p w:rsidR="00B479ED" w:rsidRPr="002C4FB1" w:rsidRDefault="00B479ED" w:rsidP="002C4FB1">
      <w:pPr>
        <w:pStyle w:val="ListParagraph"/>
        <w:numPr>
          <w:ilvl w:val="0"/>
          <w:numId w:val="1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  <w:b/>
          <w:bCs/>
        </w:rPr>
        <w:t>Accuracy:</w:t>
      </w:r>
      <w:r w:rsidRPr="002C4FB1">
        <w:rPr>
          <w:rFonts w:ascii="Arial Narrow" w:hAnsi="Arial Narrow" w:cs="Arial Narrow"/>
        </w:rPr>
        <w:t xml:space="preserve"> ___________________________________________________________________________________ ___________________________________________________________________________________________</w:t>
      </w:r>
    </w:p>
    <w:p w:rsidR="00B479ED" w:rsidRPr="002C4FB1" w:rsidRDefault="00B479ED" w:rsidP="002C4FB1">
      <w:pPr>
        <w:pStyle w:val="ListParagraph"/>
        <w:numPr>
          <w:ilvl w:val="1"/>
          <w:numId w:val="15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We need some more volunteers – dartboard accuracy and precision</w:t>
      </w:r>
    </w:p>
    <w:p w:rsidR="00B479ED" w:rsidRPr="002C4FB1" w:rsidRDefault="00B479ED" w:rsidP="002C4FB1">
      <w:p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  <w:i/>
          <w:iCs/>
        </w:rPr>
        <w:t>Measuring Temperature</w:t>
      </w:r>
    </w:p>
    <w:p w:rsidR="00B479ED" w:rsidRPr="002C4FB1" w:rsidRDefault="00B479ED" w:rsidP="002C4FB1">
      <w:pPr>
        <w:pStyle w:val="ListParagraph"/>
        <w:numPr>
          <w:ilvl w:val="0"/>
          <w:numId w:val="16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  <w:b/>
          <w:bCs/>
        </w:rPr>
        <w:t xml:space="preserve">Thermometer: </w:t>
      </w:r>
      <w:r w:rsidRPr="002C4FB1">
        <w:rPr>
          <w:rFonts w:ascii="Arial Narrow" w:hAnsi="Arial Narrow" w:cs="Arial Narrow"/>
        </w:rPr>
        <w:t xml:space="preserve"> ______________________________________________________________________________</w:t>
      </w:r>
    </w:p>
    <w:p w:rsidR="00B479ED" w:rsidRPr="002C4FB1" w:rsidRDefault="00B479ED" w:rsidP="002C4FB1">
      <w:pPr>
        <w:pStyle w:val="ListParagraph"/>
        <w:numPr>
          <w:ilvl w:val="1"/>
          <w:numId w:val="16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  <w:b/>
          <w:bCs/>
        </w:rPr>
        <w:t>Read:</w:t>
      </w:r>
      <w:r w:rsidRPr="002C4FB1">
        <w:rPr>
          <w:rFonts w:ascii="Arial Narrow" w:hAnsi="Arial Narrow" w:cs="Arial Narrow"/>
        </w:rPr>
        <w:t xml:space="preserve"> How it works: thermometer on page 21</w:t>
      </w:r>
    </w:p>
    <w:p w:rsidR="00B479ED" w:rsidRPr="002C4FB1" w:rsidRDefault="00B479ED" w:rsidP="002C4FB1">
      <w:pPr>
        <w:pStyle w:val="ListParagraph"/>
        <w:numPr>
          <w:ilvl w:val="0"/>
          <w:numId w:val="16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Temperature Scales:</w:t>
      </w:r>
    </w:p>
    <w:p w:rsidR="00B479ED" w:rsidRPr="002C4FB1" w:rsidRDefault="00B479ED" w:rsidP="002C4FB1">
      <w:pPr>
        <w:pStyle w:val="ListParagraph"/>
        <w:numPr>
          <w:ilvl w:val="1"/>
          <w:numId w:val="16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Fahrenheit (°F)</w:t>
      </w:r>
    </w:p>
    <w:p w:rsidR="00B479ED" w:rsidRPr="002C4FB1" w:rsidRDefault="00B479ED" w:rsidP="002C4FB1">
      <w:pPr>
        <w:pStyle w:val="ListParagraph"/>
        <w:numPr>
          <w:ilvl w:val="1"/>
          <w:numId w:val="16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Celsius (°C)</w:t>
      </w:r>
    </w:p>
    <w:p w:rsidR="00B479ED" w:rsidRPr="002C4FB1" w:rsidRDefault="00B479ED" w:rsidP="002C4FB1">
      <w:pPr>
        <w:pStyle w:val="ListParagraph"/>
        <w:numPr>
          <w:ilvl w:val="1"/>
          <w:numId w:val="16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Kelvin (K) – SI base unit for temperature</w:t>
      </w:r>
    </w:p>
    <w:p w:rsidR="00B479ED" w:rsidRPr="002C4FB1" w:rsidRDefault="00B479ED" w:rsidP="002C4FB1">
      <w:pPr>
        <w:pStyle w:val="ListParagraph"/>
        <w:numPr>
          <w:ilvl w:val="2"/>
          <w:numId w:val="16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 xml:space="preserve">A temperature of 0 K, or 0 Kelvin, refers to ________________________________________ that can be reached – converts to -273.15 °C or -459.67 °F </w:t>
      </w:r>
    </w:p>
    <w:p w:rsidR="00B479ED" w:rsidRPr="002C4FB1" w:rsidRDefault="00B479ED" w:rsidP="002C4FB1">
      <w:pPr>
        <w:pStyle w:val="ListParagraph"/>
        <w:numPr>
          <w:ilvl w:val="3"/>
          <w:numId w:val="16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Lowest natural air temperature ever recorded on earth: July 21, 1983 at the Russian Vostok Station in Antarctica: -89.2 °C or -128.6 °F</w:t>
      </w:r>
    </w:p>
    <w:p w:rsidR="00B479ED" w:rsidRPr="002C4FB1" w:rsidRDefault="00B479ED" w:rsidP="002C4FB1">
      <w:pPr>
        <w:pStyle w:val="ListParagraph"/>
        <w:numPr>
          <w:ilvl w:val="2"/>
          <w:numId w:val="16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Kelvin has __________________________________________________________</w:t>
      </w: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0A0"/>
      </w:tblPr>
      <w:tblGrid>
        <w:gridCol w:w="2754"/>
        <w:gridCol w:w="2754"/>
        <w:gridCol w:w="2754"/>
        <w:gridCol w:w="2754"/>
      </w:tblGrid>
      <w:tr w:rsidR="00B479ED" w:rsidRPr="002C4FB1">
        <w:tc>
          <w:tcPr>
            <w:tcW w:w="275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olor w:val="943634"/>
              </w:rPr>
            </w:pPr>
          </w:p>
        </w:tc>
        <w:tc>
          <w:tcPr>
            <w:tcW w:w="275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olor w:val="943634"/>
              </w:rPr>
            </w:pPr>
            <w:r w:rsidRPr="002C4FB1">
              <w:rPr>
                <w:rFonts w:ascii="Arial Narrow" w:hAnsi="Arial Narrow" w:cs="Arial Narrow"/>
                <w:b/>
                <w:bCs/>
                <w:color w:val="943634"/>
              </w:rPr>
              <w:t>Fahrenheit (°F)</w:t>
            </w:r>
          </w:p>
        </w:tc>
        <w:tc>
          <w:tcPr>
            <w:tcW w:w="275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olor w:val="943634"/>
              </w:rPr>
            </w:pPr>
            <w:r w:rsidRPr="002C4FB1">
              <w:rPr>
                <w:rFonts w:ascii="Arial Narrow" w:hAnsi="Arial Narrow" w:cs="Arial Narrow"/>
                <w:b/>
                <w:bCs/>
                <w:color w:val="943634"/>
              </w:rPr>
              <w:t>Celsius (°C)</w:t>
            </w:r>
          </w:p>
        </w:tc>
        <w:tc>
          <w:tcPr>
            <w:tcW w:w="275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olor w:val="943634"/>
              </w:rPr>
            </w:pPr>
            <w:r w:rsidRPr="002C4FB1">
              <w:rPr>
                <w:rFonts w:ascii="Arial Narrow" w:hAnsi="Arial Narrow" w:cs="Arial Narrow"/>
                <w:b/>
                <w:bCs/>
                <w:color w:val="943634"/>
              </w:rPr>
              <w:t>Kelvin (K)</w:t>
            </w:r>
          </w:p>
        </w:tc>
      </w:tr>
      <w:tr w:rsidR="00B479ED" w:rsidRPr="002C4FB1">
        <w:tc>
          <w:tcPr>
            <w:tcW w:w="2754" w:type="dxa"/>
            <w:tcBorders>
              <w:left w:val="nil"/>
              <w:right w:val="nil"/>
            </w:tcBorders>
            <w:shd w:val="clear" w:color="auto" w:fill="EFD3D2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olor w:val="943634"/>
              </w:rPr>
            </w:pPr>
            <w:r w:rsidRPr="002C4FB1">
              <w:rPr>
                <w:rFonts w:ascii="Arial Narrow" w:hAnsi="Arial Narrow" w:cs="Arial Narrow"/>
                <w:b/>
                <w:bCs/>
                <w:color w:val="943634"/>
              </w:rPr>
              <w:t>Water boils</w:t>
            </w:r>
          </w:p>
        </w:tc>
        <w:tc>
          <w:tcPr>
            <w:tcW w:w="2754" w:type="dxa"/>
            <w:tcBorders>
              <w:left w:val="nil"/>
              <w:right w:val="nil"/>
            </w:tcBorders>
            <w:shd w:val="clear" w:color="auto" w:fill="EFD3D2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color w:val="943634"/>
              </w:rPr>
            </w:pPr>
            <w:r w:rsidRPr="002C4FB1">
              <w:rPr>
                <w:rFonts w:ascii="Arial Narrow" w:hAnsi="Arial Narrow" w:cs="Arial Narrow"/>
                <w:color w:val="943634"/>
              </w:rPr>
              <w:t>212</w:t>
            </w:r>
          </w:p>
        </w:tc>
        <w:tc>
          <w:tcPr>
            <w:tcW w:w="2754" w:type="dxa"/>
            <w:tcBorders>
              <w:left w:val="nil"/>
              <w:right w:val="nil"/>
            </w:tcBorders>
            <w:shd w:val="clear" w:color="auto" w:fill="EFD3D2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color w:val="943634"/>
              </w:rPr>
            </w:pPr>
            <w:r w:rsidRPr="002C4FB1">
              <w:rPr>
                <w:rFonts w:ascii="Arial Narrow" w:hAnsi="Arial Narrow" w:cs="Arial Narrow"/>
                <w:color w:val="943634"/>
              </w:rPr>
              <w:t>100</w:t>
            </w:r>
          </w:p>
        </w:tc>
        <w:tc>
          <w:tcPr>
            <w:tcW w:w="2754" w:type="dxa"/>
            <w:tcBorders>
              <w:left w:val="nil"/>
              <w:right w:val="nil"/>
            </w:tcBorders>
            <w:shd w:val="clear" w:color="auto" w:fill="EFD3D2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color w:val="943634"/>
              </w:rPr>
            </w:pPr>
            <w:r w:rsidRPr="002C4FB1">
              <w:rPr>
                <w:rFonts w:ascii="Arial Narrow" w:hAnsi="Arial Narrow" w:cs="Arial Narrow"/>
                <w:color w:val="943634"/>
              </w:rPr>
              <w:t>373</w:t>
            </w:r>
          </w:p>
        </w:tc>
      </w:tr>
      <w:tr w:rsidR="00B479ED" w:rsidRPr="002C4FB1">
        <w:tc>
          <w:tcPr>
            <w:tcW w:w="2754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olor w:val="943634"/>
              </w:rPr>
            </w:pPr>
            <w:r w:rsidRPr="002C4FB1">
              <w:rPr>
                <w:rFonts w:ascii="Arial Narrow" w:hAnsi="Arial Narrow" w:cs="Arial Narrow"/>
                <w:b/>
                <w:bCs/>
                <w:color w:val="943634"/>
              </w:rPr>
              <w:t>Human body</w:t>
            </w:r>
          </w:p>
        </w:tc>
        <w:tc>
          <w:tcPr>
            <w:tcW w:w="2754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color w:val="943634"/>
              </w:rPr>
            </w:pPr>
            <w:r w:rsidRPr="002C4FB1">
              <w:rPr>
                <w:rFonts w:ascii="Arial Narrow" w:hAnsi="Arial Narrow" w:cs="Arial Narrow"/>
                <w:color w:val="943634"/>
              </w:rPr>
              <w:t>98.6</w:t>
            </w:r>
          </w:p>
        </w:tc>
        <w:tc>
          <w:tcPr>
            <w:tcW w:w="2754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color w:val="943634"/>
              </w:rPr>
            </w:pPr>
            <w:r w:rsidRPr="002C4FB1">
              <w:rPr>
                <w:rFonts w:ascii="Arial Narrow" w:hAnsi="Arial Narrow" w:cs="Arial Narrow"/>
                <w:color w:val="943634"/>
              </w:rPr>
              <w:t>37</w:t>
            </w:r>
          </w:p>
        </w:tc>
        <w:tc>
          <w:tcPr>
            <w:tcW w:w="2754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color w:val="943634"/>
              </w:rPr>
            </w:pPr>
            <w:r w:rsidRPr="002C4FB1">
              <w:rPr>
                <w:rFonts w:ascii="Arial Narrow" w:hAnsi="Arial Narrow" w:cs="Arial Narrow"/>
                <w:color w:val="943634"/>
              </w:rPr>
              <w:t>310</w:t>
            </w:r>
          </w:p>
        </w:tc>
      </w:tr>
      <w:tr w:rsidR="00B479ED" w:rsidRPr="002C4FB1">
        <w:tc>
          <w:tcPr>
            <w:tcW w:w="2754" w:type="dxa"/>
            <w:tcBorders>
              <w:left w:val="nil"/>
              <w:right w:val="nil"/>
            </w:tcBorders>
            <w:shd w:val="clear" w:color="auto" w:fill="EFD3D2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olor w:val="943634"/>
              </w:rPr>
            </w:pPr>
            <w:r w:rsidRPr="002C4FB1">
              <w:rPr>
                <w:rFonts w:ascii="Arial Narrow" w:hAnsi="Arial Narrow" w:cs="Arial Narrow"/>
                <w:b/>
                <w:bCs/>
                <w:color w:val="943634"/>
              </w:rPr>
              <w:t>Average Room</w:t>
            </w:r>
          </w:p>
        </w:tc>
        <w:tc>
          <w:tcPr>
            <w:tcW w:w="2754" w:type="dxa"/>
            <w:tcBorders>
              <w:left w:val="nil"/>
              <w:right w:val="nil"/>
            </w:tcBorders>
            <w:shd w:val="clear" w:color="auto" w:fill="EFD3D2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color w:val="943634"/>
              </w:rPr>
            </w:pPr>
            <w:r w:rsidRPr="002C4FB1">
              <w:rPr>
                <w:rFonts w:ascii="Arial Narrow" w:hAnsi="Arial Narrow" w:cs="Arial Narrow"/>
                <w:color w:val="943634"/>
              </w:rPr>
              <w:t>68</w:t>
            </w:r>
          </w:p>
        </w:tc>
        <w:tc>
          <w:tcPr>
            <w:tcW w:w="2754" w:type="dxa"/>
            <w:tcBorders>
              <w:left w:val="nil"/>
              <w:right w:val="nil"/>
            </w:tcBorders>
            <w:shd w:val="clear" w:color="auto" w:fill="EFD3D2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color w:val="943634"/>
              </w:rPr>
            </w:pPr>
            <w:r w:rsidRPr="002C4FB1">
              <w:rPr>
                <w:rFonts w:ascii="Arial Narrow" w:hAnsi="Arial Narrow" w:cs="Arial Narrow"/>
                <w:color w:val="943634"/>
              </w:rPr>
              <w:t>20</w:t>
            </w:r>
          </w:p>
        </w:tc>
        <w:tc>
          <w:tcPr>
            <w:tcW w:w="2754" w:type="dxa"/>
            <w:tcBorders>
              <w:left w:val="nil"/>
              <w:right w:val="nil"/>
            </w:tcBorders>
            <w:shd w:val="clear" w:color="auto" w:fill="EFD3D2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color w:val="943634"/>
              </w:rPr>
            </w:pPr>
            <w:r w:rsidRPr="002C4FB1">
              <w:rPr>
                <w:rFonts w:ascii="Arial Narrow" w:hAnsi="Arial Narrow" w:cs="Arial Narrow"/>
                <w:color w:val="943634"/>
              </w:rPr>
              <w:t>293</w:t>
            </w:r>
          </w:p>
        </w:tc>
      </w:tr>
      <w:tr w:rsidR="00B479ED" w:rsidRPr="002C4FB1">
        <w:tc>
          <w:tcPr>
            <w:tcW w:w="2754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olor w:val="943634"/>
              </w:rPr>
            </w:pPr>
            <w:r w:rsidRPr="002C4FB1">
              <w:rPr>
                <w:rFonts w:ascii="Arial Narrow" w:hAnsi="Arial Narrow" w:cs="Arial Narrow"/>
                <w:b/>
                <w:bCs/>
                <w:color w:val="943634"/>
              </w:rPr>
              <w:t>Water freezes</w:t>
            </w:r>
          </w:p>
        </w:tc>
        <w:tc>
          <w:tcPr>
            <w:tcW w:w="2754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color w:val="943634"/>
              </w:rPr>
            </w:pPr>
            <w:r w:rsidRPr="002C4FB1">
              <w:rPr>
                <w:rFonts w:ascii="Arial Narrow" w:hAnsi="Arial Narrow" w:cs="Arial Narrow"/>
                <w:color w:val="943634"/>
              </w:rPr>
              <w:t>32</w:t>
            </w:r>
          </w:p>
        </w:tc>
        <w:tc>
          <w:tcPr>
            <w:tcW w:w="2754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color w:val="943634"/>
              </w:rPr>
            </w:pPr>
            <w:r w:rsidRPr="002C4FB1">
              <w:rPr>
                <w:rFonts w:ascii="Arial Narrow" w:hAnsi="Arial Narrow" w:cs="Arial Narrow"/>
                <w:color w:val="943634"/>
              </w:rPr>
              <w:t>0</w:t>
            </w:r>
          </w:p>
        </w:tc>
        <w:tc>
          <w:tcPr>
            <w:tcW w:w="2754" w:type="dxa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color w:val="943634"/>
              </w:rPr>
            </w:pPr>
            <w:r w:rsidRPr="002C4FB1">
              <w:rPr>
                <w:rFonts w:ascii="Arial Narrow" w:hAnsi="Arial Narrow" w:cs="Arial Narrow"/>
                <w:color w:val="943634"/>
              </w:rPr>
              <w:t>273</w:t>
            </w:r>
          </w:p>
        </w:tc>
      </w:tr>
      <w:tr w:rsidR="00B479ED" w:rsidRPr="002C4FB1">
        <w:tc>
          <w:tcPr>
            <w:tcW w:w="2754" w:type="dxa"/>
            <w:tcBorders>
              <w:left w:val="nil"/>
              <w:bottom w:val="single" w:sz="8" w:space="0" w:color="C0504D"/>
              <w:right w:val="nil"/>
            </w:tcBorders>
            <w:shd w:val="clear" w:color="auto" w:fill="EFD3D2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b/>
                <w:bCs/>
                <w:color w:val="943634"/>
              </w:rPr>
            </w:pPr>
            <w:r w:rsidRPr="002C4FB1">
              <w:rPr>
                <w:rFonts w:ascii="Arial Narrow" w:hAnsi="Arial Narrow" w:cs="Arial Narrow"/>
                <w:b/>
                <w:bCs/>
                <w:color w:val="943634"/>
              </w:rPr>
              <w:t>Lowest Possible</w:t>
            </w:r>
          </w:p>
        </w:tc>
        <w:tc>
          <w:tcPr>
            <w:tcW w:w="2754" w:type="dxa"/>
            <w:tcBorders>
              <w:left w:val="nil"/>
              <w:bottom w:val="single" w:sz="8" w:space="0" w:color="C0504D"/>
              <w:right w:val="nil"/>
            </w:tcBorders>
            <w:shd w:val="clear" w:color="auto" w:fill="EFD3D2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color w:val="943634"/>
              </w:rPr>
            </w:pPr>
            <w:r w:rsidRPr="002C4FB1">
              <w:rPr>
                <w:rFonts w:ascii="Arial Narrow" w:hAnsi="Arial Narrow" w:cs="Arial Narrow"/>
                <w:color w:val="943634"/>
              </w:rPr>
              <w:t>-459.67</w:t>
            </w:r>
          </w:p>
        </w:tc>
        <w:tc>
          <w:tcPr>
            <w:tcW w:w="2754" w:type="dxa"/>
            <w:tcBorders>
              <w:left w:val="nil"/>
              <w:bottom w:val="single" w:sz="8" w:space="0" w:color="C0504D"/>
              <w:right w:val="nil"/>
            </w:tcBorders>
            <w:shd w:val="clear" w:color="auto" w:fill="EFD3D2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color w:val="943634"/>
              </w:rPr>
            </w:pPr>
            <w:r w:rsidRPr="002C4FB1">
              <w:rPr>
                <w:rFonts w:ascii="Arial Narrow" w:hAnsi="Arial Narrow" w:cs="Arial Narrow"/>
                <w:color w:val="943634"/>
              </w:rPr>
              <w:t>-273.15</w:t>
            </w:r>
          </w:p>
        </w:tc>
        <w:tc>
          <w:tcPr>
            <w:tcW w:w="2754" w:type="dxa"/>
            <w:tcBorders>
              <w:left w:val="nil"/>
              <w:bottom w:val="single" w:sz="8" w:space="0" w:color="C0504D"/>
              <w:right w:val="nil"/>
            </w:tcBorders>
            <w:shd w:val="clear" w:color="auto" w:fill="EFD3D2"/>
          </w:tcPr>
          <w:p w:rsidR="00B479ED" w:rsidRPr="002C4FB1" w:rsidRDefault="00B479ED" w:rsidP="002C4FB1">
            <w:pPr>
              <w:spacing w:after="0" w:line="360" w:lineRule="auto"/>
              <w:jc w:val="center"/>
              <w:rPr>
                <w:rFonts w:ascii="Arial Narrow" w:hAnsi="Arial Narrow" w:cs="Arial Narrow"/>
                <w:color w:val="943634"/>
              </w:rPr>
            </w:pPr>
            <w:r w:rsidRPr="002C4FB1">
              <w:rPr>
                <w:rFonts w:ascii="Arial Narrow" w:hAnsi="Arial Narrow" w:cs="Arial Narrow"/>
                <w:color w:val="943634"/>
              </w:rPr>
              <w:t>0</w:t>
            </w:r>
          </w:p>
        </w:tc>
      </w:tr>
    </w:tbl>
    <w:p w:rsidR="00B479ED" w:rsidRDefault="00B479ED" w:rsidP="002C4FB1">
      <w:pPr>
        <w:spacing w:line="360" w:lineRule="auto"/>
        <w:rPr>
          <w:rFonts w:ascii="Arial Narrow" w:hAnsi="Arial Narrow" w:cs="Arial Narrow"/>
        </w:rPr>
      </w:pPr>
    </w:p>
    <w:p w:rsidR="00B479ED" w:rsidRDefault="00B479ED" w:rsidP="002C4FB1">
      <w:pPr>
        <w:spacing w:line="360" w:lineRule="auto"/>
        <w:rPr>
          <w:rFonts w:ascii="Arial Narrow" w:hAnsi="Arial Narrow" w:cs="Arial Narrow"/>
        </w:rPr>
      </w:pPr>
    </w:p>
    <w:p w:rsidR="00B479ED" w:rsidRPr="002C4FB1" w:rsidRDefault="00B479ED" w:rsidP="002C4FB1">
      <w:pPr>
        <w:spacing w:line="360" w:lineRule="auto"/>
        <w:rPr>
          <w:rFonts w:ascii="Arial Narrow" w:hAnsi="Arial Narrow" w:cs="Arial Narrow"/>
        </w:rPr>
      </w:pPr>
    </w:p>
    <w:p w:rsidR="00B479ED" w:rsidRPr="002C4FB1" w:rsidRDefault="00B479ED" w:rsidP="002C4FB1">
      <w:pPr>
        <w:pStyle w:val="ListParagraph"/>
        <w:numPr>
          <w:ilvl w:val="0"/>
          <w:numId w:val="17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Temperature Conversions</w:t>
      </w:r>
    </w:p>
    <w:p w:rsidR="00B479ED" w:rsidRPr="002C4FB1" w:rsidRDefault="00B479ED" w:rsidP="002C4FB1">
      <w:pPr>
        <w:pStyle w:val="ListParagraph"/>
        <w:numPr>
          <w:ilvl w:val="1"/>
          <w:numId w:val="17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Converting from °F to °C</w:t>
      </w:r>
    </w:p>
    <w:p w:rsidR="00B479ED" w:rsidRPr="002C4FB1" w:rsidRDefault="00B479ED" w:rsidP="002C4FB1">
      <w:pPr>
        <w:pStyle w:val="ListParagraph"/>
        <w:numPr>
          <w:ilvl w:val="2"/>
          <w:numId w:val="17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°C = (5/9)(°F-32.0°)  OR °C = °F + 40 x (5/9) – 40</w:t>
      </w:r>
    </w:p>
    <w:p w:rsidR="00B479ED" w:rsidRPr="002C4FB1" w:rsidRDefault="00B479ED" w:rsidP="002C4FB1">
      <w:pPr>
        <w:pStyle w:val="ListParagraph"/>
        <w:numPr>
          <w:ilvl w:val="1"/>
          <w:numId w:val="17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Converting from °C to °F</w:t>
      </w:r>
    </w:p>
    <w:p w:rsidR="00B479ED" w:rsidRPr="002C4FB1" w:rsidRDefault="00B479ED" w:rsidP="002C4FB1">
      <w:pPr>
        <w:pStyle w:val="ListParagraph"/>
        <w:numPr>
          <w:ilvl w:val="2"/>
          <w:numId w:val="17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 xml:space="preserve">°F = (9/5)( °C) + 32.0°  OR  °F = °C + 40 x (9/5) – 40 </w:t>
      </w:r>
    </w:p>
    <w:p w:rsidR="00B479ED" w:rsidRPr="002C4FB1" w:rsidRDefault="00B479ED" w:rsidP="002C4FB1">
      <w:pPr>
        <w:pStyle w:val="ListParagraph"/>
        <w:numPr>
          <w:ilvl w:val="1"/>
          <w:numId w:val="17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Converting from °C to K</w:t>
      </w:r>
    </w:p>
    <w:p w:rsidR="00B479ED" w:rsidRPr="002C4FB1" w:rsidRDefault="00B479ED" w:rsidP="002C4FB1">
      <w:pPr>
        <w:pStyle w:val="ListParagraph"/>
        <w:numPr>
          <w:ilvl w:val="2"/>
          <w:numId w:val="17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K = °C + 273</w:t>
      </w:r>
    </w:p>
    <w:p w:rsidR="00B479ED" w:rsidRPr="002C4FB1" w:rsidRDefault="00B479ED" w:rsidP="002C4FB1">
      <w:pPr>
        <w:pStyle w:val="ListParagraph"/>
        <w:numPr>
          <w:ilvl w:val="2"/>
          <w:numId w:val="17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How do you convert from K to °C? °F to K OR K to °F?</w:t>
      </w:r>
    </w:p>
    <w:p w:rsidR="00B479ED" w:rsidRPr="002C4FB1" w:rsidRDefault="00B479ED" w:rsidP="002C4FB1">
      <w:pPr>
        <w:pStyle w:val="ListParagraph"/>
        <w:spacing w:line="360" w:lineRule="auto"/>
        <w:ind w:left="360"/>
        <w:rPr>
          <w:rFonts w:ascii="Arial Narrow" w:hAnsi="Arial Narrow" w:cs="Arial Narrow"/>
        </w:rPr>
      </w:pPr>
    </w:p>
    <w:p w:rsidR="00B479ED" w:rsidRPr="002C4FB1" w:rsidRDefault="00B479ED" w:rsidP="002C4FB1">
      <w:pPr>
        <w:spacing w:line="360" w:lineRule="auto"/>
        <w:rPr>
          <w:rFonts w:ascii="Arial Narrow" w:hAnsi="Arial Narrow" w:cs="Arial Narrow"/>
          <w:b/>
          <w:bCs/>
          <w:i/>
          <w:iCs/>
          <w:u w:val="single"/>
        </w:rPr>
      </w:pPr>
      <w:r w:rsidRPr="002C4FB1">
        <w:rPr>
          <w:rFonts w:ascii="Arial Narrow" w:hAnsi="Arial Narrow" w:cs="Arial Narrow"/>
          <w:b/>
          <w:bCs/>
          <w:i/>
          <w:iCs/>
          <w:u w:val="single"/>
        </w:rPr>
        <w:t>Section 1.4 – Presenting Scientific Data (pages 22-25)</w:t>
      </w:r>
    </w:p>
    <w:p w:rsidR="00B479ED" w:rsidRPr="002C4FB1" w:rsidRDefault="00B479ED" w:rsidP="00F559FB">
      <w:pPr>
        <w:spacing w:line="24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  <w:i/>
          <w:iCs/>
        </w:rPr>
        <w:t>Key Concepts:</w:t>
      </w:r>
    </w:p>
    <w:p w:rsidR="00B479ED" w:rsidRPr="002C4FB1" w:rsidRDefault="00B479ED" w:rsidP="00F559FB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  <w:i/>
          <w:iCs/>
        </w:rPr>
        <w:t>How do scientists organize data?</w:t>
      </w:r>
    </w:p>
    <w:p w:rsidR="00B479ED" w:rsidRPr="002C4FB1" w:rsidRDefault="00B479ED" w:rsidP="00F559FB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  <w:i/>
          <w:iCs/>
        </w:rPr>
        <w:t>How can scientists communicate experimental data?</w:t>
      </w:r>
    </w:p>
    <w:p w:rsidR="00B479ED" w:rsidRPr="002C4FB1" w:rsidRDefault="00B479ED" w:rsidP="00F559FB">
      <w:pPr>
        <w:spacing w:line="24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  <w:i/>
          <w:iCs/>
        </w:rPr>
        <w:t>Vocabulary:</w:t>
      </w:r>
    </w:p>
    <w:p w:rsidR="00B479ED" w:rsidRPr="002C4FB1" w:rsidRDefault="00B479ED" w:rsidP="00F559FB">
      <w:pPr>
        <w:pStyle w:val="ListParagraph"/>
        <w:numPr>
          <w:ilvl w:val="0"/>
          <w:numId w:val="18"/>
        </w:numPr>
        <w:spacing w:line="24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  <w:i/>
          <w:iCs/>
        </w:rPr>
        <w:t>Slope</w:t>
      </w:r>
    </w:p>
    <w:p w:rsidR="00B479ED" w:rsidRPr="002C4FB1" w:rsidRDefault="00B479ED" w:rsidP="00F559FB">
      <w:pPr>
        <w:pStyle w:val="ListParagraph"/>
        <w:numPr>
          <w:ilvl w:val="0"/>
          <w:numId w:val="18"/>
        </w:numPr>
        <w:spacing w:line="24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  <w:i/>
          <w:iCs/>
        </w:rPr>
        <w:t>Direct proportion</w:t>
      </w:r>
    </w:p>
    <w:p w:rsidR="00B479ED" w:rsidRPr="002C4FB1" w:rsidRDefault="00B479ED" w:rsidP="00F559FB">
      <w:pPr>
        <w:pStyle w:val="ListParagraph"/>
        <w:numPr>
          <w:ilvl w:val="0"/>
          <w:numId w:val="18"/>
        </w:numPr>
        <w:spacing w:line="24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  <w:i/>
          <w:iCs/>
        </w:rPr>
        <w:t>Inverse (indirect) proportion</w:t>
      </w:r>
    </w:p>
    <w:p w:rsidR="00B479ED" w:rsidRPr="002C4FB1" w:rsidRDefault="00B479ED" w:rsidP="002C4FB1">
      <w:p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  <w:i/>
          <w:iCs/>
        </w:rPr>
        <w:t>Organizing Data</w:t>
      </w:r>
    </w:p>
    <w:p w:rsidR="00B479ED" w:rsidRPr="002C4FB1" w:rsidRDefault="00B479ED" w:rsidP="002C4FB1">
      <w:pPr>
        <w:pStyle w:val="ListParagraph"/>
        <w:numPr>
          <w:ilvl w:val="0"/>
          <w:numId w:val="19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Scientists can organize their data by using _______________________________________________________</w:t>
      </w:r>
    </w:p>
    <w:p w:rsidR="00B479ED" w:rsidRPr="002C4FB1" w:rsidRDefault="00B479ED" w:rsidP="002C4FB1">
      <w:pPr>
        <w:pStyle w:val="ListParagraph"/>
        <w:numPr>
          <w:ilvl w:val="1"/>
          <w:numId w:val="19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These tools make it easier to spot patterns or trends in the data that can support or disprove a hypothesis.</w:t>
      </w:r>
    </w:p>
    <w:p w:rsidR="00B479ED" w:rsidRPr="002C4FB1" w:rsidRDefault="00B479ED" w:rsidP="002C4FB1">
      <w:pPr>
        <w:pStyle w:val="ListParagraph"/>
        <w:numPr>
          <w:ilvl w:val="0"/>
          <w:numId w:val="19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Data Tables</w:t>
      </w:r>
    </w:p>
    <w:p w:rsidR="00B479ED" w:rsidRPr="002C4FB1" w:rsidRDefault="00B479ED" w:rsidP="002C4FB1">
      <w:pPr>
        <w:pStyle w:val="ListParagraph"/>
        <w:numPr>
          <w:ilvl w:val="1"/>
          <w:numId w:val="19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The simplest way to organize data is to present them in a table.</w:t>
      </w:r>
    </w:p>
    <w:p w:rsidR="00B479ED" w:rsidRPr="002C4FB1" w:rsidRDefault="00B479ED" w:rsidP="002C4FB1">
      <w:pPr>
        <w:pStyle w:val="ListParagraph"/>
        <w:numPr>
          <w:ilvl w:val="1"/>
          <w:numId w:val="19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Tables can relate variables – __________________________________________________________</w:t>
      </w:r>
    </w:p>
    <w:p w:rsidR="00B479ED" w:rsidRPr="002C4FB1" w:rsidRDefault="00B479ED" w:rsidP="002C4FB1">
      <w:pPr>
        <w:pStyle w:val="ListParagraph"/>
        <w:numPr>
          <w:ilvl w:val="0"/>
          <w:numId w:val="19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Line Graphs</w:t>
      </w:r>
    </w:p>
    <w:p w:rsidR="00B479ED" w:rsidRPr="002C4FB1" w:rsidRDefault="00B479ED" w:rsidP="002C4FB1">
      <w:pPr>
        <w:pStyle w:val="ListParagraph"/>
        <w:numPr>
          <w:ilvl w:val="1"/>
          <w:numId w:val="19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A line graph is useful for _______________________________________________________________</w:t>
      </w:r>
    </w:p>
    <w:p w:rsidR="00B479ED" w:rsidRPr="002C4FB1" w:rsidRDefault="00B479ED" w:rsidP="002C4FB1">
      <w:pPr>
        <w:pStyle w:val="ListParagraph"/>
        <w:numPr>
          <w:ilvl w:val="1"/>
          <w:numId w:val="19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In a line graph, the manipulated variable is generally plotted on the horizontal axis (x-axis)</w:t>
      </w:r>
    </w:p>
    <w:p w:rsidR="00B479ED" w:rsidRPr="002C4FB1" w:rsidRDefault="00B479ED" w:rsidP="002C4FB1">
      <w:pPr>
        <w:pStyle w:val="ListParagraph"/>
        <w:numPr>
          <w:ilvl w:val="1"/>
          <w:numId w:val="19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The responding variable is plotted on the vertical axis (y-axis)</w:t>
      </w:r>
    </w:p>
    <w:p w:rsidR="00B479ED" w:rsidRPr="002C4FB1" w:rsidRDefault="00B479ED" w:rsidP="002C4FB1">
      <w:pPr>
        <w:pStyle w:val="ListParagraph"/>
        <w:numPr>
          <w:ilvl w:val="1"/>
          <w:numId w:val="19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Data points are typically connected using a line</w:t>
      </w:r>
    </w:p>
    <w:p w:rsidR="00B479ED" w:rsidRPr="002C4FB1" w:rsidRDefault="00B479ED" w:rsidP="002C4FB1">
      <w:pPr>
        <w:pStyle w:val="ListParagraph"/>
        <w:numPr>
          <w:ilvl w:val="2"/>
          <w:numId w:val="19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 xml:space="preserve">The steepness, or </w:t>
      </w:r>
      <w:r w:rsidRPr="002C4FB1">
        <w:rPr>
          <w:rFonts w:ascii="Arial Narrow" w:hAnsi="Arial Narrow" w:cs="Arial Narrow"/>
          <w:b/>
          <w:bCs/>
        </w:rPr>
        <w:t>slope</w:t>
      </w:r>
      <w:r w:rsidRPr="002C4FB1">
        <w:rPr>
          <w:rFonts w:ascii="Arial Narrow" w:hAnsi="Arial Narrow" w:cs="Arial Narrow"/>
        </w:rPr>
        <w:t>, of the line is the ____________________________________________ ______________________________________________________________________________</w:t>
      </w:r>
    </w:p>
    <w:p w:rsidR="00B479ED" w:rsidRPr="002C4FB1" w:rsidRDefault="00B479ED" w:rsidP="002C4FB1">
      <w:pPr>
        <w:pStyle w:val="ListParagraph"/>
        <w:numPr>
          <w:ilvl w:val="2"/>
          <w:numId w:val="19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Slope = rise / run</w:t>
      </w:r>
    </w:p>
    <w:p w:rsidR="00B479ED" w:rsidRPr="002C4FB1" w:rsidRDefault="00B479ED" w:rsidP="002C4FB1">
      <w:pPr>
        <w:pStyle w:val="ListParagraph"/>
        <w:numPr>
          <w:ilvl w:val="3"/>
          <w:numId w:val="19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Rise represents the change in the y-variable (y</w:t>
      </w:r>
      <w:r w:rsidRPr="002C4FB1">
        <w:rPr>
          <w:rFonts w:ascii="Arial Narrow" w:hAnsi="Arial Narrow" w:cs="Arial Narrow"/>
          <w:vertAlign w:val="subscript"/>
        </w:rPr>
        <w:t>2</w:t>
      </w:r>
      <w:r w:rsidRPr="002C4FB1">
        <w:rPr>
          <w:rFonts w:ascii="Arial Narrow" w:hAnsi="Arial Narrow" w:cs="Arial Narrow"/>
        </w:rPr>
        <w:t xml:space="preserve"> – y</w:t>
      </w:r>
      <w:r w:rsidRPr="002C4FB1">
        <w:rPr>
          <w:rFonts w:ascii="Arial Narrow" w:hAnsi="Arial Narrow" w:cs="Arial Narrow"/>
          <w:vertAlign w:val="subscript"/>
        </w:rPr>
        <w:t>1</w:t>
      </w:r>
      <w:r w:rsidRPr="002C4FB1">
        <w:rPr>
          <w:rFonts w:ascii="Arial Narrow" w:hAnsi="Arial Narrow" w:cs="Arial Narrow"/>
        </w:rPr>
        <w:t>)</w:t>
      </w:r>
    </w:p>
    <w:p w:rsidR="00B479ED" w:rsidRPr="002C4FB1" w:rsidRDefault="00B479ED" w:rsidP="002C4FB1">
      <w:pPr>
        <w:pStyle w:val="ListParagraph"/>
        <w:numPr>
          <w:ilvl w:val="3"/>
          <w:numId w:val="19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Run represents the change in the x-variable (x</w:t>
      </w:r>
      <w:r w:rsidRPr="002C4FB1">
        <w:rPr>
          <w:rFonts w:ascii="Arial Narrow" w:hAnsi="Arial Narrow" w:cs="Arial Narrow"/>
          <w:vertAlign w:val="subscript"/>
        </w:rPr>
        <w:t>2</w:t>
      </w:r>
      <w:r w:rsidRPr="002C4FB1">
        <w:rPr>
          <w:rFonts w:ascii="Arial Narrow" w:hAnsi="Arial Narrow" w:cs="Arial Narrow"/>
        </w:rPr>
        <w:t xml:space="preserve"> – x</w:t>
      </w:r>
      <w:r w:rsidRPr="002C4FB1">
        <w:rPr>
          <w:rFonts w:ascii="Arial Narrow" w:hAnsi="Arial Narrow" w:cs="Arial Narrow"/>
          <w:vertAlign w:val="subscript"/>
        </w:rPr>
        <w:t>1</w:t>
      </w:r>
      <w:r w:rsidRPr="002C4FB1">
        <w:rPr>
          <w:rFonts w:ascii="Arial Narrow" w:hAnsi="Arial Narrow" w:cs="Arial Narrow"/>
        </w:rPr>
        <w:t>)</w:t>
      </w:r>
    </w:p>
    <w:p w:rsidR="00B479ED" w:rsidRPr="002C4FB1" w:rsidRDefault="00B479ED" w:rsidP="002C4FB1">
      <w:pPr>
        <w:pStyle w:val="ListParagraph"/>
        <w:numPr>
          <w:ilvl w:val="2"/>
          <w:numId w:val="19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  <w:b/>
          <w:bCs/>
        </w:rPr>
        <w:t>Direct proportion:</w:t>
      </w:r>
      <w:r w:rsidRPr="002C4FB1">
        <w:rPr>
          <w:rFonts w:ascii="Arial Narrow" w:hAnsi="Arial Narrow" w:cs="Arial Narrow"/>
        </w:rPr>
        <w:t xml:space="preserve"> ______________________________________________________________ _____________________________________________________________________________</w:t>
      </w:r>
    </w:p>
    <w:p w:rsidR="00B479ED" w:rsidRPr="002C4FB1" w:rsidRDefault="00B479ED" w:rsidP="002C4FB1">
      <w:pPr>
        <w:pStyle w:val="ListParagraph"/>
        <w:numPr>
          <w:ilvl w:val="3"/>
          <w:numId w:val="19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When one doubles, the other doubles</w:t>
      </w:r>
    </w:p>
    <w:p w:rsidR="00B479ED" w:rsidRPr="002C4FB1" w:rsidRDefault="00B479ED" w:rsidP="002C4FB1">
      <w:pPr>
        <w:pStyle w:val="ListParagraph"/>
        <w:numPr>
          <w:ilvl w:val="2"/>
          <w:numId w:val="19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  <w:b/>
          <w:bCs/>
        </w:rPr>
        <w:t>Inverse (Indirect) Proportion:</w:t>
      </w:r>
      <w:r w:rsidRPr="002C4FB1">
        <w:rPr>
          <w:rFonts w:ascii="Arial Narrow" w:hAnsi="Arial Narrow" w:cs="Arial Narrow"/>
        </w:rPr>
        <w:t xml:space="preserve"> _____________________________________________________ ______________________________________________________________________________</w:t>
      </w:r>
    </w:p>
    <w:p w:rsidR="00B479ED" w:rsidRPr="002C4FB1" w:rsidRDefault="00B479ED" w:rsidP="002C4FB1">
      <w:pPr>
        <w:pStyle w:val="ListParagraph"/>
        <w:numPr>
          <w:ilvl w:val="3"/>
          <w:numId w:val="19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When one doubles, the other is cut in half</w:t>
      </w:r>
    </w:p>
    <w:p w:rsidR="00B479ED" w:rsidRPr="002C4FB1" w:rsidRDefault="00B479ED" w:rsidP="002C4FB1">
      <w:pPr>
        <w:pStyle w:val="ListParagraph"/>
        <w:numPr>
          <w:ilvl w:val="0"/>
          <w:numId w:val="19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Bar Graphs</w:t>
      </w:r>
    </w:p>
    <w:p w:rsidR="00B479ED" w:rsidRPr="002C4FB1" w:rsidRDefault="00B479ED" w:rsidP="002C4FB1">
      <w:pPr>
        <w:pStyle w:val="ListParagraph"/>
        <w:numPr>
          <w:ilvl w:val="1"/>
          <w:numId w:val="19"/>
        </w:num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</w:rPr>
        <w:t>A bar graph is often used to ______________________________________________________________ _____________________________________________________________________________________</w:t>
      </w:r>
    </w:p>
    <w:p w:rsidR="00B479ED" w:rsidRPr="002C4FB1" w:rsidRDefault="00B479ED" w:rsidP="002C4FB1">
      <w:pPr>
        <w:pStyle w:val="ListParagraph"/>
        <w:numPr>
          <w:ilvl w:val="1"/>
          <w:numId w:val="19"/>
        </w:num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</w:rPr>
        <w:t>This type of graph makes it easy to see comparisons between different data.</w:t>
      </w:r>
    </w:p>
    <w:p w:rsidR="00B479ED" w:rsidRPr="002C4FB1" w:rsidRDefault="00B479ED" w:rsidP="002C4FB1">
      <w:pPr>
        <w:pStyle w:val="ListParagraph"/>
        <w:numPr>
          <w:ilvl w:val="0"/>
          <w:numId w:val="19"/>
        </w:num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</w:rPr>
        <w:t>Circle Graphs</w:t>
      </w:r>
    </w:p>
    <w:p w:rsidR="00B479ED" w:rsidRPr="002C4FB1" w:rsidRDefault="00B479ED" w:rsidP="002C4FB1">
      <w:pPr>
        <w:pStyle w:val="ListParagraph"/>
        <w:numPr>
          <w:ilvl w:val="1"/>
          <w:numId w:val="19"/>
        </w:num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</w:rPr>
        <w:t>A circle graph is a ______________________________________________________________________ _____________________________________________________________________________________</w:t>
      </w:r>
    </w:p>
    <w:p w:rsidR="00B479ED" w:rsidRPr="002C4FB1" w:rsidRDefault="00B479ED" w:rsidP="002C4FB1">
      <w:pPr>
        <w:pStyle w:val="ListParagraph"/>
        <w:numPr>
          <w:ilvl w:val="1"/>
          <w:numId w:val="19"/>
        </w:num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</w:rPr>
        <w:t>Each piece of data is represented as a percentage of the whole unit.</w:t>
      </w:r>
    </w:p>
    <w:p w:rsidR="00B479ED" w:rsidRPr="002C4FB1" w:rsidRDefault="00B479ED" w:rsidP="002C4FB1">
      <w:pPr>
        <w:spacing w:line="360" w:lineRule="auto"/>
        <w:rPr>
          <w:rFonts w:ascii="Arial Narrow" w:hAnsi="Arial Narrow" w:cs="Arial Narrow"/>
          <w:i/>
          <w:iCs/>
        </w:rPr>
      </w:pPr>
      <w:r w:rsidRPr="002C4FB1">
        <w:rPr>
          <w:rFonts w:ascii="Arial Narrow" w:hAnsi="Arial Narrow" w:cs="Arial Narrow"/>
          <w:i/>
          <w:iCs/>
        </w:rPr>
        <w:t>Communicating Data</w:t>
      </w:r>
    </w:p>
    <w:p w:rsidR="00B479ED" w:rsidRPr="002C4FB1" w:rsidRDefault="00B479ED" w:rsidP="002C4FB1">
      <w:pPr>
        <w:pStyle w:val="ListParagraph"/>
        <w:numPr>
          <w:ilvl w:val="0"/>
          <w:numId w:val="20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Scientists can communicate results by writing in scientific journals or speaking at conferences.</w:t>
      </w:r>
    </w:p>
    <w:p w:rsidR="00B479ED" w:rsidRPr="002C4FB1" w:rsidRDefault="00B479ED" w:rsidP="002C4FB1">
      <w:pPr>
        <w:pStyle w:val="ListParagraph"/>
        <w:numPr>
          <w:ilvl w:val="0"/>
          <w:numId w:val="20"/>
        </w:numPr>
        <w:spacing w:line="360" w:lineRule="auto"/>
        <w:rPr>
          <w:rFonts w:ascii="Arial Narrow" w:hAnsi="Arial Narrow" w:cs="Arial Narrow"/>
        </w:rPr>
      </w:pPr>
      <w:r w:rsidRPr="002C4FB1">
        <w:rPr>
          <w:rFonts w:ascii="Arial Narrow" w:hAnsi="Arial Narrow" w:cs="Arial Narrow"/>
        </w:rPr>
        <w:t>Different scientists may interpret the same data differently – this is the basis for peer review: ___________________________________________________________________________________________</w:t>
      </w:r>
    </w:p>
    <w:sectPr w:rsidR="00B479ED" w:rsidRPr="002C4FB1" w:rsidSect="003B0B5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9ED" w:rsidRDefault="00B479ED" w:rsidP="001D218E">
      <w:pPr>
        <w:spacing w:after="0" w:line="240" w:lineRule="auto"/>
      </w:pPr>
      <w:r>
        <w:separator/>
      </w:r>
    </w:p>
  </w:endnote>
  <w:endnote w:type="continuationSeparator" w:id="0">
    <w:p w:rsidR="00B479ED" w:rsidRDefault="00B479ED" w:rsidP="001D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ED" w:rsidRDefault="00B479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bookmarkEnd w:id="0"/>
  <w:p w:rsidR="00B479ED" w:rsidRDefault="00B479E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479ED" w:rsidRDefault="00B479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ED" w:rsidRDefault="00B479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9ED" w:rsidRDefault="00B479ED" w:rsidP="001D218E">
      <w:pPr>
        <w:spacing w:after="0" w:line="240" w:lineRule="auto"/>
      </w:pPr>
      <w:r>
        <w:separator/>
      </w:r>
    </w:p>
  </w:footnote>
  <w:footnote w:type="continuationSeparator" w:id="0">
    <w:p w:rsidR="00B479ED" w:rsidRDefault="00B479ED" w:rsidP="001D2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ED" w:rsidRDefault="00B479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ED" w:rsidRDefault="00B479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ED" w:rsidRDefault="00B479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76A"/>
    <w:multiLevelType w:val="hybridMultilevel"/>
    <w:tmpl w:val="7B62DD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1851C0"/>
    <w:multiLevelType w:val="hybridMultilevel"/>
    <w:tmpl w:val="21FC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0F45CC"/>
    <w:multiLevelType w:val="hybridMultilevel"/>
    <w:tmpl w:val="E6E8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1A771D"/>
    <w:multiLevelType w:val="hybridMultilevel"/>
    <w:tmpl w:val="EB5A6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75873"/>
    <w:multiLevelType w:val="hybridMultilevel"/>
    <w:tmpl w:val="D6FE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DA06DC"/>
    <w:multiLevelType w:val="hybridMultilevel"/>
    <w:tmpl w:val="ABF8D0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750FB7"/>
    <w:multiLevelType w:val="hybridMultilevel"/>
    <w:tmpl w:val="17265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846F4"/>
    <w:multiLevelType w:val="hybridMultilevel"/>
    <w:tmpl w:val="A960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2441D4C"/>
    <w:multiLevelType w:val="hybridMultilevel"/>
    <w:tmpl w:val="473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587619"/>
    <w:multiLevelType w:val="hybridMultilevel"/>
    <w:tmpl w:val="E916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765BC0"/>
    <w:multiLevelType w:val="hybridMultilevel"/>
    <w:tmpl w:val="6204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331FB1"/>
    <w:multiLevelType w:val="hybridMultilevel"/>
    <w:tmpl w:val="002E5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B057091"/>
    <w:multiLevelType w:val="hybridMultilevel"/>
    <w:tmpl w:val="55FC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A3087"/>
    <w:multiLevelType w:val="hybridMultilevel"/>
    <w:tmpl w:val="4F3A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7EE45A3"/>
    <w:multiLevelType w:val="hybridMultilevel"/>
    <w:tmpl w:val="61B4A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B6478E7"/>
    <w:multiLevelType w:val="hybridMultilevel"/>
    <w:tmpl w:val="EB5A6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B3246"/>
    <w:multiLevelType w:val="hybridMultilevel"/>
    <w:tmpl w:val="AB52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6B40EB"/>
    <w:multiLevelType w:val="hybridMultilevel"/>
    <w:tmpl w:val="575A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11C3354"/>
    <w:multiLevelType w:val="hybridMultilevel"/>
    <w:tmpl w:val="D674BA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16F1A79"/>
    <w:multiLevelType w:val="hybridMultilevel"/>
    <w:tmpl w:val="7FE8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EBF3D64"/>
    <w:multiLevelType w:val="hybridMultilevel"/>
    <w:tmpl w:val="BDCE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3"/>
  </w:num>
  <w:num w:numId="5">
    <w:abstractNumId w:val="10"/>
  </w:num>
  <w:num w:numId="6">
    <w:abstractNumId w:val="16"/>
  </w:num>
  <w:num w:numId="7">
    <w:abstractNumId w:val="17"/>
  </w:num>
  <w:num w:numId="8">
    <w:abstractNumId w:val="15"/>
  </w:num>
  <w:num w:numId="9">
    <w:abstractNumId w:val="12"/>
  </w:num>
  <w:num w:numId="10">
    <w:abstractNumId w:val="1"/>
  </w:num>
  <w:num w:numId="11">
    <w:abstractNumId w:val="8"/>
  </w:num>
  <w:num w:numId="12">
    <w:abstractNumId w:val="4"/>
  </w:num>
  <w:num w:numId="13">
    <w:abstractNumId w:val="9"/>
  </w:num>
  <w:num w:numId="14">
    <w:abstractNumId w:val="2"/>
  </w:num>
  <w:num w:numId="15">
    <w:abstractNumId w:val="13"/>
  </w:num>
  <w:num w:numId="16">
    <w:abstractNumId w:val="0"/>
  </w:num>
  <w:num w:numId="17">
    <w:abstractNumId w:val="5"/>
  </w:num>
  <w:num w:numId="18">
    <w:abstractNumId w:val="6"/>
  </w:num>
  <w:num w:numId="19">
    <w:abstractNumId w:val="11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C43"/>
    <w:rsid w:val="000C449D"/>
    <w:rsid w:val="000C6C8E"/>
    <w:rsid w:val="000D4229"/>
    <w:rsid w:val="00112A01"/>
    <w:rsid w:val="00163727"/>
    <w:rsid w:val="001D218E"/>
    <w:rsid w:val="001D7910"/>
    <w:rsid w:val="00213CC6"/>
    <w:rsid w:val="00243521"/>
    <w:rsid w:val="002515EE"/>
    <w:rsid w:val="00284712"/>
    <w:rsid w:val="00286058"/>
    <w:rsid w:val="002B49B9"/>
    <w:rsid w:val="002C4FB1"/>
    <w:rsid w:val="002D673A"/>
    <w:rsid w:val="002F30FD"/>
    <w:rsid w:val="00336415"/>
    <w:rsid w:val="003572F3"/>
    <w:rsid w:val="003660AC"/>
    <w:rsid w:val="003B0B58"/>
    <w:rsid w:val="003C30A6"/>
    <w:rsid w:val="003F6959"/>
    <w:rsid w:val="004654A4"/>
    <w:rsid w:val="00490793"/>
    <w:rsid w:val="004D01CC"/>
    <w:rsid w:val="004D3BE7"/>
    <w:rsid w:val="005064AD"/>
    <w:rsid w:val="00594584"/>
    <w:rsid w:val="005B4F58"/>
    <w:rsid w:val="005D5CDD"/>
    <w:rsid w:val="0061290B"/>
    <w:rsid w:val="006401F2"/>
    <w:rsid w:val="00667C18"/>
    <w:rsid w:val="00711F06"/>
    <w:rsid w:val="007952DD"/>
    <w:rsid w:val="007A4301"/>
    <w:rsid w:val="00816DF2"/>
    <w:rsid w:val="00820EA2"/>
    <w:rsid w:val="008251EE"/>
    <w:rsid w:val="008273B7"/>
    <w:rsid w:val="00850495"/>
    <w:rsid w:val="008C42FD"/>
    <w:rsid w:val="009003A9"/>
    <w:rsid w:val="00920A3C"/>
    <w:rsid w:val="00951273"/>
    <w:rsid w:val="00955ECE"/>
    <w:rsid w:val="00982B29"/>
    <w:rsid w:val="0099223F"/>
    <w:rsid w:val="009B55E2"/>
    <w:rsid w:val="009C6C77"/>
    <w:rsid w:val="009D1948"/>
    <w:rsid w:val="00AA48E6"/>
    <w:rsid w:val="00AA6339"/>
    <w:rsid w:val="00AC65AA"/>
    <w:rsid w:val="00AE0F48"/>
    <w:rsid w:val="00B1423D"/>
    <w:rsid w:val="00B4441A"/>
    <w:rsid w:val="00B479ED"/>
    <w:rsid w:val="00B62F20"/>
    <w:rsid w:val="00B70685"/>
    <w:rsid w:val="00B71FD3"/>
    <w:rsid w:val="00B92985"/>
    <w:rsid w:val="00C10609"/>
    <w:rsid w:val="00C21B42"/>
    <w:rsid w:val="00C33B28"/>
    <w:rsid w:val="00C702A3"/>
    <w:rsid w:val="00C973B9"/>
    <w:rsid w:val="00C97715"/>
    <w:rsid w:val="00CC169F"/>
    <w:rsid w:val="00CD3E38"/>
    <w:rsid w:val="00CF5E73"/>
    <w:rsid w:val="00CF6A03"/>
    <w:rsid w:val="00D34C43"/>
    <w:rsid w:val="00D67EA3"/>
    <w:rsid w:val="00DA11EF"/>
    <w:rsid w:val="00DB0AFC"/>
    <w:rsid w:val="00DD20C1"/>
    <w:rsid w:val="00DD2AC1"/>
    <w:rsid w:val="00DE62A6"/>
    <w:rsid w:val="00E23AD9"/>
    <w:rsid w:val="00E4275B"/>
    <w:rsid w:val="00E776BE"/>
    <w:rsid w:val="00E85252"/>
    <w:rsid w:val="00EE5650"/>
    <w:rsid w:val="00EF0F5A"/>
    <w:rsid w:val="00EF3CCC"/>
    <w:rsid w:val="00F07663"/>
    <w:rsid w:val="00F07C93"/>
    <w:rsid w:val="00F559FB"/>
    <w:rsid w:val="00F6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F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4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A48E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99"/>
    <w:rsid w:val="00AA48E6"/>
    <w:rPr>
      <w:rFonts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1">
    <w:name w:val="Light Shading Accent 1"/>
    <w:basedOn w:val="TableNormal"/>
    <w:uiPriority w:val="99"/>
    <w:rsid w:val="00243521"/>
    <w:rPr>
      <w:rFonts w:cs="Calibri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CD3E38"/>
    <w:rPr>
      <w:rFonts w:cs="Calibri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Header">
    <w:name w:val="header"/>
    <w:basedOn w:val="Normal"/>
    <w:link w:val="HeaderChar"/>
    <w:uiPriority w:val="99"/>
    <w:rsid w:val="001D2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18E"/>
  </w:style>
  <w:style w:type="paragraph" w:styleId="Footer">
    <w:name w:val="footer"/>
    <w:basedOn w:val="Normal"/>
    <w:link w:val="FooterChar"/>
    <w:uiPriority w:val="99"/>
    <w:rsid w:val="001D2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images.search.yahoo.com/images/view;_ylt=A0PDoX9Jh_pRCTUAwjOJzbkF;_ylu=X3oDMTFyNzFodTByBHNlYwNzcgRzbGsDaW1nBG9pZAMwMmVjY2MwYjgzYzMyZmMzNjdmM2QwYWUzMDg4OGNlYwRncG9zAzE3?back=http://images.search.yahoo.com/search/images?p=grass&amp;n=30&amp;ei=utf-8&amp;y=Search&amp;fr=yfp-t-900&amp;tab=organic&amp;ri=17&amp;w=1600&amp;h=1200&amp;imgurl=beautifulcoolwallpapers.files.wordpress.com/2011/08/wallpaper_8582.jpg&amp;rurl=http://beautifulcoolwallpapers.wordpress.com/2011/08/20/grass-wallpapers-hd/&amp;size=567.3KB&amp;name=%3cb%3eGrass+%3c/b%3eWallpapers+HD+|+Beautiful+Cool+Wallpapers&amp;p=grass&amp;oid=02eccc0b83c32fc367f3d0ae30888cec&amp;fr2=&amp;fr=yfp-t-900&amp;tt=%3cb%3eGrass+%3c/b%3eWallpapers+HD+|+Beautiful+Cool+Wallpapers&amp;b=0&amp;ni=88&amp;no=17&amp;ts=&amp;tab=organic&amp;sigr=12cli8n3a&amp;sigb=13ad6cpai&amp;sigi=126r5vba7&amp;.crumb=ACzmsrLvxPn&amp;fr=yfp-t-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11</Pages>
  <Words>2853</Words>
  <Characters>16263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– Science Skills (Pages 1-30)</dc:title>
  <dc:subject/>
  <dc:creator>Deidra</dc:creator>
  <cp:keywords/>
  <dc:description/>
  <cp:lastModifiedBy>dstoltz</cp:lastModifiedBy>
  <cp:revision>14</cp:revision>
  <dcterms:created xsi:type="dcterms:W3CDTF">2013-08-20T01:02:00Z</dcterms:created>
  <dcterms:modified xsi:type="dcterms:W3CDTF">2013-08-20T01:39:00Z</dcterms:modified>
</cp:coreProperties>
</file>