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5D" w:rsidRDefault="0015345D" w:rsidP="00301723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Chapter 4 – Atomic Structure </w:t>
      </w:r>
      <w:r>
        <w:rPr>
          <w:b/>
          <w:bCs/>
          <w:sz w:val="20"/>
          <w:szCs w:val="20"/>
        </w:rPr>
        <w:t>(Sec 4.2 pages 108-112)</w:t>
      </w:r>
    </w:p>
    <w:p w:rsidR="0015345D" w:rsidRDefault="0015345D" w:rsidP="00301723">
      <w:pPr>
        <w:spacing w:line="240" w:lineRule="auto"/>
        <w:rPr>
          <w:b/>
          <w:bCs/>
          <w:sz w:val="20"/>
          <w:szCs w:val="20"/>
        </w:rPr>
      </w:pPr>
      <w:r w:rsidRPr="00B26D86">
        <w:rPr>
          <w:b/>
          <w:bCs/>
          <w:sz w:val="28"/>
          <w:szCs w:val="28"/>
        </w:rPr>
        <w:t>Chapter 5 – The Periodic Table</w:t>
      </w:r>
      <w:r>
        <w:rPr>
          <w:b/>
          <w:bCs/>
          <w:sz w:val="20"/>
          <w:szCs w:val="20"/>
        </w:rPr>
        <w:t xml:space="preserve"> (Sec 5.2 pages 130-138 and Sec 5.3 pages 139-145)</w:t>
      </w:r>
    </w:p>
    <w:p w:rsidR="0015345D" w:rsidRDefault="0015345D" w:rsidP="0030172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Prentice Hall – Physical Science: Concepts in Action, Copyright 2004</w:t>
      </w:r>
    </w:p>
    <w:p w:rsidR="0015345D" w:rsidRDefault="0015345D" w:rsidP="00301723">
      <w:pPr>
        <w:spacing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Section 4.2 The Structure of the Atom – pages 108-112</w:t>
      </w:r>
    </w:p>
    <w:p w:rsidR="0015345D" w:rsidRDefault="0015345D" w:rsidP="00301723">
      <w:pPr>
        <w:spacing w:line="240" w:lineRule="auto"/>
        <w:rPr>
          <w:i/>
          <w:iCs/>
        </w:rPr>
      </w:pPr>
      <w:r>
        <w:rPr>
          <w:i/>
          <w:iCs/>
        </w:rPr>
        <w:t>Key Concepts:</w:t>
      </w:r>
    </w:p>
    <w:p w:rsidR="0015345D" w:rsidRDefault="0015345D" w:rsidP="007D666E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What are three subatomic particles?</w:t>
      </w:r>
    </w:p>
    <w:p w:rsidR="0015345D" w:rsidRDefault="0015345D" w:rsidP="007D666E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What properties can be used to compare protons, electrons, and neutrons?</w:t>
      </w:r>
    </w:p>
    <w:p w:rsidR="0015345D" w:rsidRDefault="0015345D" w:rsidP="007D666E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How are atoms of one element different from atoms of other elements?</w:t>
      </w:r>
    </w:p>
    <w:p w:rsidR="0015345D" w:rsidRDefault="0015345D" w:rsidP="007D666E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What is the difference between two isotopes of the same element?</w:t>
      </w:r>
    </w:p>
    <w:p w:rsidR="0015345D" w:rsidRPr="007D666E" w:rsidRDefault="0015345D" w:rsidP="007D666E">
      <w:pPr>
        <w:rPr>
          <w:i/>
          <w:iCs/>
        </w:rPr>
      </w:pPr>
      <w:r w:rsidRPr="007D666E">
        <w:rPr>
          <w:i/>
          <w:iCs/>
        </w:rPr>
        <w:t>Vocabulary:</w:t>
      </w:r>
    </w:p>
    <w:p w:rsidR="0015345D" w:rsidRDefault="0015345D" w:rsidP="007D666E">
      <w:pPr>
        <w:pStyle w:val="ListParagraph"/>
        <w:numPr>
          <w:ilvl w:val="0"/>
          <w:numId w:val="2"/>
        </w:numPr>
        <w:sectPr w:rsidR="0015345D" w:rsidSect="00301723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45D" w:rsidRPr="007D666E" w:rsidRDefault="0015345D" w:rsidP="007D666E">
      <w:pPr>
        <w:pStyle w:val="ListParagraph"/>
        <w:numPr>
          <w:ilvl w:val="0"/>
          <w:numId w:val="2"/>
        </w:numPr>
        <w:rPr>
          <w:i/>
          <w:iCs/>
        </w:rPr>
      </w:pPr>
      <w:r>
        <w:t>Proton</w:t>
      </w:r>
    </w:p>
    <w:p w:rsidR="0015345D" w:rsidRPr="007D666E" w:rsidRDefault="0015345D" w:rsidP="007D666E">
      <w:pPr>
        <w:pStyle w:val="ListParagraph"/>
        <w:numPr>
          <w:ilvl w:val="0"/>
          <w:numId w:val="2"/>
        </w:numPr>
        <w:rPr>
          <w:i/>
          <w:iCs/>
        </w:rPr>
      </w:pPr>
      <w:r>
        <w:t>Electron</w:t>
      </w:r>
    </w:p>
    <w:p w:rsidR="0015345D" w:rsidRPr="007D666E" w:rsidRDefault="0015345D" w:rsidP="007D666E">
      <w:pPr>
        <w:pStyle w:val="ListParagraph"/>
        <w:numPr>
          <w:ilvl w:val="0"/>
          <w:numId w:val="2"/>
        </w:numPr>
        <w:rPr>
          <w:i/>
          <w:iCs/>
        </w:rPr>
      </w:pPr>
      <w:r>
        <w:t>Neutron</w:t>
      </w:r>
    </w:p>
    <w:p w:rsidR="0015345D" w:rsidRPr="007D666E" w:rsidRDefault="0015345D" w:rsidP="007D666E">
      <w:pPr>
        <w:pStyle w:val="ListParagraph"/>
        <w:numPr>
          <w:ilvl w:val="0"/>
          <w:numId w:val="2"/>
        </w:numPr>
        <w:rPr>
          <w:i/>
          <w:iCs/>
        </w:rPr>
      </w:pPr>
      <w:r>
        <w:t>Atomic number</w:t>
      </w:r>
    </w:p>
    <w:p w:rsidR="0015345D" w:rsidRPr="007D666E" w:rsidRDefault="0015345D" w:rsidP="007D666E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 Mass number</w:t>
      </w:r>
    </w:p>
    <w:p w:rsidR="0015345D" w:rsidRPr="007D666E" w:rsidRDefault="0015345D" w:rsidP="007D666E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 Isotopes</w:t>
      </w:r>
    </w:p>
    <w:p w:rsidR="0015345D" w:rsidRPr="007D666E" w:rsidRDefault="0015345D" w:rsidP="007D666E">
      <w:pPr>
        <w:pStyle w:val="ListParagraph"/>
        <w:numPr>
          <w:ilvl w:val="0"/>
          <w:numId w:val="2"/>
        </w:numPr>
        <w:rPr>
          <w:i/>
          <w:iCs/>
        </w:rPr>
      </w:pPr>
      <w:r>
        <w:t>Atoms</w:t>
      </w:r>
    </w:p>
    <w:p w:rsidR="0015345D" w:rsidRPr="007D666E" w:rsidRDefault="0015345D" w:rsidP="007D666E">
      <w:pPr>
        <w:pStyle w:val="ListParagraph"/>
        <w:numPr>
          <w:ilvl w:val="0"/>
          <w:numId w:val="2"/>
        </w:numPr>
        <w:rPr>
          <w:i/>
          <w:iCs/>
        </w:rPr>
      </w:pPr>
      <w:r>
        <w:t>Nucleus</w:t>
      </w:r>
    </w:p>
    <w:p w:rsidR="0015345D" w:rsidRDefault="0015345D" w:rsidP="007D666E">
      <w:pPr>
        <w:rPr>
          <w:i/>
          <w:iCs/>
        </w:rPr>
        <w:sectPr w:rsidR="0015345D" w:rsidSect="00C660A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5345D" w:rsidRDefault="0015345D" w:rsidP="007D666E">
      <w:pPr>
        <w:rPr>
          <w:i/>
          <w:iCs/>
        </w:rPr>
      </w:pPr>
    </w:p>
    <w:p w:rsidR="0015345D" w:rsidRDefault="0015345D" w:rsidP="007D666E">
      <w:pPr>
        <w:rPr>
          <w:i/>
          <w:iCs/>
        </w:rPr>
      </w:pPr>
      <w:r>
        <w:rPr>
          <w:i/>
          <w:iCs/>
        </w:rPr>
        <w:t>Evidence for atoms (page 101)</w:t>
      </w:r>
    </w:p>
    <w:p w:rsidR="0015345D" w:rsidRDefault="0015345D" w:rsidP="007D666E">
      <w:pPr>
        <w:pStyle w:val="ListParagraph"/>
        <w:numPr>
          <w:ilvl w:val="0"/>
          <w:numId w:val="3"/>
        </w:numPr>
      </w:pPr>
      <w:r>
        <w:t xml:space="preserve">John Dalton was born in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in 1766. </w:t>
      </w:r>
    </w:p>
    <w:p w:rsidR="0015345D" w:rsidRDefault="0015345D" w:rsidP="007D666E">
      <w:pPr>
        <w:pStyle w:val="ListParagraph"/>
        <w:numPr>
          <w:ilvl w:val="1"/>
          <w:numId w:val="3"/>
        </w:numPr>
      </w:pPr>
      <w:r>
        <w:t>He was a teacher who spent his spare time doing science experiment.</w:t>
      </w:r>
    </w:p>
    <w:p w:rsidR="0015345D" w:rsidRDefault="0015345D" w:rsidP="007D666E">
      <w:pPr>
        <w:pStyle w:val="ListParagraph"/>
        <w:numPr>
          <w:ilvl w:val="1"/>
          <w:numId w:val="3"/>
        </w:numPr>
      </w:pPr>
      <w:smartTag w:uri="urn:schemas-microsoft-com:office:smarttags" w:element="place">
        <w:smartTag w:uri="urn:schemas-microsoft-com:office:smarttags" w:element="City">
          <w:r>
            <w:t>Dalton</w:t>
          </w:r>
        </w:smartTag>
      </w:smartTag>
      <w:r>
        <w:t xml:space="preserve"> developed a theory to explain why elements in a compound always join in the same way.</w:t>
      </w:r>
    </w:p>
    <w:p w:rsidR="0015345D" w:rsidRDefault="0015345D" w:rsidP="008B5CF4">
      <w:pPr>
        <w:pStyle w:val="ListParagraph"/>
        <w:numPr>
          <w:ilvl w:val="2"/>
          <w:numId w:val="3"/>
        </w:numPr>
      </w:pPr>
      <w:r>
        <w:t>He proposed the theory that all matter is made up of individual particles called atoms – ____________________________________________________________________________________________________________________________________________________________</w:t>
      </w:r>
    </w:p>
    <w:p w:rsidR="0015345D" w:rsidRDefault="0015345D" w:rsidP="008B5CF4">
      <w:pPr>
        <w:rPr>
          <w:i/>
          <w:iCs/>
        </w:rPr>
      </w:pPr>
      <w:r>
        <w:rPr>
          <w:i/>
          <w:iCs/>
        </w:rPr>
        <w:t>Properties of Subatomic Particles</w:t>
      </w:r>
    </w:p>
    <w:p w:rsidR="0015345D" w:rsidRDefault="0015345D" w:rsidP="008B5CF4">
      <w:pPr>
        <w:pStyle w:val="ListParagraph"/>
        <w:numPr>
          <w:ilvl w:val="0"/>
          <w:numId w:val="3"/>
        </w:numPr>
      </w:pPr>
      <w:r>
        <w:t xml:space="preserve">The mass of an atom is concentrated in a dense, ________________________ core located in the ___________of an atom. </w:t>
      </w:r>
    </w:p>
    <w:p w:rsidR="0015345D" w:rsidRDefault="0015345D" w:rsidP="008B5CF4">
      <w:pPr>
        <w:pStyle w:val="ListParagraph"/>
        <w:numPr>
          <w:ilvl w:val="0"/>
          <w:numId w:val="3"/>
        </w:numPr>
      </w:pPr>
      <w:r>
        <w:t xml:space="preserve">Atoms are made up of three subatomic particles: </w:t>
      </w:r>
    </w:p>
    <w:p w:rsidR="0015345D" w:rsidRDefault="0015345D" w:rsidP="008B5CF4">
      <w:pPr>
        <w:pStyle w:val="ListParagraph"/>
        <w:numPr>
          <w:ilvl w:val="1"/>
          <w:numId w:val="3"/>
        </w:numPr>
      </w:pPr>
      <w:r>
        <w:rPr>
          <w:b/>
          <w:bCs/>
        </w:rPr>
        <w:t>Protons</w:t>
      </w:r>
      <w:r>
        <w:t>: _____________________________________________________________________________</w:t>
      </w:r>
    </w:p>
    <w:p w:rsidR="0015345D" w:rsidRDefault="0015345D" w:rsidP="008B5CF4">
      <w:pPr>
        <w:pStyle w:val="ListParagraph"/>
        <w:numPr>
          <w:ilvl w:val="2"/>
          <w:numId w:val="3"/>
        </w:numPr>
      </w:pPr>
      <w:r>
        <w:t>Each nucleus must contain at least one proton.</w:t>
      </w:r>
    </w:p>
    <w:p w:rsidR="0015345D" w:rsidRDefault="0015345D" w:rsidP="008B5CF4">
      <w:pPr>
        <w:pStyle w:val="ListParagraph"/>
        <w:numPr>
          <w:ilvl w:val="2"/>
          <w:numId w:val="3"/>
        </w:numPr>
      </w:pPr>
      <w:r>
        <w:t>Each proton is assigned a charge of ______________</w:t>
      </w:r>
    </w:p>
    <w:p w:rsidR="0015345D" w:rsidRDefault="0015345D" w:rsidP="008B5CF4">
      <w:pPr>
        <w:pStyle w:val="ListParagraph"/>
        <w:numPr>
          <w:ilvl w:val="2"/>
          <w:numId w:val="3"/>
        </w:numPr>
      </w:pPr>
      <w:r>
        <w:t>Discovered by Ernest Rutherford</w:t>
      </w:r>
    </w:p>
    <w:p w:rsidR="0015345D" w:rsidRDefault="0015345D" w:rsidP="008B5CF4">
      <w:pPr>
        <w:pStyle w:val="ListParagraph"/>
        <w:numPr>
          <w:ilvl w:val="2"/>
          <w:numId w:val="3"/>
        </w:numPr>
      </w:pPr>
      <w:r>
        <w:t>Mass = 1.674 x 10</w:t>
      </w:r>
      <w:r>
        <w:rPr>
          <w:vertAlign w:val="superscript"/>
        </w:rPr>
        <w:t>-24</w:t>
      </w:r>
      <w:r>
        <w:t xml:space="preserve"> grams</w:t>
      </w:r>
    </w:p>
    <w:p w:rsidR="0015345D" w:rsidRDefault="0015345D" w:rsidP="008B5CF4">
      <w:pPr>
        <w:pStyle w:val="ListParagraph"/>
        <w:numPr>
          <w:ilvl w:val="2"/>
          <w:numId w:val="3"/>
        </w:numPr>
      </w:pPr>
      <w:r>
        <w:t>Symbol = p</w:t>
      </w:r>
      <w:r>
        <w:rPr>
          <w:vertAlign w:val="superscript"/>
        </w:rPr>
        <w:t>+</w:t>
      </w:r>
    </w:p>
    <w:p w:rsidR="0015345D" w:rsidRDefault="0015345D" w:rsidP="008B5CF4">
      <w:pPr>
        <w:pStyle w:val="ListParagraph"/>
        <w:numPr>
          <w:ilvl w:val="1"/>
          <w:numId w:val="3"/>
        </w:numPr>
      </w:pPr>
      <w:r>
        <w:rPr>
          <w:b/>
          <w:bCs/>
        </w:rPr>
        <w:t>Electrons:</w:t>
      </w:r>
      <w:r>
        <w:t xml:space="preserve"> ____________________________________________________________________________</w:t>
      </w:r>
    </w:p>
    <w:p w:rsidR="0015345D" w:rsidRDefault="0015345D" w:rsidP="008B5CF4">
      <w:pPr>
        <w:pStyle w:val="ListParagraph"/>
        <w:numPr>
          <w:ilvl w:val="2"/>
          <w:numId w:val="3"/>
        </w:numPr>
      </w:pPr>
      <w:r>
        <w:t>Each electron has a charge of ___________________</w:t>
      </w:r>
    </w:p>
    <w:p w:rsidR="0015345D" w:rsidRDefault="0015345D" w:rsidP="008B5CF4">
      <w:pPr>
        <w:pStyle w:val="ListParagraph"/>
        <w:numPr>
          <w:ilvl w:val="2"/>
          <w:numId w:val="3"/>
        </w:numPr>
      </w:pPr>
      <w:r>
        <w:t>Discovered by J.J. Thomson</w:t>
      </w:r>
    </w:p>
    <w:p w:rsidR="0015345D" w:rsidRDefault="0015345D" w:rsidP="008B5CF4">
      <w:pPr>
        <w:pStyle w:val="ListParagraph"/>
        <w:numPr>
          <w:ilvl w:val="2"/>
          <w:numId w:val="3"/>
        </w:numPr>
      </w:pPr>
      <w:r>
        <w:t>Mass = 9.11 x 10</w:t>
      </w:r>
      <w:r>
        <w:rPr>
          <w:vertAlign w:val="superscript"/>
        </w:rPr>
        <w:t>-28</w:t>
      </w:r>
      <w:r>
        <w:t xml:space="preserve"> grams</w:t>
      </w:r>
    </w:p>
    <w:p w:rsidR="0015345D" w:rsidRDefault="0015345D" w:rsidP="008B5CF4">
      <w:pPr>
        <w:pStyle w:val="ListParagraph"/>
        <w:numPr>
          <w:ilvl w:val="2"/>
          <w:numId w:val="3"/>
        </w:numPr>
      </w:pPr>
      <w:r>
        <w:t>Symbol = e</w:t>
      </w:r>
      <w:r>
        <w:rPr>
          <w:vertAlign w:val="superscript"/>
        </w:rPr>
        <w:t>-</w:t>
      </w:r>
    </w:p>
    <w:p w:rsidR="0015345D" w:rsidRDefault="0015345D" w:rsidP="008B5CF4">
      <w:pPr>
        <w:pStyle w:val="ListParagraph"/>
        <w:numPr>
          <w:ilvl w:val="1"/>
          <w:numId w:val="3"/>
        </w:numPr>
      </w:pPr>
      <w:r>
        <w:rPr>
          <w:b/>
          <w:bCs/>
        </w:rPr>
        <w:t>Neutrons:</w:t>
      </w:r>
      <w:r>
        <w:t xml:space="preserve"> ____________________________________________________________________________</w:t>
      </w:r>
    </w:p>
    <w:p w:rsidR="0015345D" w:rsidRDefault="0015345D" w:rsidP="008B5CF4">
      <w:pPr>
        <w:pStyle w:val="ListParagraph"/>
        <w:numPr>
          <w:ilvl w:val="2"/>
          <w:numId w:val="3"/>
        </w:numPr>
        <w:ind w:left="2520"/>
      </w:pPr>
      <w:r>
        <w:t>Neutral = _______________________</w:t>
      </w:r>
    </w:p>
    <w:p w:rsidR="0015345D" w:rsidRDefault="0015345D" w:rsidP="008B5CF4">
      <w:pPr>
        <w:pStyle w:val="ListParagraph"/>
        <w:numPr>
          <w:ilvl w:val="2"/>
          <w:numId w:val="3"/>
        </w:numPr>
        <w:ind w:left="2520"/>
      </w:pPr>
      <w:r>
        <w:t>Discovered by James Chadwick</w:t>
      </w:r>
    </w:p>
    <w:p w:rsidR="0015345D" w:rsidRDefault="0015345D" w:rsidP="008B5CF4">
      <w:pPr>
        <w:pStyle w:val="ListParagraph"/>
        <w:numPr>
          <w:ilvl w:val="2"/>
          <w:numId w:val="3"/>
        </w:numPr>
        <w:ind w:left="2520"/>
      </w:pPr>
      <w:r>
        <w:t>Mass = 1.675 x 10</w:t>
      </w:r>
      <w:r>
        <w:rPr>
          <w:vertAlign w:val="superscript"/>
        </w:rPr>
        <w:t>-24</w:t>
      </w:r>
      <w:r>
        <w:t xml:space="preserve"> grams</w:t>
      </w:r>
    </w:p>
    <w:p w:rsidR="0015345D" w:rsidRDefault="0015345D" w:rsidP="008B5CF4">
      <w:pPr>
        <w:pStyle w:val="ListParagraph"/>
        <w:numPr>
          <w:ilvl w:val="2"/>
          <w:numId w:val="3"/>
        </w:numPr>
        <w:ind w:left="2520"/>
      </w:pPr>
      <w:r>
        <w:t>Symbol = n</w:t>
      </w:r>
      <w:r>
        <w:rPr>
          <w:vertAlign w:val="superscript"/>
        </w:rPr>
        <w:t>0</w:t>
      </w:r>
    </w:p>
    <w:p w:rsidR="0015345D" w:rsidRDefault="0015345D" w:rsidP="002611C4">
      <w:r>
        <w:rPr>
          <w:i/>
          <w:iCs/>
        </w:rPr>
        <w:t>Comparing Subatomic Particles</w:t>
      </w:r>
    </w:p>
    <w:p w:rsidR="0015345D" w:rsidRDefault="0015345D" w:rsidP="002611C4">
      <w:pPr>
        <w:pStyle w:val="ListParagraph"/>
        <w:numPr>
          <w:ilvl w:val="0"/>
          <w:numId w:val="4"/>
        </w:numPr>
      </w:pPr>
      <w:r>
        <w:t>Protons, electrons, and neutrons can be distinguished by mass, charge, and location in an atom.</w:t>
      </w:r>
    </w:p>
    <w:p w:rsidR="0015345D" w:rsidRDefault="0015345D" w:rsidP="002611C4">
      <w:pPr>
        <w:pStyle w:val="ListParagraph"/>
        <w:numPr>
          <w:ilvl w:val="1"/>
          <w:numId w:val="4"/>
        </w:numPr>
      </w:pPr>
      <w:r>
        <w:t>Protons and neutrons have _________________________________________________</w:t>
      </w:r>
    </w:p>
    <w:p w:rsidR="0015345D" w:rsidRDefault="0015345D" w:rsidP="002611C4">
      <w:pPr>
        <w:pStyle w:val="ListParagraph"/>
        <w:numPr>
          <w:ilvl w:val="2"/>
          <w:numId w:val="4"/>
        </w:numPr>
      </w:pPr>
      <w:r>
        <w:t>It would take nearly 2000 electrons to equal the mass of one proton</w:t>
      </w:r>
    </w:p>
    <w:p w:rsidR="0015345D" w:rsidRDefault="0015345D" w:rsidP="002611C4">
      <w:pPr>
        <w:pStyle w:val="ListParagraph"/>
        <w:numPr>
          <w:ilvl w:val="1"/>
          <w:numId w:val="4"/>
        </w:numPr>
      </w:pPr>
      <w:r>
        <w:t>Electrons have a charge that is ____________________ to, but opposite of, the charge of a ___________.</w:t>
      </w:r>
    </w:p>
    <w:p w:rsidR="0015345D" w:rsidRDefault="0015345D" w:rsidP="002611C4">
      <w:pPr>
        <w:pStyle w:val="ListParagraph"/>
        <w:numPr>
          <w:ilvl w:val="2"/>
          <w:numId w:val="4"/>
        </w:numPr>
      </w:pPr>
      <w:r>
        <w:t>Neutrons have no charge</w:t>
      </w:r>
    </w:p>
    <w:p w:rsidR="0015345D" w:rsidRDefault="0015345D" w:rsidP="002611C4">
      <w:pPr>
        <w:pStyle w:val="ListParagraph"/>
        <w:numPr>
          <w:ilvl w:val="1"/>
          <w:numId w:val="4"/>
        </w:numPr>
      </w:pPr>
      <w:r>
        <w:t>Protons and neutrons are located _______________________________________________</w:t>
      </w:r>
    </w:p>
    <w:p w:rsidR="0015345D" w:rsidRDefault="0015345D" w:rsidP="002611C4">
      <w:pPr>
        <w:pStyle w:val="ListParagraph"/>
        <w:numPr>
          <w:ilvl w:val="2"/>
          <w:numId w:val="4"/>
        </w:numPr>
      </w:pPr>
      <w:r>
        <w:t>Electrons are found in the space (electron cloud) ____________________________________.</w:t>
      </w:r>
    </w:p>
    <w:p w:rsidR="0015345D" w:rsidRDefault="0015345D" w:rsidP="000142D9">
      <w:pPr>
        <w:pStyle w:val="ListParagraph"/>
        <w:numPr>
          <w:ilvl w:val="0"/>
          <w:numId w:val="4"/>
        </w:numPr>
      </w:pPr>
      <w:r>
        <w:t>Everything scientists know about the nucleus and subatomic particles is based on how the particles behave.</w:t>
      </w:r>
    </w:p>
    <w:p w:rsidR="0015345D" w:rsidRDefault="0015345D" w:rsidP="006A5608">
      <w:pPr>
        <w:pStyle w:val="ListParagraph"/>
        <w:numPr>
          <w:ilvl w:val="1"/>
          <w:numId w:val="4"/>
        </w:numPr>
      </w:pPr>
      <w:r>
        <w:t>Scientists do not have an instrument that can show the inside of an atom.</w:t>
      </w:r>
    </w:p>
    <w:p w:rsidR="0015345D" w:rsidRDefault="0015345D" w:rsidP="006A5608">
      <w:pPr>
        <w:rPr>
          <w:i/>
          <w:iCs/>
        </w:rPr>
      </w:pPr>
      <w:r>
        <w:rPr>
          <w:i/>
          <w:iCs/>
        </w:rPr>
        <w:t>Atomic Number and Mass Number</w:t>
      </w:r>
    </w:p>
    <w:p w:rsidR="0015345D" w:rsidRDefault="0015345D" w:rsidP="006A5608">
      <w:pPr>
        <w:pStyle w:val="ListParagraph"/>
        <w:numPr>
          <w:ilvl w:val="0"/>
          <w:numId w:val="5"/>
        </w:numPr>
      </w:pPr>
      <w:smartTag w:uri="urn:schemas-microsoft-com:office:smarttags" w:element="place">
        <w:smartTag w:uri="urn:schemas-microsoft-com:office:smarttags" w:element="City">
          <w:r>
            <w:t>Dalton</w:t>
          </w:r>
        </w:smartTag>
      </w:smartTag>
      <w:r>
        <w:t xml:space="preserve"> predicted that the atoms of any element are __________________from the atoms of all other elements.</w:t>
      </w:r>
    </w:p>
    <w:p w:rsidR="0015345D" w:rsidRDefault="0015345D" w:rsidP="006A5608">
      <w:pPr>
        <w:pStyle w:val="ListParagraph"/>
        <w:numPr>
          <w:ilvl w:val="0"/>
          <w:numId w:val="5"/>
        </w:numPr>
      </w:pPr>
      <w:r>
        <w:t xml:space="preserve">The subatomic particles allow scientists to describe those differences. </w:t>
      </w:r>
    </w:p>
    <w:p w:rsidR="0015345D" w:rsidRDefault="0015345D" w:rsidP="006A5608">
      <w:pPr>
        <w:pStyle w:val="ListParagraph"/>
        <w:numPr>
          <w:ilvl w:val="1"/>
          <w:numId w:val="5"/>
        </w:numPr>
      </w:pPr>
      <w:r>
        <w:rPr>
          <w:b/>
          <w:bCs/>
        </w:rPr>
        <w:t xml:space="preserve">Atomic Number </w:t>
      </w:r>
      <w:r>
        <w:t>of an element equals ______________________________________________________</w:t>
      </w:r>
    </w:p>
    <w:p w:rsidR="0015345D" w:rsidRDefault="0015345D" w:rsidP="003B1612">
      <w:pPr>
        <w:pStyle w:val="ListParagraph"/>
        <w:numPr>
          <w:ilvl w:val="2"/>
          <w:numId w:val="5"/>
        </w:numPr>
      </w:pPr>
      <w:r>
        <w:t xml:space="preserve"> The atoms of any given element always have the same number of protons – thus, their atomic numbers are always the same </w:t>
      </w:r>
    </w:p>
    <w:p w:rsidR="0015345D" w:rsidRDefault="0015345D" w:rsidP="003B1612">
      <w:pPr>
        <w:pStyle w:val="ListParagraph"/>
        <w:numPr>
          <w:ilvl w:val="3"/>
          <w:numId w:val="5"/>
        </w:numPr>
      </w:pPr>
      <w:r>
        <w:t>If you change the number of protons, you change the _________________________, thus you are changing the element you are describing.</w:t>
      </w:r>
    </w:p>
    <w:p w:rsidR="0015345D" w:rsidRDefault="0015345D" w:rsidP="003B1612">
      <w:pPr>
        <w:pStyle w:val="ListParagraph"/>
        <w:numPr>
          <w:ilvl w:val="3"/>
          <w:numId w:val="5"/>
        </w:numPr>
      </w:pPr>
      <w:r>
        <w:t>Atoms of different elements have ___________________________________________</w:t>
      </w:r>
    </w:p>
    <w:p w:rsidR="0015345D" w:rsidRDefault="0015345D" w:rsidP="003B1612">
      <w:pPr>
        <w:pStyle w:val="ListParagraph"/>
        <w:numPr>
          <w:ilvl w:val="3"/>
          <w:numId w:val="5"/>
        </w:numPr>
      </w:pPr>
      <w:r>
        <w:t>You can use atomic numbers to refer to elements, like names and symbols, because each element has a unique atomic number</w:t>
      </w:r>
    </w:p>
    <w:p w:rsidR="0015345D" w:rsidRDefault="0015345D" w:rsidP="003B1612">
      <w:pPr>
        <w:pStyle w:val="ListParagraph"/>
        <w:numPr>
          <w:ilvl w:val="2"/>
          <w:numId w:val="5"/>
        </w:numPr>
      </w:pPr>
      <w:bookmarkStart w:id="0" w:name="OLE_LINK1"/>
      <w:r>
        <w:t>Each positive charge is balanced by a negative charge because atoms are __________________.</w:t>
      </w:r>
    </w:p>
    <w:p w:rsidR="0015345D" w:rsidRDefault="0015345D" w:rsidP="003B1612">
      <w:pPr>
        <w:pStyle w:val="ListParagraph"/>
        <w:numPr>
          <w:ilvl w:val="3"/>
          <w:numId w:val="5"/>
        </w:numPr>
      </w:pPr>
      <w:r>
        <w:t>So the atomic number of an element also equals the number of ___________________</w:t>
      </w:r>
    </w:p>
    <w:bookmarkEnd w:id="0"/>
    <w:p w:rsidR="0015345D" w:rsidRDefault="0015345D" w:rsidP="003B1612">
      <w:pPr>
        <w:pStyle w:val="ListParagraph"/>
        <w:numPr>
          <w:ilvl w:val="1"/>
          <w:numId w:val="5"/>
        </w:numPr>
      </w:pPr>
      <w:r>
        <w:rPr>
          <w:b/>
          <w:bCs/>
        </w:rPr>
        <w:t>Mass Number:</w:t>
      </w:r>
      <w:r>
        <w:t xml:space="preserve"> ________________________________________________________________________</w:t>
      </w:r>
    </w:p>
    <w:p w:rsidR="0015345D" w:rsidRDefault="0015345D" w:rsidP="003B1612">
      <w:pPr>
        <w:pStyle w:val="ListParagraph"/>
        <w:numPr>
          <w:ilvl w:val="2"/>
          <w:numId w:val="5"/>
        </w:numPr>
      </w:pPr>
      <w:r>
        <w:t>To calculate the number of neutrons in an atom = __________________ – _________________</w:t>
      </w:r>
    </w:p>
    <w:p w:rsidR="0015345D" w:rsidRDefault="0015345D" w:rsidP="003B1612">
      <w:r>
        <w:rPr>
          <w:i/>
          <w:iCs/>
        </w:rPr>
        <w:t>Isotopes</w:t>
      </w:r>
    </w:p>
    <w:p w:rsidR="0015345D" w:rsidRDefault="0015345D" w:rsidP="004A43D7">
      <w:pPr>
        <w:pStyle w:val="ListParagraph"/>
        <w:numPr>
          <w:ilvl w:val="0"/>
          <w:numId w:val="6"/>
        </w:numPr>
      </w:pPr>
      <w:r>
        <w:t>Every atom of a given element does have the same number of ________________________________________</w:t>
      </w:r>
    </w:p>
    <w:p w:rsidR="0015345D" w:rsidRDefault="0015345D" w:rsidP="004A43D7">
      <w:pPr>
        <w:pStyle w:val="ListParagraph"/>
        <w:numPr>
          <w:ilvl w:val="1"/>
          <w:numId w:val="6"/>
        </w:numPr>
      </w:pPr>
      <w:r>
        <w:t>But every atom of a given element does NOT have the same number of ________________________.</w:t>
      </w:r>
    </w:p>
    <w:p w:rsidR="0015345D" w:rsidRDefault="0015345D" w:rsidP="004A43D7">
      <w:pPr>
        <w:pStyle w:val="ListParagraph"/>
        <w:numPr>
          <w:ilvl w:val="0"/>
          <w:numId w:val="6"/>
        </w:numPr>
      </w:pPr>
      <w:r>
        <w:rPr>
          <w:b/>
          <w:bCs/>
        </w:rPr>
        <w:t>Isotopes</w:t>
      </w:r>
      <w:r>
        <w:t xml:space="preserve"> are atoms of the same element that have different numbers of ____________________and different ______________________________</w:t>
      </w:r>
    </w:p>
    <w:p w:rsidR="0015345D" w:rsidRDefault="0015345D" w:rsidP="004A43D7">
      <w:pPr>
        <w:pStyle w:val="ListParagraph"/>
        <w:numPr>
          <w:ilvl w:val="1"/>
          <w:numId w:val="6"/>
        </w:numPr>
      </w:pPr>
      <w:r>
        <w:t>Isotopes of an element have the same __________________ but different _________________ because they have different numbers of neutrons.</w:t>
      </w:r>
    </w:p>
    <w:p w:rsidR="0015345D" w:rsidRDefault="0015345D" w:rsidP="004A43D7">
      <w:pPr>
        <w:pStyle w:val="ListParagraph"/>
        <w:numPr>
          <w:ilvl w:val="1"/>
          <w:numId w:val="6"/>
        </w:numPr>
      </w:pPr>
      <w:r>
        <w:t>For example: Oxygen-16, Oxygen-17 and Oxygen-18</w:t>
      </w:r>
    </w:p>
    <w:p w:rsidR="0015345D" w:rsidRDefault="0015345D" w:rsidP="0008392E">
      <w:pPr>
        <w:pStyle w:val="ListParagraph"/>
        <w:numPr>
          <w:ilvl w:val="2"/>
          <w:numId w:val="6"/>
        </w:numPr>
      </w:pPr>
      <w:r>
        <w:t>Every atom of oxygen has 8 protons</w:t>
      </w:r>
    </w:p>
    <w:p w:rsidR="0015345D" w:rsidRDefault="0015345D" w:rsidP="0008392E">
      <w:pPr>
        <w:pStyle w:val="ListParagraph"/>
        <w:numPr>
          <w:ilvl w:val="2"/>
          <w:numId w:val="6"/>
        </w:numPr>
      </w:pPr>
      <w:r>
        <w:t>Some oxygen atoms have 8 neutrons with a mass number of 16 (8p + 8n = 16)</w:t>
      </w:r>
    </w:p>
    <w:p w:rsidR="0015345D" w:rsidRDefault="0015345D" w:rsidP="0008392E">
      <w:pPr>
        <w:pStyle w:val="ListParagraph"/>
        <w:numPr>
          <w:ilvl w:val="2"/>
          <w:numId w:val="6"/>
        </w:numPr>
      </w:pPr>
      <w:r>
        <w:t>Some oxygen atoms have 9 neutrons with a mass number of 17 (8p + 9n = 17)</w:t>
      </w:r>
    </w:p>
    <w:p w:rsidR="0015345D" w:rsidRDefault="0015345D" w:rsidP="0008392E">
      <w:pPr>
        <w:pStyle w:val="ListParagraph"/>
        <w:numPr>
          <w:ilvl w:val="2"/>
          <w:numId w:val="6"/>
        </w:numPr>
      </w:pPr>
      <w:r>
        <w:t>Some oxygen atoms have 10 neutrons with a mass number of 18 (8p + 10n = 18)</w:t>
      </w:r>
    </w:p>
    <w:p w:rsidR="0015345D" w:rsidRDefault="0015345D" w:rsidP="0008392E">
      <w:pPr>
        <w:pStyle w:val="ListParagraph"/>
        <w:numPr>
          <w:ilvl w:val="1"/>
          <w:numId w:val="6"/>
        </w:numPr>
      </w:pPr>
      <w:r>
        <w:t>With most elements it is hard to notice any differences in the ___________________________________ properties of their isotopes.</w:t>
      </w:r>
    </w:p>
    <w:p w:rsidR="0015345D" w:rsidRDefault="0015345D"/>
    <w:p w:rsidR="0015345D" w:rsidRDefault="0015345D" w:rsidP="00C44AEE">
      <w:pPr>
        <w:spacing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Section 5.2 The Modern Periodic Table -  pages 130-138</w:t>
      </w:r>
    </w:p>
    <w:p w:rsidR="0015345D" w:rsidRDefault="0015345D" w:rsidP="00C44AEE">
      <w:pPr>
        <w:spacing w:line="240" w:lineRule="auto"/>
        <w:rPr>
          <w:i/>
          <w:iCs/>
        </w:rPr>
      </w:pPr>
      <w:r>
        <w:rPr>
          <w:i/>
          <w:iCs/>
        </w:rPr>
        <w:t>Key Concepts:</w:t>
      </w:r>
    </w:p>
    <w:p w:rsidR="0015345D" w:rsidRDefault="0015345D" w:rsidP="00C44AEE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How is the modern periodic table organized?</w:t>
      </w:r>
    </w:p>
    <w:p w:rsidR="0015345D" w:rsidRDefault="0015345D" w:rsidP="00C44AEE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What does the atomic mass of an element depend on?</w:t>
      </w:r>
    </w:p>
    <w:p w:rsidR="0015345D" w:rsidRDefault="0015345D" w:rsidP="00C44AEE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What categories are used to classify elements on the periodic table?</w:t>
      </w:r>
    </w:p>
    <w:p w:rsidR="0015345D" w:rsidRDefault="0015345D" w:rsidP="00C44AEE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How do properties vary across a period in the periodic table?</w:t>
      </w:r>
    </w:p>
    <w:p w:rsidR="0015345D" w:rsidRDefault="0015345D" w:rsidP="00C44AEE">
      <w:pPr>
        <w:rPr>
          <w:i/>
          <w:iCs/>
        </w:rPr>
      </w:pPr>
      <w:r w:rsidRPr="00C44AEE">
        <w:rPr>
          <w:i/>
          <w:iCs/>
        </w:rPr>
        <w:t>Vocabulary:</w:t>
      </w:r>
    </w:p>
    <w:p w:rsidR="0015345D" w:rsidRDefault="0015345D" w:rsidP="00C44AEE">
      <w:pPr>
        <w:pStyle w:val="ListParagraph"/>
        <w:numPr>
          <w:ilvl w:val="0"/>
          <w:numId w:val="8"/>
        </w:numPr>
        <w:sectPr w:rsidR="0015345D" w:rsidSect="00C660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45D" w:rsidRDefault="0015345D" w:rsidP="00C44AEE">
      <w:pPr>
        <w:pStyle w:val="ListParagraph"/>
        <w:numPr>
          <w:ilvl w:val="0"/>
          <w:numId w:val="8"/>
        </w:numPr>
      </w:pPr>
      <w:r>
        <w:t>Period</w:t>
      </w:r>
    </w:p>
    <w:p w:rsidR="0015345D" w:rsidRDefault="0015345D" w:rsidP="00C44AEE">
      <w:pPr>
        <w:pStyle w:val="ListParagraph"/>
        <w:numPr>
          <w:ilvl w:val="0"/>
          <w:numId w:val="8"/>
        </w:numPr>
      </w:pPr>
      <w:r>
        <w:t>Group</w:t>
      </w:r>
    </w:p>
    <w:p w:rsidR="0015345D" w:rsidRDefault="0015345D" w:rsidP="00C44AEE">
      <w:pPr>
        <w:pStyle w:val="ListParagraph"/>
        <w:numPr>
          <w:ilvl w:val="0"/>
          <w:numId w:val="8"/>
        </w:numPr>
      </w:pPr>
      <w:r>
        <w:t>Periodic law</w:t>
      </w:r>
    </w:p>
    <w:p w:rsidR="0015345D" w:rsidRDefault="0015345D" w:rsidP="00C44AEE">
      <w:pPr>
        <w:pStyle w:val="ListParagraph"/>
        <w:numPr>
          <w:ilvl w:val="0"/>
          <w:numId w:val="8"/>
        </w:numPr>
      </w:pPr>
      <w:r>
        <w:t>Atomic mass unit (amu)</w:t>
      </w:r>
    </w:p>
    <w:p w:rsidR="0015345D" w:rsidRDefault="0015345D" w:rsidP="00C44AEE">
      <w:pPr>
        <w:pStyle w:val="ListParagraph"/>
        <w:numPr>
          <w:ilvl w:val="0"/>
          <w:numId w:val="8"/>
        </w:numPr>
      </w:pPr>
      <w:r>
        <w:t>Metals</w:t>
      </w:r>
    </w:p>
    <w:p w:rsidR="0015345D" w:rsidRDefault="0015345D" w:rsidP="00C44AEE">
      <w:pPr>
        <w:pStyle w:val="ListParagraph"/>
        <w:numPr>
          <w:ilvl w:val="0"/>
          <w:numId w:val="8"/>
        </w:numPr>
      </w:pPr>
      <w:r>
        <w:t>Transition metals</w:t>
      </w:r>
    </w:p>
    <w:p w:rsidR="0015345D" w:rsidRDefault="0015345D" w:rsidP="00C44AEE">
      <w:pPr>
        <w:pStyle w:val="ListParagraph"/>
        <w:numPr>
          <w:ilvl w:val="0"/>
          <w:numId w:val="8"/>
        </w:numPr>
      </w:pPr>
      <w:r>
        <w:t>Nonmetals</w:t>
      </w:r>
    </w:p>
    <w:p w:rsidR="0015345D" w:rsidRDefault="0015345D" w:rsidP="00C44AEE">
      <w:pPr>
        <w:pStyle w:val="ListParagraph"/>
        <w:numPr>
          <w:ilvl w:val="0"/>
          <w:numId w:val="8"/>
        </w:numPr>
      </w:pPr>
      <w:r>
        <w:t>Metalloids</w:t>
      </w:r>
    </w:p>
    <w:p w:rsidR="0015345D" w:rsidRDefault="0015345D" w:rsidP="00C44AEE">
      <w:pPr>
        <w:rPr>
          <w:i/>
          <w:iCs/>
        </w:rPr>
        <w:sectPr w:rsidR="0015345D" w:rsidSect="00C660A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5345D" w:rsidRDefault="0015345D" w:rsidP="00C44AEE">
      <w:pPr>
        <w:rPr>
          <w:i/>
          <w:iCs/>
        </w:rPr>
      </w:pPr>
    </w:p>
    <w:p w:rsidR="0015345D" w:rsidRDefault="0015345D" w:rsidP="00C44AEE">
      <w:pPr>
        <w:rPr>
          <w:i/>
          <w:iCs/>
        </w:rPr>
      </w:pPr>
      <w:r>
        <w:rPr>
          <w:i/>
          <w:iCs/>
        </w:rPr>
        <w:t>The Periodic Law</w:t>
      </w:r>
    </w:p>
    <w:p w:rsidR="0015345D" w:rsidRDefault="0015345D" w:rsidP="00007ABE">
      <w:pPr>
        <w:pStyle w:val="ListParagraph"/>
        <w:numPr>
          <w:ilvl w:val="0"/>
          <w:numId w:val="9"/>
        </w:numPr>
      </w:pPr>
      <w:r>
        <w:t>In the modern periodic table, elements are arranged by _____________________________ (number of protons)</w:t>
      </w:r>
    </w:p>
    <w:p w:rsidR="0015345D" w:rsidRDefault="0015345D" w:rsidP="00007ABE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Period: </w:t>
      </w:r>
      <w:r>
        <w:t>_____________________________________________________________________________________</w:t>
      </w:r>
    </w:p>
    <w:p w:rsidR="0015345D" w:rsidRDefault="0015345D" w:rsidP="00386C80">
      <w:pPr>
        <w:pStyle w:val="ListParagraph"/>
        <w:numPr>
          <w:ilvl w:val="1"/>
          <w:numId w:val="9"/>
        </w:numPr>
      </w:pPr>
      <w:r>
        <w:t>Period 1 has 2 elements</w:t>
      </w:r>
    </w:p>
    <w:p w:rsidR="0015345D" w:rsidRDefault="0015345D" w:rsidP="00386C80">
      <w:pPr>
        <w:pStyle w:val="ListParagraph"/>
        <w:numPr>
          <w:ilvl w:val="1"/>
          <w:numId w:val="9"/>
        </w:numPr>
      </w:pPr>
      <w:r>
        <w:t>Period 2 and 3 have 8 elements</w:t>
      </w:r>
    </w:p>
    <w:p w:rsidR="0015345D" w:rsidRDefault="0015345D" w:rsidP="00386C80">
      <w:pPr>
        <w:pStyle w:val="ListParagraph"/>
        <w:numPr>
          <w:ilvl w:val="1"/>
          <w:numId w:val="9"/>
        </w:numPr>
      </w:pPr>
      <w:r>
        <w:t>Period 4 and 5 have 18 elements</w:t>
      </w:r>
    </w:p>
    <w:p w:rsidR="0015345D" w:rsidRDefault="0015345D" w:rsidP="00386C80">
      <w:pPr>
        <w:pStyle w:val="ListParagraph"/>
        <w:numPr>
          <w:ilvl w:val="1"/>
          <w:numId w:val="9"/>
        </w:numPr>
      </w:pPr>
      <w:r>
        <w:t>Period 6 has 32 elements</w:t>
      </w:r>
    </w:p>
    <w:p w:rsidR="0015345D" w:rsidRDefault="0015345D" w:rsidP="00386C80">
      <w:pPr>
        <w:pStyle w:val="ListParagraph"/>
        <w:numPr>
          <w:ilvl w:val="1"/>
          <w:numId w:val="9"/>
        </w:numPr>
      </w:pPr>
      <w:r>
        <w:t>Period 7 can have up to 32 elements</w:t>
      </w:r>
    </w:p>
    <w:p w:rsidR="0015345D" w:rsidRDefault="0015345D" w:rsidP="00D31A1E">
      <w:pPr>
        <w:pStyle w:val="ListParagraph"/>
        <w:numPr>
          <w:ilvl w:val="0"/>
          <w:numId w:val="9"/>
        </w:numPr>
      </w:pPr>
      <w:r>
        <w:rPr>
          <w:b/>
          <w:bCs/>
        </w:rPr>
        <w:t>Group:</w:t>
      </w:r>
      <w:r>
        <w:t xml:space="preserve"> _____________________________________________________________________________________</w:t>
      </w:r>
    </w:p>
    <w:p w:rsidR="0015345D" w:rsidRDefault="0015345D" w:rsidP="00D31A1E">
      <w:pPr>
        <w:pStyle w:val="ListParagraph"/>
        <w:numPr>
          <w:ilvl w:val="1"/>
          <w:numId w:val="9"/>
        </w:numPr>
      </w:pPr>
      <w:r>
        <w:t>The elements within a group have _______________________________________________</w:t>
      </w:r>
    </w:p>
    <w:p w:rsidR="0015345D" w:rsidRDefault="0015345D" w:rsidP="00D31A1E">
      <w:pPr>
        <w:pStyle w:val="ListParagraph"/>
        <w:numPr>
          <w:ilvl w:val="1"/>
          <w:numId w:val="9"/>
        </w:numPr>
      </w:pPr>
      <w:r>
        <w:t>Properties of elements repeat in a predictable way when atomic numbers are used to arrange elements into groups.</w:t>
      </w:r>
    </w:p>
    <w:p w:rsidR="0015345D" w:rsidRDefault="0015345D" w:rsidP="00D31A1E">
      <w:pPr>
        <w:pStyle w:val="ListParagraph"/>
        <w:numPr>
          <w:ilvl w:val="1"/>
          <w:numId w:val="9"/>
        </w:numPr>
      </w:pPr>
      <w:r>
        <w:t>An element’s electron configuration determines its chemical properties – each element in a group has similar electron configurations.</w:t>
      </w:r>
    </w:p>
    <w:p w:rsidR="0015345D" w:rsidRDefault="0015345D" w:rsidP="00D31A1E">
      <w:pPr>
        <w:pStyle w:val="ListParagraph"/>
        <w:numPr>
          <w:ilvl w:val="1"/>
          <w:numId w:val="9"/>
        </w:numPr>
      </w:pPr>
      <w:r>
        <w:t xml:space="preserve">This _________________________________________________________________ is the </w:t>
      </w:r>
      <w:r>
        <w:rPr>
          <w:b/>
          <w:bCs/>
        </w:rPr>
        <w:t>periodic law.</w:t>
      </w:r>
    </w:p>
    <w:p w:rsidR="0015345D" w:rsidRDefault="0015345D" w:rsidP="00D31A1E">
      <w:pPr>
        <w:pStyle w:val="ListParagraph"/>
        <w:numPr>
          <w:ilvl w:val="1"/>
          <w:numId w:val="9"/>
        </w:numPr>
      </w:pPr>
      <w:r>
        <w:t>Periodic Table (not up-to-date) page 132-133</w:t>
      </w:r>
    </w:p>
    <w:p w:rsidR="0015345D" w:rsidRDefault="0015345D" w:rsidP="00D31A1E">
      <w:r>
        <w:rPr>
          <w:i/>
          <w:iCs/>
        </w:rPr>
        <w:t>Atomic Mass</w:t>
      </w:r>
    </w:p>
    <w:p w:rsidR="0015345D" w:rsidRDefault="0015345D" w:rsidP="00D31A1E">
      <w:pPr>
        <w:pStyle w:val="ListParagraph"/>
        <w:numPr>
          <w:ilvl w:val="0"/>
          <w:numId w:val="10"/>
        </w:numPr>
      </w:pPr>
      <w:r>
        <w:t>There are 4 pieces of information for each element typically represented on the periodic table</w:t>
      </w:r>
    </w:p>
    <w:p w:rsidR="0015345D" w:rsidRDefault="0015345D" w:rsidP="0033144A">
      <w:pPr>
        <w:pStyle w:val="ListParagraph"/>
        <w:numPr>
          <w:ilvl w:val="1"/>
          <w:numId w:val="10"/>
        </w:numPr>
      </w:pPr>
      <w:r>
        <w:t>Name of the element</w:t>
      </w:r>
    </w:p>
    <w:p w:rsidR="0015345D" w:rsidRDefault="0015345D" w:rsidP="0033144A">
      <w:pPr>
        <w:pStyle w:val="ListParagraph"/>
        <w:numPr>
          <w:ilvl w:val="1"/>
          <w:numId w:val="10"/>
        </w:numPr>
      </w:pPr>
      <w:r>
        <w:t>Element symbol</w:t>
      </w:r>
    </w:p>
    <w:p w:rsidR="0015345D" w:rsidRDefault="0015345D" w:rsidP="0033144A">
      <w:pPr>
        <w:pStyle w:val="ListParagraph"/>
        <w:numPr>
          <w:ilvl w:val="1"/>
          <w:numId w:val="10"/>
        </w:numPr>
      </w:pPr>
      <w:r>
        <w:t xml:space="preserve">Atomic Number </w:t>
      </w:r>
    </w:p>
    <w:p w:rsidR="0015345D" w:rsidRDefault="0015345D" w:rsidP="0033144A">
      <w:pPr>
        <w:pStyle w:val="ListParagraph"/>
        <w:numPr>
          <w:ilvl w:val="1"/>
          <w:numId w:val="10"/>
        </w:numPr>
      </w:pPr>
      <w:r>
        <w:rPr>
          <w:b/>
          <w:bCs/>
        </w:rPr>
        <w:t>Atomic Mass</w:t>
      </w:r>
      <w:r>
        <w:t>: a value that depends on the _________________________________________ in nature and the __________________________________________________</w:t>
      </w:r>
    </w:p>
    <w:p w:rsidR="0015345D" w:rsidRDefault="0015345D" w:rsidP="0033144A">
      <w:pPr>
        <w:pStyle w:val="ListParagraph"/>
        <w:numPr>
          <w:ilvl w:val="0"/>
          <w:numId w:val="10"/>
        </w:numPr>
      </w:pPr>
      <w:r>
        <w:rPr>
          <w:b/>
          <w:bCs/>
        </w:rPr>
        <w:t>Atomic Mass Unit (amu)</w:t>
      </w:r>
      <w:r w:rsidRPr="0033144A">
        <w:t>:</w:t>
      </w:r>
      <w:r>
        <w:rPr>
          <w:b/>
          <w:bCs/>
        </w:rPr>
        <w:t xml:space="preserve"> </w:t>
      </w:r>
      <w:r>
        <w:t>defined as one twelfth the mass of the carbon-12 atom.</w:t>
      </w:r>
    </w:p>
    <w:p w:rsidR="0015345D" w:rsidRDefault="0015345D" w:rsidP="0033144A">
      <w:pPr>
        <w:pStyle w:val="ListParagraph"/>
        <w:numPr>
          <w:ilvl w:val="1"/>
          <w:numId w:val="10"/>
        </w:numPr>
      </w:pPr>
      <w:r>
        <w:t>The mass of an atom in grams is extremely small and difficult to measure</w:t>
      </w:r>
    </w:p>
    <w:p w:rsidR="0015345D" w:rsidRDefault="0015345D" w:rsidP="0033144A">
      <w:pPr>
        <w:pStyle w:val="ListParagraph"/>
        <w:numPr>
          <w:ilvl w:val="1"/>
          <w:numId w:val="10"/>
        </w:numPr>
      </w:pPr>
      <w:r>
        <w:t>Scientists chose one isotope to serve as a standard, C-12.</w:t>
      </w:r>
    </w:p>
    <w:p w:rsidR="0015345D" w:rsidRDefault="0015345D" w:rsidP="00C8191C">
      <w:pPr>
        <w:pStyle w:val="ListParagraph"/>
        <w:numPr>
          <w:ilvl w:val="0"/>
          <w:numId w:val="10"/>
        </w:numPr>
      </w:pPr>
      <w:r>
        <w:t>Isotopes of Chlorine</w:t>
      </w:r>
    </w:p>
    <w:p w:rsidR="0015345D" w:rsidRDefault="0015345D" w:rsidP="00C8191C">
      <w:pPr>
        <w:pStyle w:val="ListParagraph"/>
        <w:numPr>
          <w:ilvl w:val="1"/>
          <w:numId w:val="10"/>
        </w:numPr>
      </w:pPr>
      <w:r>
        <w:t>In nature, most elements exist as a mixture of two or more isotopes.</w:t>
      </w:r>
    </w:p>
    <w:p w:rsidR="0015345D" w:rsidRDefault="0015345D" w:rsidP="00C8191C">
      <w:pPr>
        <w:pStyle w:val="ListParagraph"/>
        <w:numPr>
          <w:ilvl w:val="1"/>
          <w:numId w:val="10"/>
        </w:numPr>
      </w:pPr>
      <w:r>
        <w:t>Chlorine has the symbol Cl, atomic number of 17, and an atomic mass of 35.453 – where does that atomic mass come from?</w:t>
      </w:r>
    </w:p>
    <w:p w:rsidR="0015345D" w:rsidRDefault="0015345D" w:rsidP="00C8191C">
      <w:pPr>
        <w:pStyle w:val="ListParagraph"/>
        <w:numPr>
          <w:ilvl w:val="2"/>
          <w:numId w:val="10"/>
        </w:numPr>
      </w:pPr>
      <w:r>
        <w:t>There are two natural isotopes of chlorine: Chlorine-35 and Chlorine-37</w:t>
      </w:r>
    </w:p>
    <w:p w:rsidR="0015345D" w:rsidRDefault="0015345D" w:rsidP="00C8191C">
      <w:pPr>
        <w:pStyle w:val="ListParagraph"/>
        <w:numPr>
          <w:ilvl w:val="2"/>
          <w:numId w:val="10"/>
        </w:numPr>
      </w:pPr>
      <w:r>
        <w:t>Chlorine-35 has 17 protons and 18 neutrons</w:t>
      </w:r>
    </w:p>
    <w:p w:rsidR="0015345D" w:rsidRDefault="0015345D" w:rsidP="00C8191C">
      <w:pPr>
        <w:pStyle w:val="ListParagraph"/>
        <w:numPr>
          <w:ilvl w:val="2"/>
          <w:numId w:val="10"/>
        </w:numPr>
      </w:pPr>
      <w:r>
        <w:t>Chlorine-37 has 17 protons and 20 neutrons – greater mass</w:t>
      </w:r>
    </w:p>
    <w:p w:rsidR="0015345D" w:rsidRDefault="0015345D" w:rsidP="00C8191C">
      <w:pPr>
        <w:pStyle w:val="ListParagraph"/>
        <w:numPr>
          <w:ilvl w:val="0"/>
          <w:numId w:val="10"/>
        </w:numPr>
      </w:pPr>
      <w:r>
        <w:t>Weighted Averages</w:t>
      </w:r>
    </w:p>
    <w:p w:rsidR="0015345D" w:rsidRDefault="0015345D" w:rsidP="00C8191C">
      <w:pPr>
        <w:pStyle w:val="ListParagraph"/>
        <w:numPr>
          <w:ilvl w:val="1"/>
          <w:numId w:val="10"/>
        </w:numPr>
      </w:pPr>
      <w:r>
        <w:t>The value of the atomic mass of chlorine (35.453 amu) is a _________________________</w:t>
      </w:r>
    </w:p>
    <w:p w:rsidR="0015345D" w:rsidRDefault="0015345D" w:rsidP="00C8191C">
      <w:pPr>
        <w:pStyle w:val="ListParagraph"/>
        <w:numPr>
          <w:ilvl w:val="1"/>
          <w:numId w:val="10"/>
        </w:numPr>
      </w:pPr>
      <w:r>
        <w:t>The isotope that occurs in nature about 75% of the time (Chlorine-35) contributes three times as much as the average as the isotope that occurs in nature about 25% of the time (chlorine-37)</w:t>
      </w:r>
    </w:p>
    <w:p w:rsidR="0015345D" w:rsidRDefault="0015345D" w:rsidP="00C8191C">
      <w:pPr>
        <w:pStyle w:val="ListParagraph"/>
        <w:numPr>
          <w:ilvl w:val="1"/>
          <w:numId w:val="10"/>
        </w:numPr>
      </w:pPr>
      <w:r>
        <w:t xml:space="preserve">Example: How to calculate weighted averages </w:t>
      </w:r>
    </w:p>
    <w:p w:rsidR="0015345D" w:rsidRDefault="0015345D" w:rsidP="009719FE">
      <w:r>
        <w:rPr>
          <w:i/>
          <w:iCs/>
        </w:rPr>
        <w:t>Classes of Elements</w:t>
      </w:r>
    </w:p>
    <w:p w:rsidR="0015345D" w:rsidRDefault="0015345D" w:rsidP="00626C0F">
      <w:pPr>
        <w:pStyle w:val="ListParagraph"/>
        <w:numPr>
          <w:ilvl w:val="0"/>
          <w:numId w:val="12"/>
        </w:numPr>
      </w:pPr>
      <w:r>
        <w:t>The periodic table of elements presents three different ways to classify elements.</w:t>
      </w:r>
    </w:p>
    <w:p w:rsidR="0015345D" w:rsidRDefault="0015345D" w:rsidP="00626C0F">
      <w:pPr>
        <w:pStyle w:val="ListParagraph"/>
        <w:numPr>
          <w:ilvl w:val="1"/>
          <w:numId w:val="12"/>
        </w:numPr>
      </w:pPr>
      <w:r>
        <w:t>__________________________________________________ based on their states at room temperature</w:t>
      </w:r>
    </w:p>
    <w:p w:rsidR="0015345D" w:rsidRDefault="0015345D" w:rsidP="00742973">
      <w:pPr>
        <w:pStyle w:val="ListParagraph"/>
        <w:numPr>
          <w:ilvl w:val="2"/>
          <w:numId w:val="12"/>
        </w:numPr>
      </w:pPr>
      <w:r>
        <w:t>Typically represented by different colors on the periodic table</w:t>
      </w:r>
    </w:p>
    <w:p w:rsidR="0015345D" w:rsidRDefault="0015345D" w:rsidP="00742973">
      <w:pPr>
        <w:pStyle w:val="ListParagraph"/>
        <w:numPr>
          <w:ilvl w:val="1"/>
          <w:numId w:val="12"/>
        </w:numPr>
      </w:pPr>
      <w:r>
        <w:t>Naturally occurring vs synthetic</w:t>
      </w:r>
    </w:p>
    <w:p w:rsidR="0015345D" w:rsidRDefault="0015345D" w:rsidP="00742973">
      <w:pPr>
        <w:pStyle w:val="ListParagraph"/>
        <w:numPr>
          <w:ilvl w:val="2"/>
          <w:numId w:val="12"/>
        </w:numPr>
      </w:pPr>
      <w:r>
        <w:t>All but two elements with atomic numbers 1-92 occur on Earth</w:t>
      </w:r>
    </w:p>
    <w:p w:rsidR="0015345D" w:rsidRDefault="0015345D" w:rsidP="00742973">
      <w:pPr>
        <w:pStyle w:val="ListParagraph"/>
        <w:numPr>
          <w:ilvl w:val="2"/>
          <w:numId w:val="12"/>
        </w:numPr>
      </w:pPr>
      <w:r>
        <w:t>Elements with atomic numbers of _________________________ do not occur naturally – symbols are typically represented by outline letters</w:t>
      </w:r>
    </w:p>
    <w:p w:rsidR="0015345D" w:rsidRDefault="0015345D" w:rsidP="00742973">
      <w:pPr>
        <w:pStyle w:val="ListParagraph"/>
        <w:numPr>
          <w:ilvl w:val="1"/>
          <w:numId w:val="12"/>
        </w:numPr>
      </w:pPr>
      <w:r>
        <w:t>Metals, nonmetals, or metalloids</w:t>
      </w:r>
    </w:p>
    <w:p w:rsidR="0015345D" w:rsidRDefault="0015345D" w:rsidP="00742973">
      <w:pPr>
        <w:pStyle w:val="ListParagraph"/>
        <w:numPr>
          <w:ilvl w:val="2"/>
          <w:numId w:val="12"/>
        </w:numPr>
      </w:pPr>
      <w:r>
        <w:t>Metals are located on the ________________</w:t>
      </w:r>
    </w:p>
    <w:p w:rsidR="0015345D" w:rsidRDefault="0015345D" w:rsidP="00742973">
      <w:pPr>
        <w:pStyle w:val="ListParagraph"/>
        <w:numPr>
          <w:ilvl w:val="2"/>
          <w:numId w:val="12"/>
        </w:numPr>
      </w:pPr>
      <w:r>
        <w:t>Nonmetals are located on the __________________</w:t>
      </w:r>
    </w:p>
    <w:p w:rsidR="0015345D" w:rsidRDefault="0015345D" w:rsidP="00742973">
      <w:pPr>
        <w:pStyle w:val="ListParagraph"/>
        <w:numPr>
          <w:ilvl w:val="2"/>
          <w:numId w:val="12"/>
        </w:numPr>
      </w:pPr>
      <w:r>
        <w:t>Metalloids are in between</w:t>
      </w:r>
      <w:r>
        <w:tab/>
      </w:r>
    </w:p>
    <w:p w:rsidR="0015345D" w:rsidRDefault="0015345D" w:rsidP="00742973">
      <w:pPr>
        <w:pStyle w:val="ListParagraph"/>
        <w:numPr>
          <w:ilvl w:val="0"/>
          <w:numId w:val="12"/>
        </w:numPr>
      </w:pPr>
      <w:r>
        <w:rPr>
          <w:b/>
          <w:bCs/>
        </w:rPr>
        <w:t>Metals</w:t>
      </w:r>
    </w:p>
    <w:p w:rsidR="0015345D" w:rsidRDefault="0015345D" w:rsidP="00742973">
      <w:pPr>
        <w:pStyle w:val="ListParagraph"/>
        <w:numPr>
          <w:ilvl w:val="1"/>
          <w:numId w:val="12"/>
        </w:numPr>
      </w:pPr>
      <w:r>
        <w:t>Metals make up a majority of the elements on the periodic table</w:t>
      </w:r>
    </w:p>
    <w:p w:rsidR="0015345D" w:rsidRDefault="0015345D" w:rsidP="00742973">
      <w:pPr>
        <w:pStyle w:val="ListParagraph"/>
        <w:numPr>
          <w:ilvl w:val="1"/>
          <w:numId w:val="12"/>
        </w:numPr>
      </w:pPr>
      <w:r>
        <w:t>Metals are elements that are _____________________________________________________________</w:t>
      </w:r>
    </w:p>
    <w:p w:rsidR="0015345D" w:rsidRDefault="0015345D" w:rsidP="00742973">
      <w:pPr>
        <w:pStyle w:val="ListParagraph"/>
        <w:numPr>
          <w:ilvl w:val="2"/>
          <w:numId w:val="12"/>
        </w:numPr>
      </w:pPr>
      <w:r>
        <w:t>Except for __________________________, metals are solids at room temperature</w:t>
      </w:r>
    </w:p>
    <w:p w:rsidR="0015345D" w:rsidRDefault="0015345D" w:rsidP="00742973">
      <w:pPr>
        <w:pStyle w:val="ListParagraph"/>
        <w:numPr>
          <w:ilvl w:val="2"/>
          <w:numId w:val="12"/>
        </w:numPr>
      </w:pPr>
      <w:r>
        <w:t>Most are ___________________________ (can be hammered into a thin sheet)</w:t>
      </w:r>
    </w:p>
    <w:p w:rsidR="0015345D" w:rsidRDefault="0015345D" w:rsidP="00742973">
      <w:pPr>
        <w:pStyle w:val="ListParagraph"/>
        <w:numPr>
          <w:ilvl w:val="2"/>
          <w:numId w:val="12"/>
        </w:numPr>
      </w:pPr>
      <w:r>
        <w:t>Many are ______________________ (can be drawn into thin wires)</w:t>
      </w:r>
    </w:p>
    <w:p w:rsidR="0015345D" w:rsidRDefault="0015345D" w:rsidP="00742973">
      <w:pPr>
        <w:pStyle w:val="ListParagraph"/>
        <w:numPr>
          <w:ilvl w:val="1"/>
          <w:numId w:val="12"/>
        </w:numPr>
      </w:pPr>
      <w:r>
        <w:t>Some metals are ______________________________________ and some do not react easily.</w:t>
      </w:r>
    </w:p>
    <w:p w:rsidR="0015345D" w:rsidRDefault="0015345D" w:rsidP="00742973">
      <w:pPr>
        <w:pStyle w:val="ListParagraph"/>
        <w:numPr>
          <w:ilvl w:val="2"/>
          <w:numId w:val="12"/>
        </w:numPr>
      </w:pPr>
      <w:r>
        <w:t>Gold vs Magnesium reactivity when exposed to oxygen in the air</w:t>
      </w:r>
    </w:p>
    <w:p w:rsidR="0015345D" w:rsidRDefault="0015345D" w:rsidP="00742973">
      <w:pPr>
        <w:pStyle w:val="ListParagraph"/>
        <w:numPr>
          <w:ilvl w:val="3"/>
          <w:numId w:val="12"/>
        </w:numPr>
      </w:pPr>
      <w:r>
        <w:t>Gold remains shiny – no reaction</w:t>
      </w:r>
    </w:p>
    <w:p w:rsidR="0015345D" w:rsidRDefault="0015345D" w:rsidP="00742973">
      <w:pPr>
        <w:pStyle w:val="ListParagraph"/>
        <w:numPr>
          <w:ilvl w:val="3"/>
          <w:numId w:val="12"/>
        </w:numPr>
      </w:pPr>
      <w:r>
        <w:t>Magnesium quickly dulls – reaction</w:t>
      </w:r>
    </w:p>
    <w:p w:rsidR="0015345D" w:rsidRDefault="0015345D" w:rsidP="00742973">
      <w:pPr>
        <w:pStyle w:val="ListParagraph"/>
        <w:numPr>
          <w:ilvl w:val="1"/>
          <w:numId w:val="12"/>
        </w:numPr>
      </w:pPr>
      <w:r>
        <w:t xml:space="preserve">The metals in groups 3-12 are called </w:t>
      </w:r>
      <w:r>
        <w:rPr>
          <w:b/>
          <w:bCs/>
        </w:rPr>
        <w:t>________________________:</w:t>
      </w:r>
      <w:r>
        <w:t xml:space="preserve"> elements that form a bridge between the elements in the left and right sides of the table.</w:t>
      </w:r>
    </w:p>
    <w:p w:rsidR="0015345D" w:rsidRDefault="0015345D" w:rsidP="00742973">
      <w:pPr>
        <w:pStyle w:val="ListParagraph"/>
        <w:numPr>
          <w:ilvl w:val="2"/>
          <w:numId w:val="12"/>
        </w:numPr>
      </w:pPr>
      <w:r>
        <w:t>One property is their ability to form compounds with _________________________</w:t>
      </w:r>
    </w:p>
    <w:p w:rsidR="0015345D" w:rsidRDefault="0015345D" w:rsidP="00742973">
      <w:pPr>
        <w:pStyle w:val="ListParagraph"/>
        <w:numPr>
          <w:ilvl w:val="3"/>
          <w:numId w:val="12"/>
        </w:numPr>
      </w:pPr>
      <w:r>
        <w:t>Iron or Chromium is added for green colored glass</w:t>
      </w:r>
    </w:p>
    <w:p w:rsidR="0015345D" w:rsidRDefault="0015345D" w:rsidP="00742973">
      <w:pPr>
        <w:pStyle w:val="ListParagraph"/>
        <w:numPr>
          <w:ilvl w:val="3"/>
          <w:numId w:val="12"/>
        </w:numPr>
      </w:pPr>
      <w:r>
        <w:t>Copper or gold for red colored glass</w:t>
      </w:r>
    </w:p>
    <w:p w:rsidR="0015345D" w:rsidRDefault="0015345D" w:rsidP="00742973">
      <w:pPr>
        <w:pStyle w:val="ListParagraph"/>
        <w:numPr>
          <w:ilvl w:val="3"/>
          <w:numId w:val="12"/>
        </w:numPr>
      </w:pPr>
      <w:r>
        <w:t>Cobalt is added for blue glass</w:t>
      </w:r>
      <w:r>
        <w:tab/>
      </w:r>
      <w:r>
        <w:tab/>
      </w:r>
    </w:p>
    <w:p w:rsidR="0015345D" w:rsidRDefault="0015345D" w:rsidP="00742973">
      <w:pPr>
        <w:pStyle w:val="ListParagraph"/>
        <w:numPr>
          <w:ilvl w:val="2"/>
          <w:numId w:val="12"/>
        </w:numPr>
      </w:pPr>
      <w:r>
        <w:t>Some transition elements have more properties in common than elements in other groups.</w:t>
      </w:r>
    </w:p>
    <w:p w:rsidR="0015345D" w:rsidRDefault="0015345D" w:rsidP="00742973">
      <w:pPr>
        <w:pStyle w:val="ListParagraph"/>
        <w:numPr>
          <w:ilvl w:val="3"/>
          <w:numId w:val="12"/>
        </w:numPr>
      </w:pPr>
      <w:r>
        <w:t>Elements in the lanthanide and actinide series</w:t>
      </w:r>
    </w:p>
    <w:p w:rsidR="0015345D" w:rsidRDefault="0015345D" w:rsidP="00742973">
      <w:pPr>
        <w:pStyle w:val="ListParagraph"/>
        <w:numPr>
          <w:ilvl w:val="4"/>
          <w:numId w:val="12"/>
        </w:numPr>
      </w:pPr>
      <w:r>
        <w:t>These elements are so similar that chemists in the 1800s had difficulty separating them when they were found mixed together in nature.</w:t>
      </w:r>
    </w:p>
    <w:p w:rsidR="0015345D" w:rsidRDefault="0015345D" w:rsidP="000E6D32">
      <w:pPr>
        <w:pStyle w:val="ListParagraph"/>
        <w:ind w:left="3600"/>
      </w:pPr>
    </w:p>
    <w:p w:rsidR="0015345D" w:rsidRDefault="0015345D" w:rsidP="00742973">
      <w:pPr>
        <w:pStyle w:val="ListParagraph"/>
        <w:numPr>
          <w:ilvl w:val="0"/>
          <w:numId w:val="12"/>
        </w:numPr>
      </w:pPr>
      <w:r>
        <w:rPr>
          <w:b/>
          <w:bCs/>
        </w:rPr>
        <w:t>Nonmetals</w:t>
      </w:r>
    </w:p>
    <w:p w:rsidR="0015345D" w:rsidRDefault="0015345D" w:rsidP="00742973">
      <w:pPr>
        <w:pStyle w:val="ListParagraph"/>
        <w:numPr>
          <w:ilvl w:val="1"/>
          <w:numId w:val="12"/>
        </w:numPr>
      </w:pPr>
      <w:r>
        <w:t>Nonmetals have properties opposite to those of metals</w:t>
      </w:r>
    </w:p>
    <w:p w:rsidR="0015345D" w:rsidRDefault="0015345D" w:rsidP="00E416CD">
      <w:pPr>
        <w:pStyle w:val="ListParagraph"/>
        <w:numPr>
          <w:ilvl w:val="2"/>
          <w:numId w:val="12"/>
        </w:numPr>
      </w:pPr>
      <w:r>
        <w:t>___________________________________ of heat and electric current</w:t>
      </w:r>
    </w:p>
    <w:p w:rsidR="0015345D" w:rsidRDefault="0015345D" w:rsidP="00E416CD">
      <w:pPr>
        <w:pStyle w:val="ListParagraph"/>
        <w:numPr>
          <w:ilvl w:val="2"/>
          <w:numId w:val="12"/>
        </w:numPr>
      </w:pPr>
      <w:r>
        <w:t>___________________________________ – many nonmetals are gases at room temperature</w:t>
      </w:r>
    </w:p>
    <w:p w:rsidR="0015345D" w:rsidRDefault="0015345D" w:rsidP="00E416CD">
      <w:pPr>
        <w:pStyle w:val="ListParagraph"/>
        <w:numPr>
          <w:ilvl w:val="2"/>
          <w:numId w:val="12"/>
        </w:numPr>
      </w:pPr>
      <w:r>
        <w:t>All the __________________________ on the periodic table are nonmetals</w:t>
      </w:r>
    </w:p>
    <w:p w:rsidR="0015345D" w:rsidRDefault="0015345D" w:rsidP="00E416CD">
      <w:pPr>
        <w:pStyle w:val="ListParagraph"/>
        <w:numPr>
          <w:ilvl w:val="3"/>
          <w:numId w:val="12"/>
        </w:numPr>
      </w:pPr>
      <w:r>
        <w:t>Nonmetals that are solids tend to be ________________ (can shatter or crumble easily)</w:t>
      </w:r>
    </w:p>
    <w:p w:rsidR="0015345D" w:rsidRDefault="0015345D" w:rsidP="000E6D32">
      <w:pPr>
        <w:pStyle w:val="ListParagraph"/>
        <w:numPr>
          <w:ilvl w:val="1"/>
          <w:numId w:val="12"/>
        </w:numPr>
      </w:pPr>
      <w:r>
        <w:t>Nonmetals vary as much in their chemical properties as they do in their physical properties.</w:t>
      </w:r>
    </w:p>
    <w:p w:rsidR="0015345D" w:rsidRDefault="0015345D" w:rsidP="000E6D32">
      <w:pPr>
        <w:pStyle w:val="ListParagraph"/>
        <w:numPr>
          <w:ilvl w:val="2"/>
          <w:numId w:val="12"/>
        </w:numPr>
      </w:pPr>
      <w:r>
        <w:t>Some nonmetals are extremely reactive, some hardly react at all, and some fall somewhere in between.</w:t>
      </w:r>
    </w:p>
    <w:p w:rsidR="0015345D" w:rsidRDefault="0015345D" w:rsidP="000E6D32">
      <w:pPr>
        <w:pStyle w:val="ListParagraph"/>
        <w:numPr>
          <w:ilvl w:val="0"/>
          <w:numId w:val="12"/>
        </w:numPr>
      </w:pPr>
      <w:r>
        <w:rPr>
          <w:b/>
          <w:bCs/>
        </w:rPr>
        <w:t>Metalloids</w:t>
      </w:r>
    </w:p>
    <w:p w:rsidR="0015345D" w:rsidRDefault="0015345D" w:rsidP="000E6D32">
      <w:pPr>
        <w:pStyle w:val="ListParagraph"/>
        <w:numPr>
          <w:ilvl w:val="1"/>
          <w:numId w:val="12"/>
        </w:numPr>
      </w:pPr>
      <w:r>
        <w:t>Metalloids are elements with properties that fall between those of metals and nonmetals.</w:t>
      </w:r>
    </w:p>
    <w:p w:rsidR="0015345D" w:rsidRDefault="0015345D" w:rsidP="008362F7">
      <w:pPr>
        <w:pStyle w:val="ListParagraph"/>
        <w:numPr>
          <w:ilvl w:val="2"/>
          <w:numId w:val="12"/>
        </w:numPr>
      </w:pPr>
      <w:r>
        <w:t>A metalloid’s ability to conduct electric current varies ____________________________</w:t>
      </w:r>
    </w:p>
    <w:p w:rsidR="0015345D" w:rsidRDefault="0015345D" w:rsidP="008362F7">
      <w:pPr>
        <w:pStyle w:val="ListParagraph"/>
        <w:numPr>
          <w:ilvl w:val="3"/>
          <w:numId w:val="12"/>
        </w:numPr>
      </w:pPr>
      <w:r>
        <w:t>Pure silicon (Si) and germanium (Ge) are good insulators at low temperatures and good conductors at high temperatures.</w:t>
      </w:r>
    </w:p>
    <w:p w:rsidR="0015345D" w:rsidRDefault="0015345D" w:rsidP="008362F7">
      <w:pPr>
        <w:rPr>
          <w:i/>
          <w:iCs/>
        </w:rPr>
      </w:pPr>
      <w:r>
        <w:rPr>
          <w:i/>
          <w:iCs/>
        </w:rPr>
        <w:t>Variation Across a Period</w:t>
      </w:r>
    </w:p>
    <w:p w:rsidR="0015345D" w:rsidRDefault="0015345D" w:rsidP="00551539">
      <w:pPr>
        <w:pStyle w:val="ListParagraph"/>
        <w:numPr>
          <w:ilvl w:val="0"/>
          <w:numId w:val="13"/>
        </w:numPr>
      </w:pPr>
      <w:r>
        <w:t>The properties within a period change in a similar way from _______________________________________, except for Period 1.</w:t>
      </w:r>
    </w:p>
    <w:p w:rsidR="0015345D" w:rsidRDefault="0015345D" w:rsidP="00551539">
      <w:pPr>
        <w:pStyle w:val="ListParagraph"/>
        <w:numPr>
          <w:ilvl w:val="0"/>
          <w:numId w:val="13"/>
        </w:numPr>
      </w:pPr>
      <w:r>
        <w:t>Across a period from left to right, the elements become ___________________ and ___________________ in their properties.</w:t>
      </w:r>
    </w:p>
    <w:p w:rsidR="0015345D" w:rsidRDefault="0015345D" w:rsidP="00551539">
      <w:pPr>
        <w:pStyle w:val="ListParagraph"/>
        <w:numPr>
          <w:ilvl w:val="1"/>
          <w:numId w:val="13"/>
        </w:numPr>
      </w:pPr>
      <w:r>
        <w:t>Most ____________________________________ are on the left side of the table (group 1)</w:t>
      </w:r>
    </w:p>
    <w:p w:rsidR="0015345D" w:rsidRDefault="0015345D" w:rsidP="00551539">
      <w:pPr>
        <w:pStyle w:val="ListParagraph"/>
        <w:numPr>
          <w:ilvl w:val="1"/>
          <w:numId w:val="13"/>
        </w:numPr>
      </w:pPr>
      <w:r>
        <w:t>Most ____________________________________ are on the right side (group 17)</w:t>
      </w:r>
    </w:p>
    <w:p w:rsidR="0015345D" w:rsidRDefault="0015345D" w:rsidP="00551539">
      <w:pPr>
        <w:pStyle w:val="ListParagraph"/>
        <w:numPr>
          <w:ilvl w:val="1"/>
          <w:numId w:val="13"/>
        </w:numPr>
      </w:pPr>
      <w:r>
        <w:t>Group 3 provides an excellent example of this trend</w:t>
      </w:r>
    </w:p>
    <w:p w:rsidR="0015345D" w:rsidRDefault="0015345D" w:rsidP="005A3319">
      <w:pPr>
        <w:pStyle w:val="ListParagraph"/>
        <w:numPr>
          <w:ilvl w:val="2"/>
          <w:numId w:val="13"/>
        </w:numPr>
      </w:pPr>
      <w:r>
        <w:t>There are three metals, a metalloid, and four nonmetals.</w:t>
      </w:r>
    </w:p>
    <w:p w:rsidR="0015345D" w:rsidRDefault="0015345D" w:rsidP="005A3319">
      <w:pPr>
        <w:pStyle w:val="ListParagraph"/>
        <w:numPr>
          <w:ilvl w:val="3"/>
          <w:numId w:val="13"/>
        </w:numPr>
      </w:pPr>
      <w:r>
        <w:t>Na: reacts quickly and violently with water</w:t>
      </w:r>
    </w:p>
    <w:p w:rsidR="0015345D" w:rsidRDefault="0015345D" w:rsidP="005A3319">
      <w:pPr>
        <w:pStyle w:val="ListParagraph"/>
        <w:numPr>
          <w:ilvl w:val="3"/>
          <w:numId w:val="13"/>
        </w:numPr>
      </w:pPr>
      <w:r>
        <w:t>Mg: does not react with water unless the water is hot</w:t>
      </w:r>
    </w:p>
    <w:p w:rsidR="0015345D" w:rsidRDefault="0015345D" w:rsidP="005A3319">
      <w:pPr>
        <w:pStyle w:val="ListParagraph"/>
        <w:numPr>
          <w:ilvl w:val="3"/>
          <w:numId w:val="13"/>
        </w:numPr>
      </w:pPr>
      <w:r>
        <w:t>Al: does not react with water, but it does react with oxygen</w:t>
      </w:r>
    </w:p>
    <w:p w:rsidR="0015345D" w:rsidRDefault="0015345D" w:rsidP="005A3319">
      <w:pPr>
        <w:pStyle w:val="ListParagraph"/>
        <w:numPr>
          <w:ilvl w:val="3"/>
          <w:numId w:val="13"/>
        </w:numPr>
      </w:pPr>
      <w:r>
        <w:t>Si: least reactive element (except for argon)</w:t>
      </w:r>
    </w:p>
    <w:p w:rsidR="0015345D" w:rsidRDefault="0015345D" w:rsidP="005A3319">
      <w:pPr>
        <w:pStyle w:val="ListParagraph"/>
        <w:numPr>
          <w:ilvl w:val="3"/>
          <w:numId w:val="13"/>
        </w:numPr>
      </w:pPr>
      <w:r>
        <w:t>P and S: do not react with water, but they do react with oxygen</w:t>
      </w:r>
    </w:p>
    <w:p w:rsidR="0015345D" w:rsidRDefault="0015345D" w:rsidP="005A3319">
      <w:pPr>
        <w:pStyle w:val="ListParagraph"/>
        <w:numPr>
          <w:ilvl w:val="3"/>
          <w:numId w:val="13"/>
        </w:numPr>
      </w:pPr>
      <w:r>
        <w:t>Cl: highly reactive nonmetal</w:t>
      </w:r>
    </w:p>
    <w:p w:rsidR="0015345D" w:rsidRDefault="0015345D" w:rsidP="005A3319">
      <w:pPr>
        <w:pStyle w:val="ListParagraph"/>
        <w:numPr>
          <w:ilvl w:val="3"/>
          <w:numId w:val="13"/>
        </w:numPr>
      </w:pPr>
      <w:r>
        <w:t>Ar: hardly reacts at all</w:t>
      </w:r>
    </w:p>
    <w:p w:rsidR="0015345D" w:rsidRDefault="0015345D">
      <w:pPr>
        <w:rPr>
          <w:i/>
          <w:iCs/>
        </w:rPr>
      </w:pPr>
    </w:p>
    <w:p w:rsidR="0015345D" w:rsidRDefault="0015345D">
      <w:pPr>
        <w:rPr>
          <w:i/>
          <w:iCs/>
        </w:rPr>
      </w:pPr>
    </w:p>
    <w:p w:rsidR="0015345D" w:rsidRDefault="0015345D"/>
    <w:p w:rsidR="0015345D" w:rsidRDefault="0015345D" w:rsidP="0090260C">
      <w:pPr>
        <w:spacing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Section 5.3 Representative Groups – pages 139-145</w:t>
      </w:r>
    </w:p>
    <w:p w:rsidR="0015345D" w:rsidRDefault="0015345D" w:rsidP="0090260C">
      <w:pPr>
        <w:spacing w:line="240" w:lineRule="auto"/>
        <w:rPr>
          <w:i/>
          <w:iCs/>
        </w:rPr>
      </w:pPr>
      <w:r>
        <w:rPr>
          <w:i/>
          <w:iCs/>
        </w:rPr>
        <w:t>Key Concepts:</w:t>
      </w:r>
    </w:p>
    <w:p w:rsidR="0015345D" w:rsidRDefault="0015345D" w:rsidP="0090260C">
      <w:pPr>
        <w:pStyle w:val="ListParagraph"/>
        <w:numPr>
          <w:ilvl w:val="0"/>
          <w:numId w:val="15"/>
        </w:numPr>
        <w:rPr>
          <w:i/>
          <w:iCs/>
        </w:rPr>
      </w:pPr>
      <w:r>
        <w:rPr>
          <w:i/>
          <w:iCs/>
        </w:rPr>
        <w:t>Why do the elements in a group have similar properties?</w:t>
      </w:r>
    </w:p>
    <w:p w:rsidR="0015345D" w:rsidRDefault="0015345D" w:rsidP="0090260C">
      <w:pPr>
        <w:pStyle w:val="ListParagraph"/>
        <w:numPr>
          <w:ilvl w:val="0"/>
          <w:numId w:val="15"/>
        </w:numPr>
        <w:rPr>
          <w:i/>
          <w:iCs/>
        </w:rPr>
      </w:pPr>
      <w:r>
        <w:rPr>
          <w:i/>
          <w:iCs/>
        </w:rPr>
        <w:t>What are some properties of the A groups in the periodic table?</w:t>
      </w:r>
    </w:p>
    <w:p w:rsidR="0015345D" w:rsidRDefault="0015345D" w:rsidP="0090260C">
      <w:pPr>
        <w:rPr>
          <w:i/>
          <w:iCs/>
        </w:rPr>
      </w:pPr>
      <w:r w:rsidRPr="0090260C">
        <w:rPr>
          <w:i/>
          <w:iCs/>
        </w:rPr>
        <w:t>Vocabulary:</w:t>
      </w:r>
    </w:p>
    <w:p w:rsidR="0015345D" w:rsidRDefault="0015345D" w:rsidP="0090260C">
      <w:pPr>
        <w:pStyle w:val="ListParagraph"/>
        <w:numPr>
          <w:ilvl w:val="0"/>
          <w:numId w:val="16"/>
        </w:numPr>
      </w:pPr>
      <w:r>
        <w:t>Valence electron</w:t>
      </w:r>
    </w:p>
    <w:p w:rsidR="0015345D" w:rsidRDefault="0015345D" w:rsidP="0090260C">
      <w:pPr>
        <w:pStyle w:val="ListParagraph"/>
        <w:numPr>
          <w:ilvl w:val="0"/>
          <w:numId w:val="16"/>
        </w:numPr>
      </w:pPr>
      <w:r>
        <w:t>Alkali metal</w:t>
      </w:r>
    </w:p>
    <w:p w:rsidR="0015345D" w:rsidRDefault="0015345D" w:rsidP="0090260C">
      <w:pPr>
        <w:pStyle w:val="ListParagraph"/>
        <w:numPr>
          <w:ilvl w:val="0"/>
          <w:numId w:val="16"/>
        </w:numPr>
      </w:pPr>
      <w:r>
        <w:t>Alkaline earth metals</w:t>
      </w:r>
    </w:p>
    <w:p w:rsidR="0015345D" w:rsidRDefault="0015345D" w:rsidP="0090260C">
      <w:pPr>
        <w:pStyle w:val="ListParagraph"/>
        <w:numPr>
          <w:ilvl w:val="0"/>
          <w:numId w:val="16"/>
        </w:numPr>
      </w:pPr>
      <w:r>
        <w:t>Halogens</w:t>
      </w:r>
    </w:p>
    <w:p w:rsidR="0015345D" w:rsidRDefault="0015345D" w:rsidP="0090260C">
      <w:pPr>
        <w:pStyle w:val="ListParagraph"/>
        <w:numPr>
          <w:ilvl w:val="0"/>
          <w:numId w:val="16"/>
        </w:numPr>
      </w:pPr>
      <w:r>
        <w:t>Noble gases</w:t>
      </w:r>
    </w:p>
    <w:p w:rsidR="0015345D" w:rsidRDefault="0015345D" w:rsidP="0090260C">
      <w:pPr>
        <w:rPr>
          <w:i/>
          <w:iCs/>
        </w:rPr>
      </w:pPr>
      <w:r>
        <w:rPr>
          <w:i/>
          <w:iCs/>
        </w:rPr>
        <w:t>Valence Electrons</w:t>
      </w:r>
    </w:p>
    <w:p w:rsidR="0015345D" w:rsidRDefault="0015345D" w:rsidP="00CD26A2">
      <w:pPr>
        <w:pStyle w:val="ListParagraph"/>
        <w:numPr>
          <w:ilvl w:val="0"/>
          <w:numId w:val="17"/>
        </w:numPr>
      </w:pPr>
      <w:r>
        <w:rPr>
          <w:b/>
          <w:bCs/>
        </w:rPr>
        <w:t xml:space="preserve">Valence Electron: </w:t>
      </w:r>
      <w:r>
        <w:t>_____________________________________________________________________________</w:t>
      </w:r>
    </w:p>
    <w:p w:rsidR="0015345D" w:rsidRDefault="0015345D" w:rsidP="00CD26A2">
      <w:pPr>
        <w:pStyle w:val="ListParagraph"/>
        <w:numPr>
          <w:ilvl w:val="1"/>
          <w:numId w:val="17"/>
        </w:numPr>
      </w:pPr>
      <w:r>
        <w:t>These electrons play a key role in chemical reaction and the __________________ vary across a period because the number of valence electrons ______________________________ from left to right.</w:t>
      </w:r>
    </w:p>
    <w:p w:rsidR="0015345D" w:rsidRDefault="0015345D" w:rsidP="00CD26A2">
      <w:pPr>
        <w:pStyle w:val="ListParagraph"/>
        <w:numPr>
          <w:ilvl w:val="1"/>
          <w:numId w:val="17"/>
        </w:numPr>
      </w:pPr>
      <w:r>
        <w:t>Periodic Table group numbering system – notice the A groups are numbered 1-8.</w:t>
      </w:r>
    </w:p>
    <w:p w:rsidR="0015345D" w:rsidRDefault="0015345D" w:rsidP="00CD26A2">
      <w:pPr>
        <w:pStyle w:val="ListParagraph"/>
        <w:numPr>
          <w:ilvl w:val="2"/>
          <w:numId w:val="17"/>
        </w:numPr>
      </w:pPr>
      <w:r>
        <w:t>This group number corresponds to the number of valence electrons that each atom in that group contains.</w:t>
      </w:r>
    </w:p>
    <w:p w:rsidR="0015345D" w:rsidRDefault="0015345D" w:rsidP="00CD26A2">
      <w:pPr>
        <w:pStyle w:val="ListParagraph"/>
        <w:numPr>
          <w:ilvl w:val="1"/>
          <w:numId w:val="17"/>
        </w:numPr>
      </w:pPr>
      <w:r>
        <w:t>Elements in a group have similar properties because they have the __________________________ of valence electrons.</w:t>
      </w:r>
    </w:p>
    <w:p w:rsidR="0015345D" w:rsidRDefault="0015345D" w:rsidP="005D584D">
      <w:pPr>
        <w:pStyle w:val="ListParagraph"/>
        <w:numPr>
          <w:ilvl w:val="2"/>
          <w:numId w:val="17"/>
        </w:numPr>
      </w:pPr>
      <w:r>
        <w:t>The properties are _____________________________ because the valence electrons are in different energy levels.</w:t>
      </w:r>
    </w:p>
    <w:p w:rsidR="0015345D" w:rsidRDefault="0015345D" w:rsidP="005A64B0">
      <w:pPr>
        <w:rPr>
          <w:i/>
          <w:iCs/>
        </w:rPr>
      </w:pPr>
      <w:r>
        <w:rPr>
          <w:i/>
          <w:iCs/>
        </w:rPr>
        <w:t>The Alkali Metals</w:t>
      </w:r>
    </w:p>
    <w:p w:rsidR="0015345D" w:rsidRDefault="0015345D" w:rsidP="005A64B0">
      <w:pPr>
        <w:pStyle w:val="ListParagraph"/>
        <w:numPr>
          <w:ilvl w:val="0"/>
          <w:numId w:val="17"/>
        </w:numPr>
      </w:pPr>
      <w:r>
        <w:t>Elements in group 1A</w:t>
      </w:r>
    </w:p>
    <w:p w:rsidR="0015345D" w:rsidRDefault="0015345D" w:rsidP="000E4721">
      <w:pPr>
        <w:pStyle w:val="ListParagraph"/>
        <w:numPr>
          <w:ilvl w:val="1"/>
          <w:numId w:val="17"/>
        </w:numPr>
      </w:pPr>
      <w:r>
        <w:t>These elements have a ___________________________________________ and are extremely reactive.</w:t>
      </w:r>
    </w:p>
    <w:p w:rsidR="0015345D" w:rsidRDefault="0015345D" w:rsidP="000E4721">
      <w:pPr>
        <w:pStyle w:val="ListParagraph"/>
        <w:numPr>
          <w:ilvl w:val="2"/>
          <w:numId w:val="17"/>
        </w:numPr>
      </w:pPr>
      <w:r>
        <w:t>Never found in nature ______________________________ (example table salt)</w:t>
      </w:r>
    </w:p>
    <w:p w:rsidR="0015345D" w:rsidRDefault="0015345D" w:rsidP="000E4721">
      <w:pPr>
        <w:pStyle w:val="ListParagraph"/>
        <w:numPr>
          <w:ilvl w:val="1"/>
          <w:numId w:val="17"/>
        </w:numPr>
      </w:pPr>
      <w:r>
        <w:t>Not all the elements in a group are equally reactive</w:t>
      </w:r>
    </w:p>
    <w:p w:rsidR="0015345D" w:rsidRDefault="0015345D" w:rsidP="000E4721">
      <w:pPr>
        <w:pStyle w:val="ListParagraph"/>
        <w:numPr>
          <w:ilvl w:val="2"/>
          <w:numId w:val="17"/>
        </w:numPr>
      </w:pPr>
      <w:r>
        <w:t>Na is more reactive than lithium, potassium is more reactive than lithium, etc</w:t>
      </w:r>
    </w:p>
    <w:p w:rsidR="0015345D" w:rsidRDefault="0015345D" w:rsidP="000E4721">
      <w:pPr>
        <w:pStyle w:val="ListParagraph"/>
        <w:numPr>
          <w:ilvl w:val="2"/>
          <w:numId w:val="17"/>
        </w:numPr>
      </w:pPr>
      <w:r>
        <w:t>The reactivity ___________________________ from the top of group 1A to the bottom</w:t>
      </w:r>
    </w:p>
    <w:p w:rsidR="0015345D" w:rsidRDefault="0015345D" w:rsidP="000E4721">
      <w:pPr>
        <w:rPr>
          <w:i/>
          <w:iCs/>
        </w:rPr>
      </w:pPr>
      <w:r>
        <w:rPr>
          <w:i/>
          <w:iCs/>
        </w:rPr>
        <w:t>The Alkaline Earth Metals</w:t>
      </w:r>
    </w:p>
    <w:p w:rsidR="0015345D" w:rsidRDefault="0015345D" w:rsidP="000E4721">
      <w:pPr>
        <w:pStyle w:val="ListParagraph"/>
        <w:numPr>
          <w:ilvl w:val="0"/>
          <w:numId w:val="17"/>
        </w:numPr>
      </w:pPr>
      <w:r>
        <w:t>Elements in group 2A</w:t>
      </w:r>
    </w:p>
    <w:p w:rsidR="0015345D" w:rsidRDefault="0015345D" w:rsidP="000E4721">
      <w:pPr>
        <w:pStyle w:val="ListParagraph"/>
        <w:numPr>
          <w:ilvl w:val="1"/>
          <w:numId w:val="17"/>
        </w:numPr>
      </w:pPr>
      <w:r>
        <w:t>These elements all have ______________________________________________</w:t>
      </w:r>
    </w:p>
    <w:p w:rsidR="0015345D" w:rsidRDefault="0015345D" w:rsidP="000E4721">
      <w:pPr>
        <w:pStyle w:val="ListParagraph"/>
        <w:numPr>
          <w:ilvl w:val="1"/>
          <w:numId w:val="17"/>
        </w:numPr>
      </w:pPr>
      <w:r>
        <w:t>Harder than the metals in group 1A</w:t>
      </w:r>
    </w:p>
    <w:p w:rsidR="0015345D" w:rsidRDefault="0015345D" w:rsidP="000E4721">
      <w:pPr>
        <w:pStyle w:val="ListParagraph"/>
        <w:numPr>
          <w:ilvl w:val="1"/>
          <w:numId w:val="17"/>
        </w:numPr>
      </w:pPr>
      <w:r>
        <w:t>Differences in reactivity among the alkaline earth metals are shown by the ways they react with ______.</w:t>
      </w:r>
    </w:p>
    <w:p w:rsidR="0015345D" w:rsidRDefault="0015345D" w:rsidP="000E4721">
      <w:pPr>
        <w:pStyle w:val="ListParagraph"/>
        <w:numPr>
          <w:ilvl w:val="2"/>
          <w:numId w:val="17"/>
        </w:numPr>
      </w:pPr>
      <w:r>
        <w:t>Ca, Sr, and Ba all react easily with cold water</w:t>
      </w:r>
    </w:p>
    <w:p w:rsidR="0015345D" w:rsidRDefault="0015345D" w:rsidP="000E4721">
      <w:pPr>
        <w:pStyle w:val="ListParagraph"/>
        <w:numPr>
          <w:ilvl w:val="2"/>
          <w:numId w:val="17"/>
        </w:numPr>
      </w:pPr>
      <w:r>
        <w:t>Mg will react with hot water</w:t>
      </w:r>
    </w:p>
    <w:p w:rsidR="0015345D" w:rsidRDefault="0015345D" w:rsidP="000E4721">
      <w:pPr>
        <w:pStyle w:val="ListParagraph"/>
        <w:numPr>
          <w:ilvl w:val="2"/>
          <w:numId w:val="17"/>
        </w:numPr>
      </w:pPr>
      <w:r>
        <w:t>Be no reaction with water</w:t>
      </w:r>
    </w:p>
    <w:p w:rsidR="0015345D" w:rsidRDefault="0015345D" w:rsidP="00272AFC">
      <w:pPr>
        <w:pStyle w:val="ListParagraph"/>
        <w:ind w:left="1800"/>
      </w:pPr>
    </w:p>
    <w:p w:rsidR="0015345D" w:rsidRDefault="0015345D" w:rsidP="00735D55">
      <w:pPr>
        <w:rPr>
          <w:i/>
          <w:iCs/>
        </w:rPr>
      </w:pPr>
      <w:r>
        <w:rPr>
          <w:i/>
          <w:iCs/>
        </w:rPr>
        <w:t>The Boron Family</w:t>
      </w:r>
    </w:p>
    <w:p w:rsidR="0015345D" w:rsidRDefault="0015345D" w:rsidP="00735D55">
      <w:pPr>
        <w:pStyle w:val="ListParagraph"/>
        <w:numPr>
          <w:ilvl w:val="0"/>
          <w:numId w:val="17"/>
        </w:numPr>
      </w:pPr>
      <w:r>
        <w:t>Elements in group 3A</w:t>
      </w:r>
    </w:p>
    <w:p w:rsidR="0015345D" w:rsidRDefault="0015345D" w:rsidP="00735D55">
      <w:pPr>
        <w:pStyle w:val="ListParagraph"/>
        <w:numPr>
          <w:ilvl w:val="1"/>
          <w:numId w:val="17"/>
        </w:numPr>
      </w:pPr>
      <w:r>
        <w:t>Contains the metalloid B, metals Al, Ga, In, and Tl</w:t>
      </w:r>
    </w:p>
    <w:p w:rsidR="0015345D" w:rsidRDefault="0015345D" w:rsidP="00735D55">
      <w:pPr>
        <w:pStyle w:val="ListParagraph"/>
        <w:numPr>
          <w:ilvl w:val="1"/>
          <w:numId w:val="17"/>
        </w:numPr>
      </w:pPr>
      <w:r>
        <w:t>Each of these elements has _________________________________________________________</w:t>
      </w:r>
    </w:p>
    <w:p w:rsidR="0015345D" w:rsidRDefault="0015345D" w:rsidP="00735D55">
      <w:pPr>
        <w:pStyle w:val="ListParagraph"/>
        <w:numPr>
          <w:ilvl w:val="1"/>
          <w:numId w:val="17"/>
        </w:numPr>
      </w:pPr>
      <w:r>
        <w:t>Aluminum is the most abundant metal in the earth’s crust.</w:t>
      </w:r>
    </w:p>
    <w:p w:rsidR="0015345D" w:rsidRDefault="0015345D" w:rsidP="00735D55">
      <w:pPr>
        <w:pStyle w:val="ListParagraph"/>
        <w:numPr>
          <w:ilvl w:val="2"/>
          <w:numId w:val="17"/>
        </w:numPr>
      </w:pPr>
      <w:r>
        <w:t>Typically found mixed with oxygen in a mineral called bauxite</w:t>
      </w:r>
    </w:p>
    <w:p w:rsidR="0015345D" w:rsidRDefault="0015345D" w:rsidP="00735D55">
      <w:pPr>
        <w:pStyle w:val="ListParagraph"/>
        <w:numPr>
          <w:ilvl w:val="2"/>
          <w:numId w:val="17"/>
        </w:numPr>
      </w:pPr>
      <w:r>
        <w:t>It is less reactive than Na and Mg</w:t>
      </w:r>
    </w:p>
    <w:p w:rsidR="0015345D" w:rsidRDefault="0015345D" w:rsidP="00735D55">
      <w:pPr>
        <w:pStyle w:val="ListParagraph"/>
        <w:numPr>
          <w:ilvl w:val="2"/>
          <w:numId w:val="17"/>
        </w:numPr>
      </w:pPr>
      <w:r>
        <w:t>It is strong, lightweight, malleable, and a good conductor of electric current.</w:t>
      </w:r>
    </w:p>
    <w:p w:rsidR="0015345D" w:rsidRDefault="0015345D" w:rsidP="00735D55">
      <w:pPr>
        <w:rPr>
          <w:i/>
          <w:iCs/>
        </w:rPr>
      </w:pPr>
      <w:r>
        <w:rPr>
          <w:i/>
          <w:iCs/>
        </w:rPr>
        <w:t>The Carbon Family</w:t>
      </w:r>
    </w:p>
    <w:p w:rsidR="0015345D" w:rsidRDefault="0015345D" w:rsidP="00735D55">
      <w:pPr>
        <w:pStyle w:val="ListParagraph"/>
        <w:numPr>
          <w:ilvl w:val="0"/>
          <w:numId w:val="17"/>
        </w:numPr>
      </w:pPr>
      <w:r>
        <w:t>Elements in group 4A</w:t>
      </w:r>
    </w:p>
    <w:p w:rsidR="0015345D" w:rsidRDefault="0015345D" w:rsidP="00735D55">
      <w:pPr>
        <w:pStyle w:val="ListParagraph"/>
        <w:numPr>
          <w:ilvl w:val="0"/>
          <w:numId w:val="17"/>
        </w:numPr>
      </w:pPr>
      <w:r>
        <w:t>Contains a nonmetal (C), two metalloids (Si and Ge) and two metals (Sn and Pb)</w:t>
      </w:r>
    </w:p>
    <w:p w:rsidR="0015345D" w:rsidRDefault="0015345D" w:rsidP="00735D55">
      <w:pPr>
        <w:pStyle w:val="ListParagraph"/>
        <w:numPr>
          <w:ilvl w:val="0"/>
          <w:numId w:val="17"/>
        </w:numPr>
      </w:pPr>
      <w:r>
        <w:t>Each of these elements has ____________________________________________________________</w:t>
      </w:r>
    </w:p>
    <w:p w:rsidR="0015345D" w:rsidRDefault="0015345D" w:rsidP="00735D55">
      <w:pPr>
        <w:pStyle w:val="ListParagraph"/>
        <w:numPr>
          <w:ilvl w:val="0"/>
          <w:numId w:val="17"/>
        </w:numPr>
      </w:pPr>
      <w:r>
        <w:t>Metallic nature of these elements ____________________________ from top to bottom of the group</w:t>
      </w:r>
    </w:p>
    <w:p w:rsidR="0015345D" w:rsidRDefault="0015345D" w:rsidP="00735D55">
      <w:pPr>
        <w:pStyle w:val="ListParagraph"/>
        <w:numPr>
          <w:ilvl w:val="0"/>
          <w:numId w:val="17"/>
        </w:numPr>
      </w:pPr>
      <w:r>
        <w:t>Except for water, most of the compounds in the human body contain carbon</w:t>
      </w:r>
    </w:p>
    <w:p w:rsidR="0015345D" w:rsidRDefault="0015345D" w:rsidP="00735D55">
      <w:pPr>
        <w:pStyle w:val="ListParagraph"/>
        <w:numPr>
          <w:ilvl w:val="0"/>
          <w:numId w:val="17"/>
        </w:numPr>
      </w:pPr>
      <w:r>
        <w:t>Silicon is the second most abundant element in the earth’s crust</w:t>
      </w:r>
    </w:p>
    <w:p w:rsidR="0015345D" w:rsidRDefault="0015345D" w:rsidP="00735D55">
      <w:r>
        <w:rPr>
          <w:i/>
          <w:iCs/>
        </w:rPr>
        <w:t>The Nitrogen Family</w:t>
      </w:r>
    </w:p>
    <w:p w:rsidR="0015345D" w:rsidRDefault="0015345D" w:rsidP="00735D55">
      <w:pPr>
        <w:pStyle w:val="ListParagraph"/>
        <w:numPr>
          <w:ilvl w:val="0"/>
          <w:numId w:val="18"/>
        </w:numPr>
      </w:pPr>
      <w:r>
        <w:t>Elements in group 5A</w:t>
      </w:r>
    </w:p>
    <w:p w:rsidR="0015345D" w:rsidRDefault="0015345D" w:rsidP="00735D55">
      <w:pPr>
        <w:pStyle w:val="ListParagraph"/>
        <w:numPr>
          <w:ilvl w:val="0"/>
          <w:numId w:val="18"/>
        </w:numPr>
      </w:pPr>
      <w:r>
        <w:t>Each of these elements has _____________________________________________________________</w:t>
      </w:r>
    </w:p>
    <w:p w:rsidR="0015345D" w:rsidRDefault="0015345D" w:rsidP="00735D55">
      <w:pPr>
        <w:pStyle w:val="ListParagraph"/>
        <w:numPr>
          <w:ilvl w:val="0"/>
          <w:numId w:val="18"/>
        </w:numPr>
      </w:pPr>
      <w:r>
        <w:t>Contains two nonmetals (N and P), two metalloids (As and Sb) and one metal (Bi)</w:t>
      </w:r>
    </w:p>
    <w:p w:rsidR="0015345D" w:rsidRDefault="0015345D" w:rsidP="00735D55">
      <w:pPr>
        <w:pStyle w:val="ListParagraph"/>
        <w:numPr>
          <w:ilvl w:val="0"/>
          <w:numId w:val="18"/>
        </w:numPr>
      </w:pPr>
      <w:r>
        <w:t>Elements in this group have a wide range of physical properties</w:t>
      </w:r>
    </w:p>
    <w:p w:rsidR="0015345D" w:rsidRDefault="0015345D" w:rsidP="00735D55">
      <w:pPr>
        <w:rPr>
          <w:i/>
          <w:iCs/>
        </w:rPr>
      </w:pPr>
      <w:r>
        <w:rPr>
          <w:i/>
          <w:iCs/>
        </w:rPr>
        <w:t>The Oxygen Family</w:t>
      </w:r>
    </w:p>
    <w:p w:rsidR="0015345D" w:rsidRDefault="0015345D" w:rsidP="00735D55">
      <w:pPr>
        <w:pStyle w:val="ListParagraph"/>
        <w:numPr>
          <w:ilvl w:val="0"/>
          <w:numId w:val="19"/>
        </w:numPr>
      </w:pPr>
      <w:r>
        <w:t>Elements in group 6A</w:t>
      </w:r>
    </w:p>
    <w:p w:rsidR="0015345D" w:rsidRDefault="0015345D" w:rsidP="00735D55">
      <w:pPr>
        <w:pStyle w:val="ListParagraph"/>
        <w:numPr>
          <w:ilvl w:val="0"/>
          <w:numId w:val="19"/>
        </w:numPr>
      </w:pPr>
      <w:r>
        <w:t>Each of these elements has _____________________________________________________________</w:t>
      </w:r>
    </w:p>
    <w:p w:rsidR="0015345D" w:rsidRDefault="0015345D" w:rsidP="00735D55">
      <w:pPr>
        <w:pStyle w:val="ListParagraph"/>
        <w:numPr>
          <w:ilvl w:val="0"/>
          <w:numId w:val="19"/>
        </w:numPr>
      </w:pPr>
      <w:r>
        <w:t>Contains three nonmetals (O, S, and Se) and two metalloids (Te and Po)</w:t>
      </w:r>
    </w:p>
    <w:p w:rsidR="0015345D" w:rsidRDefault="0015345D" w:rsidP="00735D55">
      <w:pPr>
        <w:pStyle w:val="ListParagraph"/>
        <w:numPr>
          <w:ilvl w:val="0"/>
          <w:numId w:val="19"/>
        </w:numPr>
      </w:pPr>
      <w:r>
        <w:t>Oxygen is the most abundant element in the earth’s crust</w:t>
      </w:r>
    </w:p>
    <w:p w:rsidR="0015345D" w:rsidRDefault="0015345D" w:rsidP="0038006A">
      <w:pPr>
        <w:pStyle w:val="ListParagraph"/>
        <w:numPr>
          <w:ilvl w:val="1"/>
          <w:numId w:val="19"/>
        </w:numPr>
      </w:pPr>
      <w:r>
        <w:t>Complex forms of life also need oxygen to survive (helps release energy stored in food)</w:t>
      </w:r>
    </w:p>
    <w:p w:rsidR="0015345D" w:rsidRDefault="0015345D" w:rsidP="0038006A">
      <w:pPr>
        <w:pStyle w:val="ListParagraph"/>
        <w:numPr>
          <w:ilvl w:val="1"/>
          <w:numId w:val="19"/>
        </w:numPr>
      </w:pPr>
      <w:r>
        <w:t>Ozone is another form of the element oxygen</w:t>
      </w:r>
    </w:p>
    <w:p w:rsidR="0015345D" w:rsidRDefault="0015345D" w:rsidP="0038006A">
      <w:r>
        <w:rPr>
          <w:i/>
          <w:iCs/>
        </w:rPr>
        <w:t>The Halogens</w:t>
      </w:r>
    </w:p>
    <w:p w:rsidR="0015345D" w:rsidRDefault="0015345D" w:rsidP="004D3B55">
      <w:pPr>
        <w:pStyle w:val="ListParagraph"/>
        <w:numPr>
          <w:ilvl w:val="0"/>
          <w:numId w:val="20"/>
        </w:numPr>
      </w:pPr>
      <w:r>
        <w:t>Elements in group 7A</w:t>
      </w:r>
    </w:p>
    <w:p w:rsidR="0015345D" w:rsidRDefault="0015345D" w:rsidP="004D3B55">
      <w:pPr>
        <w:pStyle w:val="ListParagraph"/>
        <w:numPr>
          <w:ilvl w:val="0"/>
          <w:numId w:val="20"/>
        </w:numPr>
      </w:pPr>
      <w:r>
        <w:t>Each of these elements has _____________________________________________________________</w:t>
      </w:r>
    </w:p>
    <w:p w:rsidR="0015345D" w:rsidRDefault="0015345D" w:rsidP="004D3B55">
      <w:pPr>
        <w:pStyle w:val="ListParagraph"/>
        <w:numPr>
          <w:ilvl w:val="0"/>
          <w:numId w:val="20"/>
        </w:numPr>
      </w:pPr>
      <w:r>
        <w:t>Despite their physical differences, the halogens have very similar chemical properties</w:t>
      </w:r>
    </w:p>
    <w:p w:rsidR="0015345D" w:rsidRDefault="0015345D" w:rsidP="004D3B55">
      <w:pPr>
        <w:pStyle w:val="ListParagraph"/>
        <w:numPr>
          <w:ilvl w:val="1"/>
          <w:numId w:val="20"/>
        </w:numPr>
      </w:pPr>
      <w:r>
        <w:t>F and Cl are gases, Br is a liquid that evaporates quickly, and I is a solid that sublimes</w:t>
      </w:r>
    </w:p>
    <w:p w:rsidR="0015345D" w:rsidRDefault="0015345D" w:rsidP="004D3B55">
      <w:pPr>
        <w:pStyle w:val="ListParagraph"/>
        <w:numPr>
          <w:ilvl w:val="1"/>
          <w:numId w:val="20"/>
        </w:numPr>
      </w:pPr>
      <w:r>
        <w:t>Highly reactive nonmetals (F is most reactive)</w:t>
      </w:r>
    </w:p>
    <w:p w:rsidR="0015345D" w:rsidRDefault="0015345D" w:rsidP="004D3B55">
      <w:pPr>
        <w:pStyle w:val="ListParagraph"/>
        <w:numPr>
          <w:ilvl w:val="1"/>
          <w:numId w:val="20"/>
        </w:numPr>
      </w:pPr>
      <w:r>
        <w:t>React easily with most metals</w:t>
      </w:r>
    </w:p>
    <w:p w:rsidR="0015345D" w:rsidRDefault="0015345D" w:rsidP="004D3B55">
      <w:r>
        <w:rPr>
          <w:i/>
          <w:iCs/>
        </w:rPr>
        <w:t>The Noble Gases</w:t>
      </w:r>
    </w:p>
    <w:p w:rsidR="0015345D" w:rsidRDefault="0015345D" w:rsidP="004D3B55">
      <w:pPr>
        <w:pStyle w:val="ListParagraph"/>
        <w:numPr>
          <w:ilvl w:val="0"/>
          <w:numId w:val="21"/>
        </w:numPr>
      </w:pPr>
      <w:r>
        <w:t>Elements in group 8A</w:t>
      </w:r>
    </w:p>
    <w:p w:rsidR="0015345D" w:rsidRDefault="0015345D" w:rsidP="004D3B55">
      <w:pPr>
        <w:pStyle w:val="ListParagraph"/>
        <w:numPr>
          <w:ilvl w:val="0"/>
          <w:numId w:val="21"/>
        </w:numPr>
      </w:pPr>
      <w:r>
        <w:t>Each of these elements has ____________________________________ (except for He, it only has 2)</w:t>
      </w:r>
    </w:p>
    <w:p w:rsidR="0015345D" w:rsidRDefault="0015345D" w:rsidP="004D3B55">
      <w:pPr>
        <w:pStyle w:val="ListParagraph"/>
        <w:numPr>
          <w:ilvl w:val="0"/>
          <w:numId w:val="21"/>
        </w:numPr>
      </w:pPr>
      <w:r>
        <w:t>The noble gases are colorless and odorless and ___________________________________________________</w:t>
      </w:r>
    </w:p>
    <w:p w:rsidR="0015345D" w:rsidRDefault="0015345D" w:rsidP="004D3B55">
      <w:pPr>
        <w:pStyle w:val="ListParagraph"/>
        <w:numPr>
          <w:ilvl w:val="0"/>
          <w:numId w:val="21"/>
        </w:numPr>
      </w:pPr>
      <w:r>
        <w:t>An element that does not react easily with other elements can be very useful</w:t>
      </w:r>
    </w:p>
    <w:p w:rsidR="0015345D" w:rsidRDefault="0015345D" w:rsidP="004D3B55">
      <w:pPr>
        <w:pStyle w:val="ListParagraph"/>
        <w:numPr>
          <w:ilvl w:val="1"/>
          <w:numId w:val="21"/>
        </w:numPr>
      </w:pPr>
      <w:r>
        <w:t>Allows for other elements to not react</w:t>
      </w:r>
    </w:p>
    <w:p w:rsidR="0015345D" w:rsidRDefault="0015345D" w:rsidP="004D3B55">
      <w:pPr>
        <w:pStyle w:val="ListParagraph"/>
        <w:numPr>
          <w:ilvl w:val="1"/>
          <w:numId w:val="21"/>
        </w:numPr>
      </w:pPr>
      <w:r>
        <w:t>Storing documents</w:t>
      </w:r>
    </w:p>
    <w:p w:rsidR="0015345D" w:rsidRDefault="0015345D" w:rsidP="004D3B55">
      <w:pPr>
        <w:pStyle w:val="ListParagraph"/>
        <w:numPr>
          <w:ilvl w:val="1"/>
          <w:numId w:val="21"/>
        </w:numPr>
      </w:pPr>
      <w:r>
        <w:t>Prevents the reaction with oxygen</w:t>
      </w:r>
    </w:p>
    <w:p w:rsidR="0015345D" w:rsidRDefault="0015345D" w:rsidP="004D3B55">
      <w:pPr>
        <w:pStyle w:val="ListParagraph"/>
        <w:numPr>
          <w:ilvl w:val="0"/>
          <w:numId w:val="21"/>
        </w:numPr>
      </w:pPr>
      <w:r>
        <w:t>All of the noble gases except for radon are used in “neon” lights</w:t>
      </w:r>
    </w:p>
    <w:p w:rsidR="0015345D" w:rsidRDefault="0015345D" w:rsidP="004D3B55">
      <w:pPr>
        <w:pStyle w:val="ListParagraph"/>
        <w:numPr>
          <w:ilvl w:val="1"/>
          <w:numId w:val="21"/>
        </w:numPr>
      </w:pPr>
      <w:r>
        <w:t>When electric current passes through noble gases, they emit different colors</w:t>
      </w:r>
    </w:p>
    <w:p w:rsidR="0015345D" w:rsidRDefault="0015345D" w:rsidP="004D3B55">
      <w:pPr>
        <w:pStyle w:val="ListParagraph"/>
        <w:numPr>
          <w:ilvl w:val="2"/>
          <w:numId w:val="21"/>
        </w:numPr>
      </w:pPr>
      <w:r>
        <w:t>Helium – pink</w:t>
      </w:r>
    </w:p>
    <w:p w:rsidR="0015345D" w:rsidRDefault="0015345D" w:rsidP="004D3B55">
      <w:pPr>
        <w:pStyle w:val="ListParagraph"/>
        <w:numPr>
          <w:ilvl w:val="2"/>
          <w:numId w:val="21"/>
        </w:numPr>
      </w:pPr>
      <w:r>
        <w:t>Neon – orange/red</w:t>
      </w:r>
    </w:p>
    <w:p w:rsidR="0015345D" w:rsidRDefault="0015345D" w:rsidP="004D3B55">
      <w:pPr>
        <w:pStyle w:val="ListParagraph"/>
        <w:numPr>
          <w:ilvl w:val="2"/>
          <w:numId w:val="21"/>
        </w:numPr>
      </w:pPr>
      <w:r>
        <w:t>Argon – lavender</w:t>
      </w:r>
    </w:p>
    <w:p w:rsidR="0015345D" w:rsidRDefault="0015345D" w:rsidP="004D3B55">
      <w:pPr>
        <w:pStyle w:val="ListParagraph"/>
        <w:numPr>
          <w:ilvl w:val="2"/>
          <w:numId w:val="21"/>
        </w:numPr>
      </w:pPr>
      <w:r>
        <w:t>Krypton – white</w:t>
      </w:r>
    </w:p>
    <w:p w:rsidR="0015345D" w:rsidRDefault="0015345D" w:rsidP="004D3B55">
      <w:pPr>
        <w:pStyle w:val="ListParagraph"/>
        <w:numPr>
          <w:ilvl w:val="2"/>
          <w:numId w:val="21"/>
        </w:numPr>
      </w:pPr>
      <w:r>
        <w:t>Xenon – blue</w:t>
      </w:r>
    </w:p>
    <w:p w:rsidR="0015345D" w:rsidRDefault="0015345D" w:rsidP="004D3B55"/>
    <w:p w:rsidR="0015345D" w:rsidRDefault="0015345D"/>
    <w:sectPr w:rsidR="0015345D" w:rsidSect="00C660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5D" w:rsidRDefault="0015345D" w:rsidP="00626C0F">
      <w:pPr>
        <w:spacing w:after="0" w:line="240" w:lineRule="auto"/>
      </w:pPr>
      <w:r>
        <w:separator/>
      </w:r>
    </w:p>
  </w:endnote>
  <w:endnote w:type="continuationSeparator" w:id="0">
    <w:p w:rsidR="0015345D" w:rsidRDefault="0015345D" w:rsidP="0062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5D" w:rsidRDefault="0015345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5345D" w:rsidRDefault="001534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5D" w:rsidRDefault="0015345D" w:rsidP="00626C0F">
      <w:pPr>
        <w:spacing w:after="0" w:line="240" w:lineRule="auto"/>
      </w:pPr>
      <w:r>
        <w:separator/>
      </w:r>
    </w:p>
  </w:footnote>
  <w:footnote w:type="continuationSeparator" w:id="0">
    <w:p w:rsidR="0015345D" w:rsidRDefault="0015345D" w:rsidP="0062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0A7"/>
    <w:multiLevelType w:val="hybridMultilevel"/>
    <w:tmpl w:val="0002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5BC"/>
    <w:multiLevelType w:val="hybridMultilevel"/>
    <w:tmpl w:val="1D9A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2AE9"/>
    <w:multiLevelType w:val="hybridMultilevel"/>
    <w:tmpl w:val="E9E4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5A2E"/>
    <w:multiLevelType w:val="hybridMultilevel"/>
    <w:tmpl w:val="AEF6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B711EA"/>
    <w:multiLevelType w:val="hybridMultilevel"/>
    <w:tmpl w:val="EE4A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EA74CE"/>
    <w:multiLevelType w:val="hybridMultilevel"/>
    <w:tmpl w:val="A940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101211"/>
    <w:multiLevelType w:val="hybridMultilevel"/>
    <w:tmpl w:val="74D8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163EAE"/>
    <w:multiLevelType w:val="hybridMultilevel"/>
    <w:tmpl w:val="959E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763EAE"/>
    <w:multiLevelType w:val="hybridMultilevel"/>
    <w:tmpl w:val="4F80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145BFB"/>
    <w:multiLevelType w:val="hybridMultilevel"/>
    <w:tmpl w:val="CBB2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5F56E3"/>
    <w:multiLevelType w:val="hybridMultilevel"/>
    <w:tmpl w:val="34D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AC13A9"/>
    <w:multiLevelType w:val="hybridMultilevel"/>
    <w:tmpl w:val="ED88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142936"/>
    <w:multiLevelType w:val="hybridMultilevel"/>
    <w:tmpl w:val="8E0C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4B359F"/>
    <w:multiLevelType w:val="hybridMultilevel"/>
    <w:tmpl w:val="9BA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D91109"/>
    <w:multiLevelType w:val="hybridMultilevel"/>
    <w:tmpl w:val="63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693E99"/>
    <w:multiLevelType w:val="hybridMultilevel"/>
    <w:tmpl w:val="6E22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E5A5A73"/>
    <w:multiLevelType w:val="hybridMultilevel"/>
    <w:tmpl w:val="62F8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4D86"/>
    <w:multiLevelType w:val="hybridMultilevel"/>
    <w:tmpl w:val="9A82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262D8C"/>
    <w:multiLevelType w:val="hybridMultilevel"/>
    <w:tmpl w:val="AC04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0F1D31"/>
    <w:multiLevelType w:val="hybridMultilevel"/>
    <w:tmpl w:val="28D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B62F8B"/>
    <w:multiLevelType w:val="hybridMultilevel"/>
    <w:tmpl w:val="66DE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67665AA"/>
    <w:multiLevelType w:val="hybridMultilevel"/>
    <w:tmpl w:val="0E6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20"/>
  </w:num>
  <w:num w:numId="5">
    <w:abstractNumId w:val="11"/>
  </w:num>
  <w:num w:numId="6">
    <w:abstractNumId w:val="19"/>
  </w:num>
  <w:num w:numId="7">
    <w:abstractNumId w:val="2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"/>
  </w:num>
  <w:num w:numId="15">
    <w:abstractNumId w:val="5"/>
  </w:num>
  <w:num w:numId="16">
    <w:abstractNumId w:val="15"/>
  </w:num>
  <w:num w:numId="17">
    <w:abstractNumId w:val="8"/>
  </w:num>
  <w:num w:numId="18">
    <w:abstractNumId w:val="13"/>
  </w:num>
  <w:num w:numId="19">
    <w:abstractNumId w:val="10"/>
  </w:num>
  <w:num w:numId="20">
    <w:abstractNumId w:val="17"/>
  </w:num>
  <w:num w:numId="21">
    <w:abstractNumId w:val="9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23"/>
    <w:rsid w:val="00007ABE"/>
    <w:rsid w:val="000142D9"/>
    <w:rsid w:val="000669B8"/>
    <w:rsid w:val="0008392E"/>
    <w:rsid w:val="000D14E0"/>
    <w:rsid w:val="000E4721"/>
    <w:rsid w:val="000E6D32"/>
    <w:rsid w:val="0015345D"/>
    <w:rsid w:val="001750DA"/>
    <w:rsid w:val="001B6075"/>
    <w:rsid w:val="001F762D"/>
    <w:rsid w:val="00221AA0"/>
    <w:rsid w:val="002611C4"/>
    <w:rsid w:val="00272AFC"/>
    <w:rsid w:val="00301723"/>
    <w:rsid w:val="0033144A"/>
    <w:rsid w:val="0038006A"/>
    <w:rsid w:val="00386C80"/>
    <w:rsid w:val="003B1612"/>
    <w:rsid w:val="004106E2"/>
    <w:rsid w:val="004A43D7"/>
    <w:rsid w:val="004C4772"/>
    <w:rsid w:val="004D3B55"/>
    <w:rsid w:val="00523998"/>
    <w:rsid w:val="00551539"/>
    <w:rsid w:val="00555F31"/>
    <w:rsid w:val="005A1EC5"/>
    <w:rsid w:val="005A3319"/>
    <w:rsid w:val="005A64B0"/>
    <w:rsid w:val="005D584D"/>
    <w:rsid w:val="00626C0F"/>
    <w:rsid w:val="006A5608"/>
    <w:rsid w:val="00735D55"/>
    <w:rsid w:val="00742973"/>
    <w:rsid w:val="007D666E"/>
    <w:rsid w:val="008362F7"/>
    <w:rsid w:val="008A2E12"/>
    <w:rsid w:val="008B5CF4"/>
    <w:rsid w:val="0090260C"/>
    <w:rsid w:val="009719FE"/>
    <w:rsid w:val="00A93486"/>
    <w:rsid w:val="00AC2DED"/>
    <w:rsid w:val="00B21804"/>
    <w:rsid w:val="00B26D86"/>
    <w:rsid w:val="00B93A78"/>
    <w:rsid w:val="00BC758C"/>
    <w:rsid w:val="00C44AEE"/>
    <w:rsid w:val="00C660AD"/>
    <w:rsid w:val="00C8191C"/>
    <w:rsid w:val="00CD26A2"/>
    <w:rsid w:val="00D31A1E"/>
    <w:rsid w:val="00DD7691"/>
    <w:rsid w:val="00E416CD"/>
    <w:rsid w:val="00FD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2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1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0F"/>
  </w:style>
  <w:style w:type="paragraph" w:styleId="Footer">
    <w:name w:val="footer"/>
    <w:basedOn w:val="Normal"/>
    <w:link w:val="FooterChar"/>
    <w:uiPriority w:val="99"/>
    <w:rsid w:val="0062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2256</Words>
  <Characters>12863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– Atomic Structure (Sec 4</dc:title>
  <dc:subject/>
  <dc:creator>Deidra</dc:creator>
  <cp:keywords/>
  <dc:description/>
  <cp:lastModifiedBy>dstoltz</cp:lastModifiedBy>
  <cp:revision>4</cp:revision>
  <dcterms:created xsi:type="dcterms:W3CDTF">2013-11-01T12:52:00Z</dcterms:created>
  <dcterms:modified xsi:type="dcterms:W3CDTF">2013-11-01T13:02:00Z</dcterms:modified>
</cp:coreProperties>
</file>